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1384" w14:textId="4D2ED96C" w:rsidR="0097279A" w:rsidRPr="008A1E27" w:rsidRDefault="00BA5E3F" w:rsidP="008A1E27">
      <w:pPr>
        <w:pStyle w:val="Title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7D383" wp14:editId="3E6486A8">
                <wp:simplePos x="0" y="0"/>
                <wp:positionH relativeFrom="column">
                  <wp:posOffset>-579582</wp:posOffset>
                </wp:positionH>
                <wp:positionV relativeFrom="paragraph">
                  <wp:posOffset>1115520</wp:posOffset>
                </wp:positionV>
                <wp:extent cx="4331855" cy="496976"/>
                <wp:effectExtent l="0" t="0" r="12065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855" cy="496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A9E35" w14:textId="225201BA" w:rsidR="00BA5E3F" w:rsidRDefault="00BA5E3F">
                            <w:r>
                              <w:t>*The word ‘delegation’– denotes your country delegation or persona you have been assigned at the conference.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7D38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45.65pt;margin-top:87.85pt;width:341.1pt;height:3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" fillcolor="white [3201]" strokeweight=".5pt">
                <v:textbox>
                  <w:txbxContent>
                    <w:p w14:paraId="6D2A9E35" w14:textId="225201BA" w:rsidR="00BA5E3F" w:rsidRDefault="00BA5E3F">
                      <w:r>
                        <w:t>*The word ‘delegation’– denotes your country delegation or persona you have been assigned at the conference.</w:t>
                      </w:r>
                    </w:p>
                  </w:txbxContent>
                </v:textbox>
              </v:shape>
            </w:pict>
          </mc:Fallback>
        </mc:AlternateContent>
      </w:r>
      <w:r w:rsidR="00804B0A">
        <w:rPr>
          <w:lang w:val="en-GB" w:eastAsia="en-GB"/>
        </w:rPr>
        <w:drawing>
          <wp:anchor distT="0" distB="0" distL="114300" distR="114300" simplePos="0" relativeHeight="251670528" behindDoc="1" locked="0" layoutInCell="1" allowOverlap="1" wp14:anchorId="3834485A" wp14:editId="23535176">
            <wp:simplePos x="0" y="0"/>
            <wp:positionH relativeFrom="column">
              <wp:posOffset>4185978</wp:posOffset>
            </wp:positionH>
            <wp:positionV relativeFrom="paragraph">
              <wp:posOffset>335</wp:posOffset>
            </wp:positionV>
            <wp:extent cx="1946031" cy="1609175"/>
            <wp:effectExtent l="0" t="0" r="0" b="3810"/>
            <wp:wrapTight wrapText="bothSides">
              <wp:wrapPolygon edited="0">
                <wp:start x="0" y="0"/>
                <wp:lineTo x="0" y="21481"/>
                <wp:lineTo x="21431" y="21481"/>
                <wp:lineTo x="21431" y="0"/>
                <wp:lineTo x="0" y="0"/>
              </wp:wrapPolygon>
            </wp:wrapTight>
            <wp:docPr id="27" name="Picture 27" descr="Details Of September UN High-Level Meeting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etails Of September UN High-Level Meeting On ...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031" cy="160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EC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1" layoutInCell="1" allowOverlap="1" wp14:anchorId="3467EF75" wp14:editId="472E7D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0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  <a:solidFill>
                          <a:srgbClr val="00B0F0"/>
                        </a:solidFill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418E5" id="Group 37" o:spid="_x0000_s1026" alt="Colored rectangles used as header graphic" style="position:absolute;margin-left:0;margin-top:0;width:612pt;height:118.35pt;z-index:-251649536;mso-position-horizontal-relative:page;mso-position-vertical-relative:page" coordsize="12240,23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">
                <v:rect id="Rectangle 15" o:spid="_x0000_s1027" style="position:absolute;width:1224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" filled="f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" filled="f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F07BEC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26422ABC" wp14:editId="5D9FC467">
                <wp:simplePos x="0" y="0"/>
                <wp:positionH relativeFrom="page">
                  <wp:posOffset>5255260</wp:posOffset>
                </wp:positionH>
                <wp:positionV relativeFrom="page">
                  <wp:posOffset>443230</wp:posOffset>
                </wp:positionV>
                <wp:extent cx="2019300" cy="1358900"/>
                <wp:effectExtent l="0" t="0" r="0" b="0"/>
                <wp:wrapNone/>
                <wp:docPr id="7" name="Group 36" descr="Tent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  <a:noFill/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  <a:grpFill/>
                        </wpg:grpSpPr>
                        <wps:wsp>
                          <wps:cNvPr id="9" name="AutoShape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  <a:grpFill/>
                        </wpg:grpSpPr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  <a:grpFill/>
                          </wpg:grpSpPr>
                          <wps:wsp>
                            <wps:cNvPr id="1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Shap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A750E" id="Group 36" o:spid="_x0000_s1026" alt="Tent graphic" style="position:absolute;margin-left:413.8pt;margin-top:34.9pt;width:159pt;height:107pt;z-index:251668480;mso-position-horizontal-relative:page;mso-position-vertical-relative:page" coordorigin="8210,686" coordsize="3180,2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">
                <v:group id="Group 34" o:spid="_x0000_s1027" style="position:absolute;left:8210;top:686;width:3180;height:2140" coordorigin="8670,461" coordsize="3180,2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8" o:spid="_x0000_s1028" type="#_x0000_t7" style="position:absolute;left:8670;top:461;width:1808;height:2140;rotation:73444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" adj="9497" filled="f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9" type="#_x0000_t5" style="position:absolute;left:9475;top:648;width:2375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" filled="f" stroked="f" strokecolor="#4a7ebb" strokeweight="1.5pt">
                    <v:shadow opacity="22938f" offset="0"/>
                    <v:textbox inset=",7.2pt,,7.2pt"/>
                  </v:shape>
                  <v:shape id="AutoShape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" adj="21600" filled="f" stroked="f" strokecolor="#28350f [1604]" strokeweight="1.5pt">
                    <v:shadow opacity="22938f" offset="0"/>
                    <v:textbox inset=",7.2pt,,7.2pt"/>
                  </v:shape>
                </v:group>
                <v:group id="Group 35" o:spid="_x0000_s1031" style="position:absolute;left:8497;top:815;width:2551;height:1725" coordorigin="8942,1620" coordsize="2551,1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AutoShape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" adj="9380" filled="f" stroked="f" strokecolor="#4a7ebb" strokeweight="1.5pt">
                    <v:shadow opacity="22938f" offset="0"/>
                    <v:textbox inset=",7.2pt,,7.2pt"/>
                  </v:shape>
                  <v:group id="Group 22" o:spid="_x0000_s1033" style="position:absolute;left:9588;top:1775;width:1905;height:1570" coordorigin="5220,700" coordsize="190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<v:shape id="AutoShape 23" o:spid="_x0000_s1034" type="#_x0000_t5" style="position:absolute;left:5220;top:700;width:1905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" filled="f" stroked="f" strokecolor="#4a7ebb" strokeweight="1.5pt">
                      <v:shadow opacity="22938f" offset="0"/>
                      <v:textbox inset=",7.2pt,,7.2pt"/>
                    </v:shape>
                    <v:shape id="AutoShape 24" o:spid="_x0000_s1035" type="#_x0000_t5" style="position:absolute;left:6170;top:1320;width:705;height:94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" adj="21600" filled="f" stroked="f" strokecolor="#4a7ebb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F07BEC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4BBE776" wp14:editId="553E8EF0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54000" t="12700" r="170815" b="5715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AACA" id="AutoShape 10" o:spid="_x0000_s1026" type="#_x0000_t7" alt="Abstract background shape" style="position:absolute;margin-left:-80.6pt;margin-top:-49.85pt;width:178.55pt;height:214.55pt;rotation:734440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" adj="9497" fillcolor="#0070c0" stroked="f"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804B0A">
        <w:t>MUN Position Paper Checklist</w:t>
      </w:r>
    </w:p>
    <w:p w14:paraId="587C6B6B" w14:textId="77777777" w:rsidR="00AE1950" w:rsidRDefault="00AE1950" w:rsidP="00F431DF">
      <w:pPr>
        <w:pStyle w:val="Heading1"/>
        <w:sectPr w:rsidR="00AE1950" w:rsidSect="004A532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</w:p>
    <w:p w14:paraId="3831D81D" w14:textId="7C68634C" w:rsidR="0097279A" w:rsidRPr="008A1E27" w:rsidRDefault="00804B0A" w:rsidP="00F431DF">
      <w:pPr>
        <w:pStyle w:val="Heading1noline"/>
      </w:pPr>
      <w:r>
        <w:t>Countries biographical info</w:t>
      </w:r>
    </w:p>
    <w:p w14:paraId="6B3CAE1E" w14:textId="7F43B3B7" w:rsidR="0097279A" w:rsidRPr="00F431DF" w:rsidRDefault="00030D05" w:rsidP="00F431DF">
      <w:pPr>
        <w:pStyle w:val="checkboxindent"/>
      </w:pPr>
      <w:sdt>
        <w:sdt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5E">
            <w:rPr>
              <w:rFonts w:ascii="MS Gothic" w:eastAsia="MS Gothic" w:hAnsi="MS Gothic" w:hint="eastAsia"/>
            </w:rPr>
            <w:t>☐</w:t>
          </w:r>
        </w:sdtContent>
      </w:sdt>
      <w:r w:rsidR="001543E2" w:rsidRPr="00F431DF">
        <w:tab/>
      </w:r>
      <w:r w:rsidR="00804B0A">
        <w:t>location, population, economy, government</w:t>
      </w:r>
    </w:p>
    <w:p w14:paraId="11F0B015" w14:textId="0CBCABB9" w:rsidR="0097279A" w:rsidRPr="00F431DF" w:rsidRDefault="00030D05" w:rsidP="00F431DF">
      <w:pPr>
        <w:pStyle w:val="checkboxindent"/>
      </w:pPr>
      <w:sdt>
        <w:sdt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4842D4" w:rsidRPr="00F431DF">
        <w:tab/>
      </w:r>
      <w:r w:rsidR="00804B0A">
        <w:t>GDP/Capita</w:t>
      </w:r>
    </w:p>
    <w:p w14:paraId="599FE0C8" w14:textId="348F802E" w:rsidR="001543E2" w:rsidRPr="00F431DF" w:rsidRDefault="00030D05" w:rsidP="00F431DF">
      <w:pPr>
        <w:pStyle w:val="checkboxindent"/>
      </w:pPr>
      <w:sdt>
        <w:sdt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804B0A">
        <w:t>Brief history since 1945</w:t>
      </w:r>
    </w:p>
    <w:p w14:paraId="657F399D" w14:textId="102ABA3D" w:rsidR="0097279A" w:rsidRPr="00F431DF" w:rsidRDefault="00030D05" w:rsidP="00F431DF">
      <w:pPr>
        <w:pStyle w:val="checkboxindent"/>
      </w:pPr>
      <w:sdt>
        <w:sdt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BA5E3F">
        <w:t>The geography of your delegation country</w:t>
      </w:r>
    </w:p>
    <w:p w14:paraId="02DD4135" w14:textId="70D998D6" w:rsidR="00D75022" w:rsidRPr="00F431DF" w:rsidRDefault="00D75022" w:rsidP="00BA5E3F">
      <w:pPr>
        <w:pStyle w:val="checkboxindent"/>
      </w:pPr>
    </w:p>
    <w:p w14:paraId="7D1B3357" w14:textId="0C9967BF" w:rsidR="0097279A" w:rsidRDefault="0097279A" w:rsidP="00F431DF">
      <w:pPr>
        <w:pStyle w:val="Heading1"/>
      </w:pPr>
      <w:r w:rsidRPr="008A1E27">
        <w:t>Co</w:t>
      </w:r>
      <w:r w:rsidR="00804B0A">
        <w:t>mmittee topic</w:t>
      </w:r>
    </w:p>
    <w:p w14:paraId="742DB5B1" w14:textId="293389DD" w:rsidR="00804B0A" w:rsidRPr="00804B0A" w:rsidRDefault="00804B0A" w:rsidP="00804B0A">
      <w:pPr>
        <w:pStyle w:val="checkboxindent"/>
      </w:pPr>
      <w:sdt>
        <w:sdtPr>
          <w:id w:val="-84740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1DF">
            <w:rPr>
              <w:rFonts w:ascii="Segoe UI Symbol" w:hAnsi="Segoe UI Symbol" w:cs="Segoe UI Symbol"/>
            </w:rPr>
            <w:t>☐</w:t>
          </w:r>
        </w:sdtContent>
      </w:sdt>
      <w:r w:rsidRPr="00F431DF">
        <w:tab/>
      </w:r>
      <w:r>
        <w:t>Describe your committee assignment/assignments?</w:t>
      </w:r>
    </w:p>
    <w:p w14:paraId="178D8D71" w14:textId="6D974C3A" w:rsidR="0097279A" w:rsidRPr="00F431DF" w:rsidRDefault="00030D05" w:rsidP="00804B0A">
      <w:pPr>
        <w:pStyle w:val="checkboxindent"/>
      </w:pPr>
      <w:sdt>
        <w:sdt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804B0A">
        <w:t xml:space="preserve">How the committee topic affects </w:t>
      </w:r>
      <w:r w:rsidR="00BA5E3F">
        <w:t xml:space="preserve">the delegation </w:t>
      </w:r>
      <w:r w:rsidR="00804B0A">
        <w:t>socially or economically?</w:t>
      </w:r>
    </w:p>
    <w:p w14:paraId="2C77E3C5" w14:textId="55AE00E2" w:rsidR="00D75022" w:rsidRPr="00F431DF" w:rsidRDefault="00030D05" w:rsidP="00F431DF">
      <w:pPr>
        <w:pStyle w:val="checkboxindent"/>
      </w:pPr>
      <w:sdt>
        <w:sdt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804B0A">
        <w:t xml:space="preserve">How the committee topic affects </w:t>
      </w:r>
      <w:r w:rsidR="00BA5E3F">
        <w:t xml:space="preserve">the delegation </w:t>
      </w:r>
      <w:r w:rsidR="00804B0A">
        <w:t xml:space="preserve">politically </w:t>
      </w:r>
      <w:r w:rsidR="00804B0A">
        <w:t>or</w:t>
      </w:r>
      <w:r w:rsidR="00804B0A">
        <w:t xml:space="preserve"> militarily</w:t>
      </w:r>
      <w:r w:rsidR="00804B0A">
        <w:t>?</w:t>
      </w:r>
    </w:p>
    <w:p w14:paraId="0BFD14D9" w14:textId="71AE4A27" w:rsidR="00D75022" w:rsidRDefault="00030D05" w:rsidP="00F431DF">
      <w:pPr>
        <w:pStyle w:val="checkboxindent"/>
      </w:pPr>
      <w:sdt>
        <w:sdtPr>
          <w:id w:val="-51923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BA5E3F">
        <w:t xml:space="preserve">What </w:t>
      </w:r>
      <w:r w:rsidR="00741276">
        <w:t xml:space="preserve">does </w:t>
      </w:r>
      <w:r w:rsidR="00BA5E3F">
        <w:t>your delegation aim to achieve through the committee? (Top 3 ideas)</w:t>
      </w:r>
    </w:p>
    <w:p w14:paraId="264E2EBC" w14:textId="1ED60D87" w:rsidR="00D75022" w:rsidRDefault="00E72F70" w:rsidP="00E72F70">
      <w:pPr>
        <w:pStyle w:val="checkboxindent"/>
      </w:pPr>
      <w:sdt>
        <w:sdtPr>
          <w:id w:val="114870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1DF">
            <w:rPr>
              <w:rFonts w:ascii="Segoe UI Symbol" w:hAnsi="Segoe UI Symbol" w:cs="Segoe UI Symbol"/>
            </w:rPr>
            <w:t>☐</w:t>
          </w:r>
        </w:sdtContent>
      </w:sdt>
      <w:r w:rsidRPr="00F431DF">
        <w:tab/>
      </w:r>
      <w:r>
        <w:t xml:space="preserve">Can you recall 3 pieces of evidence </w:t>
      </w:r>
      <w:proofErr w:type="gramStart"/>
      <w:r>
        <w:t>e.g.</w:t>
      </w:r>
      <w:proofErr w:type="gramEnd"/>
      <w:r>
        <w:t xml:space="preserve"> studied, statistics etc</w:t>
      </w:r>
      <w:r w:rsidR="004E3E3F">
        <w:t>.</w:t>
      </w:r>
      <w:r>
        <w:t xml:space="preserve"> to support your view on the topic?</w:t>
      </w:r>
    </w:p>
    <w:p w14:paraId="355B285D" w14:textId="49A01F1A" w:rsidR="004E3E3F" w:rsidRDefault="004E3E3F" w:rsidP="00E72F70">
      <w:pPr>
        <w:pStyle w:val="checkboxindent"/>
      </w:pPr>
      <w:sdt>
        <w:sdtPr>
          <w:id w:val="-155369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1DF">
            <w:rPr>
              <w:rFonts w:ascii="Segoe UI Symbol" w:hAnsi="Segoe UI Symbol" w:cs="Segoe UI Symbol"/>
            </w:rPr>
            <w:t>☐</w:t>
          </w:r>
        </w:sdtContent>
      </w:sdt>
      <w:r>
        <w:t xml:space="preserve"> References in MLA or acceptable format</w:t>
      </w:r>
    </w:p>
    <w:p w14:paraId="59468A42" w14:textId="77777777" w:rsidR="00E72F70" w:rsidRPr="00F431DF" w:rsidRDefault="00E72F70" w:rsidP="00E72F70">
      <w:pPr>
        <w:pStyle w:val="checkboxindent"/>
      </w:pPr>
    </w:p>
    <w:p w14:paraId="2063AE20" w14:textId="3C2A28AB" w:rsidR="0097279A" w:rsidRPr="00F431DF" w:rsidRDefault="00804B0A" w:rsidP="00F431DF">
      <w:pPr>
        <w:pStyle w:val="Heading1"/>
      </w:pPr>
      <w:r>
        <w:t>Caucusing</w:t>
      </w:r>
      <w:r w:rsidR="00BA5E3F">
        <w:t>/developing alliances</w:t>
      </w:r>
    </w:p>
    <w:p w14:paraId="2B1BD492" w14:textId="2D077EDC" w:rsidR="0097279A" w:rsidRPr="00F431DF" w:rsidRDefault="00030D05" w:rsidP="00F431DF">
      <w:pPr>
        <w:pStyle w:val="checkboxindent"/>
      </w:pPr>
      <w:sdt>
        <w:sdt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741276">
        <w:t>Which countries share similar views?</w:t>
      </w:r>
    </w:p>
    <w:p w14:paraId="65B6C1CC" w14:textId="02CF5889" w:rsidR="0097279A" w:rsidRPr="00F431DF" w:rsidRDefault="00030D05" w:rsidP="00F431DF">
      <w:pPr>
        <w:pStyle w:val="checkboxindent"/>
      </w:pPr>
      <w:sdt>
        <w:sdt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741276">
        <w:t xml:space="preserve">Which countries </w:t>
      </w:r>
      <w:r w:rsidR="00741276">
        <w:t xml:space="preserve">have different </w:t>
      </w:r>
      <w:r w:rsidR="00741276">
        <w:t>views?</w:t>
      </w:r>
    </w:p>
    <w:p w14:paraId="2F35AA5E" w14:textId="2DD3734C" w:rsidR="0097279A" w:rsidRPr="00F431DF" w:rsidRDefault="00030D05" w:rsidP="00F431DF">
      <w:pPr>
        <w:pStyle w:val="checkboxindent"/>
      </w:pPr>
      <w:sdt>
        <w:sdt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72F70">
        <w:t>Is the international community broadly supportive or opposed to your country’s views on the issue/s?</w:t>
      </w:r>
    </w:p>
    <w:p w14:paraId="38D5AA45" w14:textId="5B38EB4A" w:rsidR="0097279A" w:rsidRPr="00F431DF" w:rsidRDefault="00030D05" w:rsidP="00F431DF">
      <w:pPr>
        <w:pStyle w:val="checkboxindent"/>
      </w:pPr>
      <w:sdt>
        <w:sdt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72F70">
        <w:t xml:space="preserve">How does the international community divide on the issue/topic? Is it religious, political, regional/continental </w:t>
      </w:r>
      <w:proofErr w:type="spellStart"/>
      <w:r w:rsidR="00E72F70">
        <w:t>etc</w:t>
      </w:r>
      <w:proofErr w:type="spellEnd"/>
      <w:r w:rsidR="00E72F70">
        <w:t>?</w:t>
      </w:r>
    </w:p>
    <w:p w14:paraId="4CD681FC" w14:textId="7AA47E22" w:rsidR="0097279A" w:rsidRPr="00F431DF" w:rsidRDefault="0097279A" w:rsidP="00F431DF">
      <w:pPr>
        <w:pStyle w:val="checkboxindent"/>
      </w:pPr>
    </w:p>
    <w:p w14:paraId="20A3C737" w14:textId="6A571ACF" w:rsidR="0097279A" w:rsidRPr="001D37D3" w:rsidRDefault="00741276" w:rsidP="00F431DF">
      <w:pPr>
        <w:pStyle w:val="Heading1"/>
      </w:pPr>
      <w:r>
        <w:t>Resolutions</w:t>
      </w:r>
    </w:p>
    <w:p w14:paraId="461E490B" w14:textId="2A6B4E79" w:rsidR="0097279A" w:rsidRPr="001D37D3" w:rsidRDefault="00030D05" w:rsidP="00F431DF">
      <w:pPr>
        <w:pStyle w:val="checkboxindent"/>
      </w:pPr>
      <w:sdt>
        <w:sdt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E72F70">
        <w:t>Can you suggest ideas for inclusion in a resolution? (3 ideas)</w:t>
      </w:r>
    </w:p>
    <w:p w14:paraId="12E51074" w14:textId="5F2CF67D" w:rsidR="0097279A" w:rsidRPr="001D37D3" w:rsidRDefault="00030D05" w:rsidP="00F431DF">
      <w:pPr>
        <w:pStyle w:val="checkboxindent"/>
      </w:pPr>
      <w:sdt>
        <w:sdt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E72F70">
        <w:t xml:space="preserve">What challenges do you see in passing a resolution you support? Opposition, economic constraints, political constraints </w:t>
      </w:r>
      <w:proofErr w:type="spellStart"/>
      <w:r w:rsidR="00E72F70">
        <w:t>etc</w:t>
      </w:r>
      <w:proofErr w:type="spellEnd"/>
    </w:p>
    <w:p w14:paraId="78B4E35E" w14:textId="44AAC4B6" w:rsidR="00B06F51" w:rsidRPr="001D37D3" w:rsidRDefault="00030D05" w:rsidP="00F431DF">
      <w:pPr>
        <w:pStyle w:val="checkboxindent"/>
      </w:pPr>
      <w:sdt>
        <w:sdtPr>
          <w:rPr>
            <w:color w:val="0070C0"/>
          </w:r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F70" w:rsidRPr="004E3E3F">
            <w:rPr>
              <w:rFonts w:ascii="MS Gothic" w:eastAsia="MS Gothic" w:hAnsi="MS Gothic" w:hint="eastAsia"/>
              <w:color w:val="0070C0"/>
            </w:rPr>
            <w:t>☐</w:t>
          </w:r>
        </w:sdtContent>
      </w:sdt>
    </w:p>
    <w:p w14:paraId="03C4EA94" w14:textId="1D992139" w:rsidR="00D7764D" w:rsidRPr="001D37D3" w:rsidRDefault="00D7764D" w:rsidP="00F431DF">
      <w:pPr>
        <w:pStyle w:val="checkboxindent"/>
      </w:pPr>
    </w:p>
    <w:sectPr w:rsidR="00D7764D" w:rsidRPr="001D37D3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83FE" w14:textId="77777777" w:rsidR="00030D05" w:rsidRDefault="00030D05" w:rsidP="002E635C">
      <w:r>
        <w:separator/>
      </w:r>
    </w:p>
  </w:endnote>
  <w:endnote w:type="continuationSeparator" w:id="0">
    <w:p w14:paraId="08AAA901" w14:textId="77777777" w:rsidR="00030D05" w:rsidRDefault="00030D05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C822" w14:textId="77777777" w:rsidR="003B395E" w:rsidRDefault="003B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D10F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24551F3" wp14:editId="0865A309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CF32E2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&#13;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2C35E2" wp14:editId="411BFFFC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C593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&#13;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620C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A383B10" wp14:editId="0A3ED0D3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51A8FD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&#13;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DDD35E" wp14:editId="2702972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C20D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&#13;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3EF8" w14:textId="77777777" w:rsidR="00030D05" w:rsidRDefault="00030D05" w:rsidP="002E635C">
      <w:r>
        <w:separator/>
      </w:r>
    </w:p>
  </w:footnote>
  <w:footnote w:type="continuationSeparator" w:id="0">
    <w:p w14:paraId="25B0E6ED" w14:textId="77777777" w:rsidR="00030D05" w:rsidRDefault="00030D05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09EC" w14:textId="77777777" w:rsidR="003B395E" w:rsidRDefault="003B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C81C" w14:textId="77777777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B136DBD" wp14:editId="2365C50D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EB5D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&#13;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A177C8" w:rsidRPr="00A177C8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14:paraId="4FD48ACD" w14:textId="77777777" w:rsidR="007B6638" w:rsidRDefault="007B6638" w:rsidP="007B6638">
    <w:pPr>
      <w:pStyle w:val="Header"/>
      <w:rPr>
        <w:color w:val="526C1F" w:themeColor="accent1"/>
      </w:rPr>
    </w:pPr>
  </w:p>
  <w:p w14:paraId="27DDAFE5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451D" w14:textId="77777777" w:rsidR="003B395E" w:rsidRDefault="003B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2A"/>
    <w:rsid w:val="00030D05"/>
    <w:rsid w:val="00032741"/>
    <w:rsid w:val="00073EB8"/>
    <w:rsid w:val="000D7E3C"/>
    <w:rsid w:val="000E59D4"/>
    <w:rsid w:val="0015171B"/>
    <w:rsid w:val="001543E2"/>
    <w:rsid w:val="00166A2A"/>
    <w:rsid w:val="001D37D3"/>
    <w:rsid w:val="001F0071"/>
    <w:rsid w:val="00250EAB"/>
    <w:rsid w:val="00252167"/>
    <w:rsid w:val="002D0FAA"/>
    <w:rsid w:val="002D3221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708C"/>
    <w:rsid w:val="004E3E3F"/>
    <w:rsid w:val="004E6F3C"/>
    <w:rsid w:val="00587761"/>
    <w:rsid w:val="006253F7"/>
    <w:rsid w:val="00644264"/>
    <w:rsid w:val="00687659"/>
    <w:rsid w:val="006C2B5A"/>
    <w:rsid w:val="006D0BD3"/>
    <w:rsid w:val="006D2FA5"/>
    <w:rsid w:val="00710724"/>
    <w:rsid w:val="00741276"/>
    <w:rsid w:val="007515D7"/>
    <w:rsid w:val="007B6638"/>
    <w:rsid w:val="00801BAF"/>
    <w:rsid w:val="00804B0A"/>
    <w:rsid w:val="008167A2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F137A"/>
    <w:rsid w:val="009F5C48"/>
    <w:rsid w:val="00A177C8"/>
    <w:rsid w:val="00A376AC"/>
    <w:rsid w:val="00A944FF"/>
    <w:rsid w:val="00A95DBE"/>
    <w:rsid w:val="00AE1950"/>
    <w:rsid w:val="00B06F51"/>
    <w:rsid w:val="00B12637"/>
    <w:rsid w:val="00BA5E3F"/>
    <w:rsid w:val="00BB1028"/>
    <w:rsid w:val="00BC007B"/>
    <w:rsid w:val="00BF1BA9"/>
    <w:rsid w:val="00BF79A1"/>
    <w:rsid w:val="00C10FCC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72F70"/>
    <w:rsid w:val="00E85144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5B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character" w:styleId="Hyperlink">
    <w:name w:val="Hyperlink"/>
    <w:basedOn w:val="DefaultParagraphFont"/>
    <w:rsid w:val="00804B0A"/>
    <w:rPr>
      <w:color w:val="0040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04B0A"/>
    <w:rPr>
      <w:color w:val="8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p-watch.org/2016/07/27/details-of-september-un-high-level-meeting-on-antimicrobial-resistanc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.bish/Library/Containers/com.microsoft.Word/Data/Library/Application%20Support/Microsoft/Office/16.0/DTS/Search/%7b68E21CF6-53E2-114F-A14A-B359B80BF668%7dtf11597223_win32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FC328-AB4F-44E8-B0A9-DAB0500A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checklist.dotx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2021-11-10T17:12:00Z</dcterms:created>
  <dcterms:modified xsi:type="dcterms:W3CDTF">2021-11-10T19:32:00Z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