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3C5C" w14:textId="77777777" w:rsidR="00DF326C" w:rsidRDefault="00B51FA2"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9D6443E" wp14:editId="2063A8DC">
                <wp:simplePos x="0" y="0"/>
                <wp:positionH relativeFrom="column">
                  <wp:posOffset>-864066</wp:posOffset>
                </wp:positionH>
                <wp:positionV relativeFrom="paragraph">
                  <wp:posOffset>16778</wp:posOffset>
                </wp:positionV>
                <wp:extent cx="5997039" cy="624979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039" cy="6249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37620" w14:textId="77777777" w:rsidR="00ED271B" w:rsidRPr="00B51FA2" w:rsidRDefault="00B51FA2">
                            <w:pPr>
                              <w:rPr>
                                <w:rFonts w:ascii="dearJoe 5 CASUAL PRO" w:hAnsi="dearJoe 5 CASUAL PRO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B51FA2">
                              <w:rPr>
                                <w:rFonts w:ascii="dearJoe 5 CASUAL PRO" w:hAnsi="dearJoe 5 CASUAL PRO"/>
                                <w:sz w:val="40"/>
                                <w:szCs w:val="40"/>
                                <w:lang w:val="en-GB"/>
                              </w:rPr>
                              <w:t>IB Inquiry Title:</w:t>
                            </w:r>
                          </w:p>
                          <w:p w14:paraId="1E7787D0" w14:textId="6FFF8A2C" w:rsidR="00B51FA2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51FA2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How can we improve BISH?</w:t>
                            </w:r>
                          </w:p>
                          <w:p w14:paraId="6AA1F666" w14:textId="77777777" w:rsidR="00B51FA2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62769DF7" w14:textId="77777777" w:rsidR="00B51FA2" w:rsidRPr="00EE4903" w:rsidRDefault="00B51FA2" w:rsidP="00B51FA2">
                            <w:pPr>
                              <w:rPr>
                                <w:rFonts w:ascii="dearJoe 5 CASUAL PRO" w:hAnsi="dearJoe 5 CASUAL PRO"/>
                                <w:color w:val="7030A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EE4903">
                              <w:rPr>
                                <w:rFonts w:ascii="dearJoe 5 CASUAL PRO" w:hAnsi="dearJoe 5 CASUAL PRO"/>
                                <w:color w:val="7030A0"/>
                                <w:sz w:val="40"/>
                                <w:szCs w:val="40"/>
                                <w:lang w:val="en-GB"/>
                              </w:rPr>
                              <w:t>IB Concepts:</w:t>
                            </w:r>
                          </w:p>
                          <w:p w14:paraId="7B96F0AE" w14:textId="77777777" w:rsidR="00B51FA2" w:rsidRPr="008A2827" w:rsidRDefault="00B51FA2" w:rsidP="00B51FA2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A2827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Scarcity-</w:t>
                            </w:r>
                            <w:r w:rsidR="00EE4903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Pr="008A2827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hoice-Efficiency-equity-Economic well-being</w:t>
                            </w:r>
                          </w:p>
                          <w:p w14:paraId="689C4F40" w14:textId="77777777" w:rsidR="00B51FA2" w:rsidRPr="008A2827" w:rsidRDefault="008A2827" w:rsidP="00B51FA2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A2827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 xml:space="preserve">Sustainability </w:t>
                            </w:r>
                            <w:r w:rsidR="00EE4903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 xml:space="preserve">- </w:t>
                            </w:r>
                            <w:r w:rsidRPr="008A2827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Change-Interdependence-Intervention</w:t>
                            </w:r>
                          </w:p>
                          <w:p w14:paraId="55F27929" w14:textId="39F991B4" w:rsidR="0068367C" w:rsidRPr="0068367C" w:rsidRDefault="00EE4903" w:rsidP="006836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Choice</w:t>
                            </w:r>
                          </w:p>
                          <w:p w14:paraId="43D8F7B2" w14:textId="77777777" w:rsidR="008A2827" w:rsidRPr="008A2827" w:rsidRDefault="008A2827" w:rsidP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5A34698" w14:textId="77777777" w:rsidR="00B51FA2" w:rsidRPr="00EE4903" w:rsidRDefault="00B51FA2" w:rsidP="00B51FA2">
                            <w:pPr>
                              <w:rPr>
                                <w:rFonts w:ascii="dearJoe 5 CASUAL PRO" w:hAnsi="dearJoe 5 CASUAL PRO"/>
                                <w:color w:val="538135" w:themeColor="accent6" w:themeShade="BF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EE4903">
                              <w:rPr>
                                <w:rFonts w:ascii="dearJoe 5 CASUAL PRO" w:hAnsi="dearJoe 5 CASUAL PRO"/>
                                <w:color w:val="538135" w:themeColor="accent6" w:themeShade="BF"/>
                                <w:sz w:val="40"/>
                                <w:szCs w:val="40"/>
                                <w:lang w:val="en-GB"/>
                              </w:rPr>
                              <w:t>IB Content:</w:t>
                            </w:r>
                          </w:p>
                          <w:p w14:paraId="13D83ABE" w14:textId="77777777" w:rsidR="00B51FA2" w:rsidRPr="008A2827" w:rsidRDefault="008A2827" w:rsidP="00B51FA2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A2827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Economic theories, models, ideas and tools</w:t>
                            </w:r>
                          </w:p>
                          <w:p w14:paraId="695258DF" w14:textId="77777777" w:rsidR="00B51FA2" w:rsidRDefault="00EE4903" w:rsidP="008A28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Cognitive biases</w:t>
                            </w:r>
                          </w:p>
                          <w:p w14:paraId="172858A7" w14:textId="77777777" w:rsidR="00EE4903" w:rsidRDefault="00EE4903" w:rsidP="008A28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Choice architecture</w:t>
                            </w:r>
                          </w:p>
                          <w:p w14:paraId="01DDB8E4" w14:textId="77777777" w:rsidR="00EE4903" w:rsidRPr="008A2827" w:rsidRDefault="00EE4903" w:rsidP="008A28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Nudge theory</w:t>
                            </w:r>
                          </w:p>
                          <w:p w14:paraId="320ABB7A" w14:textId="77777777" w:rsidR="008A2827" w:rsidRPr="008A2827" w:rsidRDefault="008A2827" w:rsidP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60C6F716" w14:textId="77777777" w:rsidR="00B51FA2" w:rsidRPr="002830DB" w:rsidRDefault="00B51FA2" w:rsidP="00B51FA2">
                            <w:pPr>
                              <w:rPr>
                                <w:rFonts w:ascii="dearJoe 5 CASUAL PRO" w:hAnsi="dearJoe 5 CASUAL PRO"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2830DB">
                              <w:rPr>
                                <w:rFonts w:ascii="dearJoe 5 CASUAL PRO" w:hAnsi="dearJoe 5 CASUAL PRO"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Context</w:t>
                            </w:r>
                            <w:r w:rsidR="008A2827" w:rsidRPr="002830DB">
                              <w:rPr>
                                <w:rFonts w:ascii="dearJoe 5 CASUAL PRO" w:hAnsi="dearJoe 5 CASUAL PRO"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s:</w:t>
                            </w:r>
                          </w:p>
                          <w:p w14:paraId="4C01E793" w14:textId="77777777" w:rsidR="008A2827" w:rsidRPr="008A2827" w:rsidRDefault="008A2827" w:rsidP="00B51FA2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A2827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Real world issues and examples</w:t>
                            </w:r>
                          </w:p>
                          <w:p w14:paraId="001DD16A" w14:textId="54F8B3B6" w:rsidR="008A2827" w:rsidRDefault="0068367C" w:rsidP="00EE49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Responsible consumption and production</w:t>
                            </w:r>
                          </w:p>
                          <w:p w14:paraId="64133291" w14:textId="1B1DB81A" w:rsidR="0068367C" w:rsidRDefault="0068367C" w:rsidP="00EE49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Health and Safety</w:t>
                            </w:r>
                          </w:p>
                          <w:p w14:paraId="12F78F46" w14:textId="45BFE926" w:rsidR="00EE4903" w:rsidRDefault="0068367C" w:rsidP="00EE49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Learning at BISH</w:t>
                            </w:r>
                          </w:p>
                          <w:p w14:paraId="6E6029D3" w14:textId="1502D5F0" w:rsidR="0068367C" w:rsidRDefault="0068367C" w:rsidP="00EE49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Environment at BISH</w:t>
                            </w:r>
                          </w:p>
                          <w:p w14:paraId="50AADBD2" w14:textId="77777777" w:rsidR="0068367C" w:rsidRPr="0068367C" w:rsidRDefault="0068367C" w:rsidP="0068367C">
                            <w:pPr>
                              <w:pStyle w:val="ListParagraph"/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E403A03" w14:textId="77777777" w:rsidR="00EE4903" w:rsidRDefault="00EE4903" w:rsidP="00EE4903">
                            <w:pPr>
                              <w:rPr>
                                <w:rFonts w:ascii="dearJoe 5 CASUAL PRO" w:hAnsi="dearJoe 5 CASUAL PRO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EE4903">
                              <w:rPr>
                                <w:rFonts w:ascii="dearJoe 5 CASUAL PRO" w:hAnsi="dearJoe 5 CASUAL PRO"/>
                                <w:sz w:val="40"/>
                                <w:szCs w:val="40"/>
                                <w:lang w:val="en-GB"/>
                              </w:rPr>
                              <w:t>Outcome:</w:t>
                            </w:r>
                          </w:p>
                          <w:p w14:paraId="63FAD22A" w14:textId="096111D6" w:rsidR="0068367C" w:rsidRPr="0068367C" w:rsidRDefault="00EE4903" w:rsidP="006836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8367C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Justification for 5 improvements that could</w:t>
                            </w:r>
                          </w:p>
                          <w:p w14:paraId="40FE552B" w14:textId="1E314A44" w:rsidR="00EE4903" w:rsidRPr="0068367C" w:rsidRDefault="00EE4903" w:rsidP="0068367C">
                            <w:pPr>
                              <w:pStyle w:val="ListParagraph"/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8367C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be presented to SLT</w:t>
                            </w:r>
                          </w:p>
                          <w:p w14:paraId="78163AFE" w14:textId="77777777" w:rsidR="00EE4903" w:rsidRPr="00EE4903" w:rsidRDefault="00EE4903" w:rsidP="0068367C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E4903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2.</w:t>
                            </w:r>
                            <w:r w:rsidR="002830DB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 xml:space="preserve"> Write a report for presentation</w:t>
                            </w:r>
                          </w:p>
                          <w:p w14:paraId="07E22374" w14:textId="77777777" w:rsidR="00EE4903" w:rsidRPr="00EE4903" w:rsidRDefault="00EE4903" w:rsidP="00EE4903">
                            <w:pPr>
                              <w:rPr>
                                <w:rFonts w:ascii="dearJoe 5 CASUAL PRO" w:hAnsi="dearJoe 5 CASUAL PRO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0976D251" w14:textId="77777777" w:rsidR="00B51FA2" w:rsidRPr="008A2827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2E6F113E" w14:textId="77777777" w:rsidR="00B51FA2" w:rsidRPr="008A2827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5F54A9E" w14:textId="77777777" w:rsidR="00B51FA2" w:rsidRPr="008A2827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E3C7A18" w14:textId="77777777" w:rsidR="00B51FA2" w:rsidRPr="008A2827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124DDBC" w14:textId="77777777" w:rsidR="00B51FA2" w:rsidRPr="008A2827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6443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8.05pt;margin-top:1.3pt;width:472.2pt;height:492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" fillcolor="white [3201]" stroked="f" strokeweight=".5pt">
                <v:textbox>
                  <w:txbxContent>
                    <w:p w14:paraId="4F237620" w14:textId="77777777" w:rsidR="00ED271B" w:rsidRPr="00B51FA2" w:rsidRDefault="00B51FA2">
                      <w:pPr>
                        <w:rPr>
                          <w:rFonts w:ascii="dearJoe 5 CASUAL PRO" w:hAnsi="dearJoe 5 CASUAL PRO"/>
                          <w:sz w:val="40"/>
                          <w:szCs w:val="40"/>
                          <w:lang w:val="en-GB"/>
                        </w:rPr>
                      </w:pPr>
                      <w:r w:rsidRPr="00B51FA2">
                        <w:rPr>
                          <w:rFonts w:ascii="dearJoe 5 CASUAL PRO" w:hAnsi="dearJoe 5 CASUAL PRO"/>
                          <w:sz w:val="40"/>
                          <w:szCs w:val="40"/>
                          <w:lang w:val="en-GB"/>
                        </w:rPr>
                        <w:t>IB Inquiry Title:</w:t>
                      </w:r>
                    </w:p>
                    <w:p w14:paraId="1E7787D0" w14:textId="6FFF8A2C" w:rsidR="00B51FA2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 w:rsidRPr="00B51FA2"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How can we improve BISH?</w:t>
                      </w:r>
                    </w:p>
                    <w:p w14:paraId="6AA1F666" w14:textId="77777777" w:rsidR="00B51FA2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62769DF7" w14:textId="77777777" w:rsidR="00B51FA2" w:rsidRPr="00EE4903" w:rsidRDefault="00B51FA2" w:rsidP="00B51FA2">
                      <w:pPr>
                        <w:rPr>
                          <w:rFonts w:ascii="dearJoe 5 CASUAL PRO" w:hAnsi="dearJoe 5 CASUAL PRO"/>
                          <w:color w:val="7030A0"/>
                          <w:sz w:val="40"/>
                          <w:szCs w:val="40"/>
                          <w:lang w:val="en-GB"/>
                        </w:rPr>
                      </w:pPr>
                      <w:r w:rsidRPr="00EE4903">
                        <w:rPr>
                          <w:rFonts w:ascii="dearJoe 5 CASUAL PRO" w:hAnsi="dearJoe 5 CASUAL PRO"/>
                          <w:color w:val="7030A0"/>
                          <w:sz w:val="40"/>
                          <w:szCs w:val="40"/>
                          <w:lang w:val="en-GB"/>
                        </w:rPr>
                        <w:t>IB Concepts:</w:t>
                      </w:r>
                    </w:p>
                    <w:p w14:paraId="7B96F0AE" w14:textId="77777777" w:rsidR="00B51FA2" w:rsidRPr="008A2827" w:rsidRDefault="00B51FA2" w:rsidP="00B51FA2">
                      <w:pPr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</w:pPr>
                      <w:r w:rsidRPr="008A2827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Scarcity-</w:t>
                      </w:r>
                      <w:r w:rsidR="00EE4903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C</w:t>
                      </w:r>
                      <w:r w:rsidRPr="008A2827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hoice-Efficiency-equity-Economic well-being</w:t>
                      </w:r>
                    </w:p>
                    <w:p w14:paraId="689C4F40" w14:textId="77777777" w:rsidR="00B51FA2" w:rsidRPr="008A2827" w:rsidRDefault="008A2827" w:rsidP="00B51FA2">
                      <w:pPr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</w:pPr>
                      <w:r w:rsidRPr="008A2827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 xml:space="preserve">Sustainability </w:t>
                      </w:r>
                      <w:r w:rsidR="00EE4903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 xml:space="preserve">- </w:t>
                      </w:r>
                      <w:r w:rsidRPr="008A2827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Change-Interdependence-Intervention</w:t>
                      </w:r>
                    </w:p>
                    <w:p w14:paraId="55F27929" w14:textId="39F991B4" w:rsidR="0068367C" w:rsidRPr="0068367C" w:rsidRDefault="00EE4903" w:rsidP="006836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Choice</w:t>
                      </w:r>
                    </w:p>
                    <w:p w14:paraId="43D8F7B2" w14:textId="77777777" w:rsidR="008A2827" w:rsidRPr="008A2827" w:rsidRDefault="008A2827" w:rsidP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75A34698" w14:textId="77777777" w:rsidR="00B51FA2" w:rsidRPr="00EE4903" w:rsidRDefault="00B51FA2" w:rsidP="00B51FA2">
                      <w:pPr>
                        <w:rPr>
                          <w:rFonts w:ascii="dearJoe 5 CASUAL PRO" w:hAnsi="dearJoe 5 CASUAL PRO"/>
                          <w:color w:val="538135" w:themeColor="accent6" w:themeShade="BF"/>
                          <w:sz w:val="40"/>
                          <w:szCs w:val="40"/>
                          <w:lang w:val="en-GB"/>
                        </w:rPr>
                      </w:pPr>
                      <w:r w:rsidRPr="00EE4903">
                        <w:rPr>
                          <w:rFonts w:ascii="dearJoe 5 CASUAL PRO" w:hAnsi="dearJoe 5 CASUAL PRO"/>
                          <w:color w:val="538135" w:themeColor="accent6" w:themeShade="BF"/>
                          <w:sz w:val="40"/>
                          <w:szCs w:val="40"/>
                          <w:lang w:val="en-GB"/>
                        </w:rPr>
                        <w:t>IB Content:</w:t>
                      </w:r>
                    </w:p>
                    <w:p w14:paraId="13D83ABE" w14:textId="77777777" w:rsidR="00B51FA2" w:rsidRPr="008A2827" w:rsidRDefault="008A2827" w:rsidP="00B51FA2">
                      <w:pPr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</w:pPr>
                      <w:r w:rsidRPr="008A2827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Economic theories, models, ideas and tools</w:t>
                      </w:r>
                    </w:p>
                    <w:p w14:paraId="695258DF" w14:textId="77777777" w:rsidR="00B51FA2" w:rsidRDefault="00EE4903" w:rsidP="008A28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Cognitive biases</w:t>
                      </w:r>
                    </w:p>
                    <w:p w14:paraId="172858A7" w14:textId="77777777" w:rsidR="00EE4903" w:rsidRDefault="00EE4903" w:rsidP="008A28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Choice architecture</w:t>
                      </w:r>
                    </w:p>
                    <w:p w14:paraId="01DDB8E4" w14:textId="77777777" w:rsidR="00EE4903" w:rsidRPr="008A2827" w:rsidRDefault="00EE4903" w:rsidP="008A28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Nudge theory</w:t>
                      </w:r>
                    </w:p>
                    <w:p w14:paraId="320ABB7A" w14:textId="77777777" w:rsidR="008A2827" w:rsidRPr="008A2827" w:rsidRDefault="008A2827" w:rsidP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60C6F716" w14:textId="77777777" w:rsidR="00B51FA2" w:rsidRPr="002830DB" w:rsidRDefault="00B51FA2" w:rsidP="00B51FA2">
                      <w:pPr>
                        <w:rPr>
                          <w:rFonts w:ascii="dearJoe 5 CASUAL PRO" w:hAnsi="dearJoe 5 CASUAL PRO"/>
                          <w:color w:val="FF0000"/>
                          <w:sz w:val="40"/>
                          <w:szCs w:val="40"/>
                          <w:lang w:val="en-GB"/>
                        </w:rPr>
                      </w:pPr>
                      <w:r w:rsidRPr="002830DB">
                        <w:rPr>
                          <w:rFonts w:ascii="dearJoe 5 CASUAL PRO" w:hAnsi="dearJoe 5 CASUAL PRO"/>
                          <w:color w:val="FF0000"/>
                          <w:sz w:val="40"/>
                          <w:szCs w:val="40"/>
                          <w:lang w:val="en-GB"/>
                        </w:rPr>
                        <w:t>Context</w:t>
                      </w:r>
                      <w:r w:rsidR="008A2827" w:rsidRPr="002830DB">
                        <w:rPr>
                          <w:rFonts w:ascii="dearJoe 5 CASUAL PRO" w:hAnsi="dearJoe 5 CASUAL PRO"/>
                          <w:color w:val="FF0000"/>
                          <w:sz w:val="40"/>
                          <w:szCs w:val="40"/>
                          <w:lang w:val="en-GB"/>
                        </w:rPr>
                        <w:t>s:</w:t>
                      </w:r>
                    </w:p>
                    <w:p w14:paraId="4C01E793" w14:textId="77777777" w:rsidR="008A2827" w:rsidRPr="008A2827" w:rsidRDefault="008A2827" w:rsidP="00B51FA2">
                      <w:pPr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</w:pPr>
                      <w:r w:rsidRPr="008A2827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Real world issues and examples</w:t>
                      </w:r>
                    </w:p>
                    <w:p w14:paraId="001DD16A" w14:textId="54F8B3B6" w:rsidR="008A2827" w:rsidRDefault="0068367C" w:rsidP="00EE49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Responsible consumption and production</w:t>
                      </w:r>
                    </w:p>
                    <w:p w14:paraId="64133291" w14:textId="1B1DB81A" w:rsidR="0068367C" w:rsidRDefault="0068367C" w:rsidP="00EE49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Health and Safety</w:t>
                      </w:r>
                    </w:p>
                    <w:p w14:paraId="12F78F46" w14:textId="45BFE926" w:rsidR="00EE4903" w:rsidRDefault="0068367C" w:rsidP="00EE49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Learning at BISH</w:t>
                      </w:r>
                    </w:p>
                    <w:p w14:paraId="6E6029D3" w14:textId="1502D5F0" w:rsidR="0068367C" w:rsidRDefault="0068367C" w:rsidP="00EE49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Environment at BISH</w:t>
                      </w:r>
                    </w:p>
                    <w:p w14:paraId="50AADBD2" w14:textId="77777777" w:rsidR="0068367C" w:rsidRPr="0068367C" w:rsidRDefault="0068367C" w:rsidP="0068367C">
                      <w:pPr>
                        <w:pStyle w:val="ListParagraph"/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3E403A03" w14:textId="77777777" w:rsidR="00EE4903" w:rsidRDefault="00EE4903" w:rsidP="00EE4903">
                      <w:pPr>
                        <w:rPr>
                          <w:rFonts w:ascii="dearJoe 5 CASUAL PRO" w:hAnsi="dearJoe 5 CASUAL PRO"/>
                          <w:sz w:val="40"/>
                          <w:szCs w:val="40"/>
                          <w:lang w:val="en-GB"/>
                        </w:rPr>
                      </w:pPr>
                      <w:r w:rsidRPr="00EE4903">
                        <w:rPr>
                          <w:rFonts w:ascii="dearJoe 5 CASUAL PRO" w:hAnsi="dearJoe 5 CASUAL PRO"/>
                          <w:sz w:val="40"/>
                          <w:szCs w:val="40"/>
                          <w:lang w:val="en-GB"/>
                        </w:rPr>
                        <w:t>Outcome:</w:t>
                      </w:r>
                    </w:p>
                    <w:p w14:paraId="63FAD22A" w14:textId="096111D6" w:rsidR="0068367C" w:rsidRPr="0068367C" w:rsidRDefault="00EE4903" w:rsidP="006836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 w:rsidRPr="0068367C"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Justification for 5 improvements that could</w:t>
                      </w:r>
                    </w:p>
                    <w:p w14:paraId="40FE552B" w14:textId="1E314A44" w:rsidR="00EE4903" w:rsidRPr="0068367C" w:rsidRDefault="00EE4903" w:rsidP="0068367C">
                      <w:pPr>
                        <w:pStyle w:val="ListParagraph"/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 w:rsidRPr="0068367C"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be presented to SLT</w:t>
                      </w:r>
                    </w:p>
                    <w:p w14:paraId="78163AFE" w14:textId="77777777" w:rsidR="00EE4903" w:rsidRPr="00EE4903" w:rsidRDefault="00EE4903" w:rsidP="0068367C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 w:rsidRPr="00EE4903"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2.</w:t>
                      </w:r>
                      <w:r w:rsidR="002830DB"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 xml:space="preserve"> Write a report for presentation</w:t>
                      </w:r>
                    </w:p>
                    <w:p w14:paraId="07E22374" w14:textId="77777777" w:rsidR="00EE4903" w:rsidRPr="00EE4903" w:rsidRDefault="00EE4903" w:rsidP="00EE4903">
                      <w:pPr>
                        <w:rPr>
                          <w:rFonts w:ascii="dearJoe 5 CASUAL PRO" w:hAnsi="dearJoe 5 CASUAL PRO"/>
                          <w:sz w:val="36"/>
                          <w:szCs w:val="36"/>
                          <w:lang w:val="en-GB"/>
                        </w:rPr>
                      </w:pPr>
                    </w:p>
                    <w:p w14:paraId="0976D251" w14:textId="77777777" w:rsidR="00B51FA2" w:rsidRPr="008A2827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2E6F113E" w14:textId="77777777" w:rsidR="00B51FA2" w:rsidRPr="008A2827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75F54A9E" w14:textId="77777777" w:rsidR="00B51FA2" w:rsidRPr="008A2827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5E3C7A18" w14:textId="77777777" w:rsidR="00B51FA2" w:rsidRPr="008A2827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5124DDBC" w14:textId="77777777" w:rsidR="00B51FA2" w:rsidRPr="008A2827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71B" w:rsidRPr="00ED271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3379F14" wp14:editId="27DE7897">
            <wp:simplePos x="0" y="0"/>
            <wp:positionH relativeFrom="column">
              <wp:posOffset>3051175</wp:posOffset>
            </wp:positionH>
            <wp:positionV relativeFrom="paragraph">
              <wp:posOffset>179070</wp:posOffset>
            </wp:positionV>
            <wp:extent cx="6353175" cy="5431790"/>
            <wp:effectExtent l="0" t="0" r="0" b="0"/>
            <wp:wrapSquare wrapText="bothSides"/>
            <wp:docPr id="1" name="Picture 1" descr="page17image598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7image5987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4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A9A32" w14:textId="77777777" w:rsidR="00ED271B" w:rsidRDefault="00B51FA2"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506C9" wp14:editId="4DA1FCE6">
                <wp:simplePos x="0" y="0"/>
                <wp:positionH relativeFrom="column">
                  <wp:posOffset>5355590</wp:posOffset>
                </wp:positionH>
                <wp:positionV relativeFrom="paragraph">
                  <wp:posOffset>136211</wp:posOffset>
                </wp:positionV>
                <wp:extent cx="1756996" cy="1555115"/>
                <wp:effectExtent l="0" t="0" r="8890" b="69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996" cy="1555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765D3" id="Rounded Rectangle 2" o:spid="_x0000_s1026" style="position:absolute;margin-left:421.7pt;margin-top:10.75pt;width:138.35pt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&#13;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704A44E8" w14:textId="77777777" w:rsidR="00ED271B" w:rsidRPr="00ED271B" w:rsidRDefault="00B51FA2" w:rsidP="00ED27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FE004" wp14:editId="10F1D8D7">
                <wp:simplePos x="0" y="0"/>
                <wp:positionH relativeFrom="column">
                  <wp:posOffset>5508625</wp:posOffset>
                </wp:positionH>
                <wp:positionV relativeFrom="paragraph">
                  <wp:posOffset>19685</wp:posOffset>
                </wp:positionV>
                <wp:extent cx="1460665" cy="1318161"/>
                <wp:effectExtent l="0" t="0" r="1270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665" cy="13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C6F6A" w14:textId="77777777" w:rsidR="00B51FA2" w:rsidRPr="00EE4903" w:rsidRDefault="00B51FA2">
                            <w:pPr>
                              <w:rPr>
                                <w:rFonts w:ascii="dearJoe 5 CASUAL PRO" w:hAnsi="dearJoe 5 CASUAL PRO"/>
                                <w:color w:val="7030A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E4903">
                              <w:rPr>
                                <w:rFonts w:ascii="dearJoe 5 CASUAL PRO" w:hAnsi="dearJoe 5 CASUAL PRO"/>
                                <w:color w:val="7030A0"/>
                                <w:sz w:val="28"/>
                                <w:szCs w:val="28"/>
                                <w:lang w:val="en-GB"/>
                              </w:rPr>
                              <w:t>Concepts</w:t>
                            </w:r>
                          </w:p>
                          <w:p w14:paraId="2F7B0E86" w14:textId="77777777" w:rsidR="00B51FA2" w:rsidRDefault="00B51FA2">
                            <w:pPr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EE8FC6E" w14:textId="77777777" w:rsidR="00B51FA2" w:rsidRPr="00B51FA2" w:rsidRDefault="00B51FA2">
                            <w:pPr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FE004" id="Text Box 11" o:spid="_x0000_s1027" type="#_x0000_t202" style="position:absolute;margin-left:433.75pt;margin-top:1.55pt;width:115pt;height:103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" fillcolor="white [3201]" strokeweight=".5pt">
                <v:textbox>
                  <w:txbxContent>
                    <w:p w14:paraId="5EEC6F6A" w14:textId="77777777" w:rsidR="00B51FA2" w:rsidRPr="00EE4903" w:rsidRDefault="00B51FA2">
                      <w:pPr>
                        <w:rPr>
                          <w:rFonts w:ascii="dearJoe 5 CASUAL PRO" w:hAnsi="dearJoe 5 CASUAL PRO"/>
                          <w:color w:val="7030A0"/>
                          <w:sz w:val="28"/>
                          <w:szCs w:val="28"/>
                          <w:lang w:val="en-GB"/>
                        </w:rPr>
                      </w:pPr>
                      <w:r w:rsidRPr="00EE4903">
                        <w:rPr>
                          <w:rFonts w:ascii="dearJoe 5 CASUAL PRO" w:hAnsi="dearJoe 5 CASUAL PRO"/>
                          <w:color w:val="7030A0"/>
                          <w:sz w:val="28"/>
                          <w:szCs w:val="28"/>
                          <w:lang w:val="en-GB"/>
                        </w:rPr>
                        <w:t>Concepts</w:t>
                      </w:r>
                    </w:p>
                    <w:p w14:paraId="2F7B0E86" w14:textId="77777777" w:rsidR="00B51FA2" w:rsidRDefault="00B51FA2">
                      <w:pPr>
                        <w:rPr>
                          <w:rFonts w:ascii="dearJoe 5 CASUAL PRO" w:hAnsi="dearJoe 5 CASUAL PRO"/>
                          <w:sz w:val="28"/>
                          <w:szCs w:val="28"/>
                          <w:lang w:val="en-GB"/>
                        </w:rPr>
                      </w:pPr>
                    </w:p>
                    <w:p w14:paraId="1EE8FC6E" w14:textId="77777777" w:rsidR="00B51FA2" w:rsidRPr="00B51FA2" w:rsidRDefault="00B51FA2">
                      <w:pPr>
                        <w:rPr>
                          <w:rFonts w:ascii="dearJoe 5 CASUAL PRO" w:hAnsi="dearJoe 5 CASUAL PRO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71B" w:rsidRPr="00ED271B">
        <w:rPr>
          <w:rFonts w:ascii="Times New Roman" w:eastAsia="Times New Roman" w:hAnsi="Times New Roman" w:cs="Times New Roman"/>
        </w:rPr>
        <w:fldChar w:fldCharType="begin"/>
      </w:r>
      <w:r w:rsidR="00ED271B" w:rsidRPr="00ED271B">
        <w:rPr>
          <w:rFonts w:ascii="Times New Roman" w:eastAsia="Times New Roman" w:hAnsi="Times New Roman" w:cs="Times New Roman"/>
        </w:rPr>
        <w:instrText xml:space="preserve"> INCLUDEPICTURE "/var/folders/jb/19g4dbcj0x1d7kc5kcn16kxw0000gn/T/com.microsoft.Word/WebArchiveCopyPasteTempFiles/page17image5987168" \* MERGEFORMATINET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="00ED271B" w:rsidRPr="00ED271B">
        <w:rPr>
          <w:rFonts w:ascii="Times New Roman" w:eastAsia="Times New Roman" w:hAnsi="Times New Roman" w:cs="Times New Roman"/>
        </w:rPr>
        <w:fldChar w:fldCharType="end"/>
      </w:r>
    </w:p>
    <w:p w14:paraId="6C4262D4" w14:textId="77777777" w:rsidR="00ED271B" w:rsidRDefault="00B51FA2"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86C59" wp14:editId="29016DAC">
                <wp:simplePos x="0" y="0"/>
                <wp:positionH relativeFrom="column">
                  <wp:posOffset>3264996</wp:posOffset>
                </wp:positionH>
                <wp:positionV relativeFrom="paragraph">
                  <wp:posOffset>2873977</wp:posOffset>
                </wp:positionV>
                <wp:extent cx="1460665" cy="1318161"/>
                <wp:effectExtent l="0" t="0" r="1270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665" cy="13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59E1C" w14:textId="77777777" w:rsidR="00B51FA2" w:rsidRPr="002830DB" w:rsidRDefault="00B51FA2" w:rsidP="00B51FA2">
                            <w:pPr>
                              <w:rPr>
                                <w:rFonts w:ascii="dearJoe 5 CASUAL PRO" w:hAnsi="dearJoe 5 CASUAL PRO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830DB">
                              <w:rPr>
                                <w:rFonts w:ascii="dearJoe 5 CASUAL PRO" w:hAnsi="dearJoe 5 CASUAL PRO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Context</w:t>
                            </w:r>
                          </w:p>
                          <w:p w14:paraId="0DAF6461" w14:textId="77777777" w:rsidR="00B51FA2" w:rsidRDefault="00B51FA2" w:rsidP="00B51FA2">
                            <w:pPr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CAA864D" w14:textId="77777777" w:rsidR="00B51FA2" w:rsidRPr="00B51FA2" w:rsidRDefault="00B51FA2" w:rsidP="00B51FA2">
                            <w:pPr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86C59" id="Text Box 12" o:spid="_x0000_s1028" type="#_x0000_t202" style="position:absolute;margin-left:257.1pt;margin-top:226.3pt;width:115pt;height:103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" fillcolor="white [3201]" strokeweight=".5pt">
                <v:textbox>
                  <w:txbxContent>
                    <w:p w14:paraId="15A59E1C" w14:textId="77777777" w:rsidR="00B51FA2" w:rsidRPr="002830DB" w:rsidRDefault="00B51FA2" w:rsidP="00B51FA2">
                      <w:pPr>
                        <w:rPr>
                          <w:rFonts w:ascii="dearJoe 5 CASUAL PRO" w:hAnsi="dearJoe 5 CASUAL PRO"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 w:rsidRPr="002830DB">
                        <w:rPr>
                          <w:rFonts w:ascii="dearJoe 5 CASUAL PRO" w:hAnsi="dearJoe 5 CASUAL PRO"/>
                          <w:color w:val="FF0000"/>
                          <w:sz w:val="28"/>
                          <w:szCs w:val="28"/>
                          <w:lang w:val="en-GB"/>
                        </w:rPr>
                        <w:t>Context</w:t>
                      </w:r>
                    </w:p>
                    <w:p w14:paraId="0DAF6461" w14:textId="77777777" w:rsidR="00B51FA2" w:rsidRDefault="00B51FA2" w:rsidP="00B51FA2">
                      <w:pPr>
                        <w:rPr>
                          <w:rFonts w:ascii="dearJoe 5 CASUAL PRO" w:hAnsi="dearJoe 5 CASUAL PRO"/>
                          <w:sz w:val="28"/>
                          <w:szCs w:val="28"/>
                          <w:lang w:val="en-GB"/>
                        </w:rPr>
                      </w:pPr>
                    </w:p>
                    <w:p w14:paraId="1CAA864D" w14:textId="77777777" w:rsidR="00B51FA2" w:rsidRPr="00B51FA2" w:rsidRDefault="00B51FA2" w:rsidP="00B51FA2">
                      <w:pPr>
                        <w:rPr>
                          <w:rFonts w:ascii="dearJoe 5 CASUAL PRO" w:hAnsi="dearJoe 5 CASUAL PRO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D92312" wp14:editId="43233D3C">
                <wp:simplePos x="0" y="0"/>
                <wp:positionH relativeFrom="column">
                  <wp:posOffset>5794614</wp:posOffset>
                </wp:positionH>
                <wp:positionV relativeFrom="paragraph">
                  <wp:posOffset>2470026</wp:posOffset>
                </wp:positionV>
                <wp:extent cx="866899" cy="415636"/>
                <wp:effectExtent l="0" t="0" r="952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99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4C8C1" w14:textId="77777777" w:rsidR="00B51FA2" w:rsidRPr="00B51FA2" w:rsidRDefault="00B51FA2" w:rsidP="00B51FA2">
                            <w:pPr>
                              <w:jc w:val="center"/>
                              <w:rPr>
                                <w:rFonts w:ascii="dearJoe 5 CASUAL PRO" w:hAnsi="dearJoe 5 CASUAL PR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51FA2">
                              <w:rPr>
                                <w:rFonts w:ascii="dearJoe 5 CASUAL PRO" w:hAnsi="dearJoe 5 CASUAL PRO"/>
                                <w:sz w:val="32"/>
                                <w:szCs w:val="32"/>
                                <w:lang w:val="en-GB"/>
                              </w:rPr>
                              <w:t>Inquiry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2312" id="Text Box 14" o:spid="_x0000_s1029" type="#_x0000_t202" style="position:absolute;margin-left:456.25pt;margin-top:194.5pt;width:68.25pt;height: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" fillcolor="white [3201]" strokeweight=".5pt">
                <v:textbox>
                  <w:txbxContent>
                    <w:p w14:paraId="6FE4C8C1" w14:textId="77777777" w:rsidR="00B51FA2" w:rsidRPr="00B51FA2" w:rsidRDefault="00B51FA2" w:rsidP="00B51FA2">
                      <w:pPr>
                        <w:jc w:val="center"/>
                        <w:rPr>
                          <w:rFonts w:ascii="dearJoe 5 CASUAL PRO" w:hAnsi="dearJoe 5 CASUAL PRO"/>
                          <w:sz w:val="32"/>
                          <w:szCs w:val="32"/>
                          <w:lang w:val="en-GB"/>
                        </w:rPr>
                      </w:pPr>
                      <w:r w:rsidRPr="00B51FA2">
                        <w:rPr>
                          <w:rFonts w:ascii="dearJoe 5 CASUAL PRO" w:hAnsi="dearJoe 5 CASUAL PRO"/>
                          <w:sz w:val="32"/>
                          <w:szCs w:val="32"/>
                          <w:lang w:val="en-GB"/>
                        </w:rPr>
                        <w:t>Inquiry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0FC84" wp14:editId="6D1425FF">
                <wp:simplePos x="0" y="0"/>
                <wp:positionH relativeFrom="column">
                  <wp:posOffset>5497385</wp:posOffset>
                </wp:positionH>
                <wp:positionV relativeFrom="paragraph">
                  <wp:posOffset>1983295</wp:posOffset>
                </wp:positionV>
                <wp:extent cx="1448789" cy="1484416"/>
                <wp:effectExtent l="0" t="0" r="12065" b="146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89" cy="14844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25BF2" id="Oval 9" o:spid="_x0000_s1026" style="position:absolute;margin-left:432.85pt;margin-top:156.15pt;width:114.1pt;height:1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2A3DE" wp14:editId="35555BC8">
                <wp:simplePos x="0" y="0"/>
                <wp:positionH relativeFrom="column">
                  <wp:posOffset>3086974</wp:posOffset>
                </wp:positionH>
                <wp:positionV relativeFrom="paragraph">
                  <wp:posOffset>2756032</wp:posOffset>
                </wp:positionV>
                <wp:extent cx="1792671" cy="1555668"/>
                <wp:effectExtent l="0" t="0" r="10795" b="698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71" cy="15556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BCC17" id="Rounded Rectangle 7" o:spid="_x0000_s1026" style="position:absolute;margin-left:243.05pt;margin-top:217pt;width:141.15pt;height:1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&#13;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AEE338" wp14:editId="1E4FB3D6">
                <wp:simplePos x="0" y="0"/>
                <wp:positionH relativeFrom="column">
                  <wp:posOffset>7754290</wp:posOffset>
                </wp:positionH>
                <wp:positionV relativeFrom="paragraph">
                  <wp:posOffset>2874711</wp:posOffset>
                </wp:positionV>
                <wp:extent cx="1460665" cy="1318161"/>
                <wp:effectExtent l="0" t="0" r="12700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665" cy="13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924E3" w14:textId="77777777" w:rsidR="00B51FA2" w:rsidRPr="00EE4903" w:rsidRDefault="00B51FA2" w:rsidP="00B51FA2">
                            <w:pPr>
                              <w:rPr>
                                <w:rFonts w:ascii="dearJoe 5 CASUAL PRO" w:hAnsi="dearJoe 5 CASUAL PRO"/>
                                <w:color w:val="538135" w:themeColor="accent6" w:themeShade="BF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E4903">
                              <w:rPr>
                                <w:rFonts w:ascii="dearJoe 5 CASUAL PRO" w:hAnsi="dearJoe 5 CASUAL PRO"/>
                                <w:color w:val="538135" w:themeColor="accent6" w:themeShade="BF"/>
                                <w:sz w:val="28"/>
                                <w:szCs w:val="28"/>
                                <w:lang w:val="en-GB"/>
                              </w:rPr>
                              <w:t>Content</w:t>
                            </w:r>
                          </w:p>
                          <w:p w14:paraId="2D68DE4D" w14:textId="77777777" w:rsidR="00B51FA2" w:rsidRDefault="00B51FA2" w:rsidP="00B51FA2">
                            <w:pPr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2B24EE8A" w14:textId="77777777" w:rsidR="00B51FA2" w:rsidRPr="00B51FA2" w:rsidRDefault="00B51FA2" w:rsidP="00B51FA2">
                            <w:pPr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E338" id="Text Box 13" o:spid="_x0000_s1030" type="#_x0000_t202" style="position:absolute;margin-left:610.55pt;margin-top:226.35pt;width:115pt;height:103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" fillcolor="white [3201]" strokeweight=".5pt">
                <v:textbox>
                  <w:txbxContent>
                    <w:p w14:paraId="28D924E3" w14:textId="77777777" w:rsidR="00B51FA2" w:rsidRPr="00EE4903" w:rsidRDefault="00B51FA2" w:rsidP="00B51FA2">
                      <w:pPr>
                        <w:rPr>
                          <w:rFonts w:ascii="dearJoe 5 CASUAL PRO" w:hAnsi="dearJoe 5 CASUAL PRO"/>
                          <w:color w:val="538135" w:themeColor="accent6" w:themeShade="BF"/>
                          <w:sz w:val="28"/>
                          <w:szCs w:val="28"/>
                          <w:lang w:val="en-GB"/>
                        </w:rPr>
                      </w:pPr>
                      <w:r w:rsidRPr="00EE4903">
                        <w:rPr>
                          <w:rFonts w:ascii="dearJoe 5 CASUAL PRO" w:hAnsi="dearJoe 5 CASUAL PRO"/>
                          <w:color w:val="538135" w:themeColor="accent6" w:themeShade="BF"/>
                          <w:sz w:val="28"/>
                          <w:szCs w:val="28"/>
                          <w:lang w:val="en-GB"/>
                        </w:rPr>
                        <w:t>Content</w:t>
                      </w:r>
                    </w:p>
                    <w:p w14:paraId="2D68DE4D" w14:textId="77777777" w:rsidR="00B51FA2" w:rsidRDefault="00B51FA2" w:rsidP="00B51FA2">
                      <w:pPr>
                        <w:rPr>
                          <w:rFonts w:ascii="dearJoe 5 CASUAL PRO" w:hAnsi="dearJoe 5 CASUAL PRO"/>
                          <w:sz w:val="28"/>
                          <w:szCs w:val="28"/>
                          <w:lang w:val="en-GB"/>
                        </w:rPr>
                      </w:pPr>
                    </w:p>
                    <w:p w14:paraId="2B24EE8A" w14:textId="77777777" w:rsidR="00B51FA2" w:rsidRPr="00B51FA2" w:rsidRDefault="00B51FA2" w:rsidP="00B51FA2">
                      <w:pPr>
                        <w:rPr>
                          <w:rFonts w:ascii="dearJoe 5 CASUAL PRO" w:hAnsi="dearJoe 5 CASUAL PRO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2E012" wp14:editId="534B0FBE">
                <wp:simplePos x="0" y="0"/>
                <wp:positionH relativeFrom="column">
                  <wp:posOffset>7564359</wp:posOffset>
                </wp:positionH>
                <wp:positionV relativeFrom="paragraph">
                  <wp:posOffset>2755776</wp:posOffset>
                </wp:positionV>
                <wp:extent cx="1792671" cy="1555668"/>
                <wp:effectExtent l="0" t="0" r="10795" b="698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71" cy="15556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E48AB" id="Rounded Rectangle 8" o:spid="_x0000_s1026" style="position:absolute;margin-left:595.6pt;margin-top:217pt;width:141.15pt;height:1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" fillcolor="#4472c4 [3204]" strokecolor="#1f3763 [1604]" strokeweight="1pt">
                <v:stroke joinstyle="miter"/>
              </v:roundrect>
            </w:pict>
          </mc:Fallback>
        </mc:AlternateContent>
      </w:r>
      <w:r w:rsidR="00ED271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7D9F3" wp14:editId="1F60DE4D">
                <wp:simplePos x="0" y="0"/>
                <wp:positionH relativeFrom="column">
                  <wp:posOffset>4627911</wp:posOffset>
                </wp:positionH>
                <wp:positionV relativeFrom="paragraph">
                  <wp:posOffset>6763260</wp:posOffset>
                </wp:positionV>
                <wp:extent cx="1589518" cy="1222048"/>
                <wp:effectExtent l="0" t="0" r="10795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518" cy="12220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AFBA9" id="Rounded Rectangle 4" o:spid="_x0000_s1026" style="position:absolute;margin-left:364.4pt;margin-top:532.55pt;width:125.15pt;height:9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" fillcolor="#4472c4 [3204]" strokecolor="#1f3763 [1604]" strokeweight="1pt">
                <v:stroke joinstyle="miter"/>
              </v:roundrect>
            </w:pict>
          </mc:Fallback>
        </mc:AlternateContent>
      </w:r>
      <w:r w:rsidR="00ED271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CEB17" wp14:editId="5613C2C2">
                <wp:simplePos x="0" y="0"/>
                <wp:positionH relativeFrom="column">
                  <wp:posOffset>-239843</wp:posOffset>
                </wp:positionH>
                <wp:positionV relativeFrom="paragraph">
                  <wp:posOffset>7046012</wp:posOffset>
                </wp:positionV>
                <wp:extent cx="1089589" cy="978493"/>
                <wp:effectExtent l="0" t="0" r="15875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589" cy="9784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170C50" id="Rounded Rectangle 3" o:spid="_x0000_s1026" style="position:absolute;margin-left:-18.9pt;margin-top:554.8pt;width:85.8pt;height:7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" fillcolor="#4472c4 [3204]" strokecolor="#1f3763 [1604]" strokeweight="1pt">
                <v:stroke joinstyle="miter"/>
              </v:roundrect>
            </w:pict>
          </mc:Fallback>
        </mc:AlternateContent>
      </w:r>
    </w:p>
    <w:sectPr w:rsidR="00ED271B" w:rsidSect="00ED271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arJoe 5 CASUAL PRO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4D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32834"/>
    <w:multiLevelType w:val="hybridMultilevel"/>
    <w:tmpl w:val="0B38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7965"/>
    <w:multiLevelType w:val="hybridMultilevel"/>
    <w:tmpl w:val="A004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34F7B"/>
    <w:multiLevelType w:val="hybridMultilevel"/>
    <w:tmpl w:val="D9DA18C4"/>
    <w:lvl w:ilvl="0" w:tplc="CAA25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565709">
    <w:abstractNumId w:val="1"/>
  </w:num>
  <w:num w:numId="2" w16cid:durableId="11928880">
    <w:abstractNumId w:val="0"/>
  </w:num>
  <w:num w:numId="3" w16cid:durableId="54861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7C"/>
    <w:rsid w:val="002830DB"/>
    <w:rsid w:val="00435C8D"/>
    <w:rsid w:val="0047462A"/>
    <w:rsid w:val="005C0022"/>
    <w:rsid w:val="0068367C"/>
    <w:rsid w:val="008A2827"/>
    <w:rsid w:val="00B51FA2"/>
    <w:rsid w:val="00DF326C"/>
    <w:rsid w:val="00ED271B"/>
    <w:rsid w:val="00E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C731"/>
  <w14:defaultImageDpi w14:val="32767"/>
  <w15:chartTrackingRefBased/>
  <w15:docId w15:val="{F66826B5-74B9-884E-9E03-D8FD159D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.bish/Downloads/designing_enquiries_economi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designing_enquiries_economics.dotx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 Bish</cp:lastModifiedBy>
  <cp:revision>1</cp:revision>
  <dcterms:created xsi:type="dcterms:W3CDTF">2022-10-03T18:21:00Z</dcterms:created>
  <dcterms:modified xsi:type="dcterms:W3CDTF">2022-10-03T18:24:00Z</dcterms:modified>
</cp:coreProperties>
</file>