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7533" w14:textId="141057B7" w:rsidR="00DF326C" w:rsidRDefault="004B240E" w:rsidP="007C0071">
      <w:pPr>
        <w:pStyle w:val="Heading1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61A0F5A" wp14:editId="0D53CCA4">
                <wp:simplePos x="0" y="0"/>
                <wp:positionH relativeFrom="column">
                  <wp:posOffset>-867509</wp:posOffset>
                </wp:positionH>
                <wp:positionV relativeFrom="paragraph">
                  <wp:posOffset>-926123</wp:posOffset>
                </wp:positionV>
                <wp:extent cx="8393723" cy="7670165"/>
                <wp:effectExtent l="0" t="0" r="127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3723" cy="767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14EF7" w14:textId="1D631747" w:rsidR="00EA2970" w:rsidRPr="00EA2970" w:rsidRDefault="00EA2970" w:rsidP="00EA2970">
                            <w:pPr>
                              <w:pStyle w:val="Heading2"/>
                              <w:spacing w:before="0" w:beforeAutospacing="0" w:after="225" w:afterAutospacing="0"/>
                              <w:jc w:val="center"/>
                              <w:rPr>
                                <w:rFonts w:ascii="dearJoe 5 CASUAL PRO" w:hAnsi="dearJoe 5 CASUAL PRO" w:cs="Arial"/>
                                <w:cap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A2970">
                              <w:rPr>
                                <w:rFonts w:ascii="dearJoe 5 CASUAL PRO" w:hAnsi="dearJoe 5 CASUAL PRO"/>
                                <w:sz w:val="32"/>
                                <w:szCs w:val="32"/>
                                <w:lang w:val="en-GB"/>
                              </w:rPr>
                              <w:t>IB Inquiry Title:</w:t>
                            </w:r>
                            <w:r w:rsidRPr="00EA2970">
                              <w:rPr>
                                <w:rFonts w:ascii="dearJoe 5 CASUAL PRO" w:hAnsi="dearJoe 5 CASUAL PRO" w:cs="Arial"/>
                                <w:color w:val="2A2A2A"/>
                                <w:sz w:val="32"/>
                                <w:szCs w:val="32"/>
                              </w:rPr>
                              <w:t xml:space="preserve"> Evaluate the Effectiveness of Government Intervention in Achieving SDG 12: Responsible Consumption and Production</w:t>
                            </w:r>
                          </w:p>
                          <w:p w14:paraId="4E235C2E" w14:textId="77777777" w:rsidR="00EA2970" w:rsidRDefault="00EA2970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6DD39A1" w14:textId="77777777" w:rsidR="00B51FA2" w:rsidRPr="00EE4903" w:rsidRDefault="00B51FA2" w:rsidP="00B51FA2">
                            <w:pPr>
                              <w:rPr>
                                <w:rFonts w:ascii="dearJoe 5 CASUAL PRO" w:hAnsi="dearJoe 5 CASUAL PRO"/>
                                <w:color w:val="7030A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7030A0"/>
                                <w:sz w:val="40"/>
                                <w:szCs w:val="40"/>
                                <w:lang w:val="en-GB"/>
                              </w:rPr>
                              <w:t>IB Concepts:</w:t>
                            </w:r>
                          </w:p>
                          <w:p w14:paraId="6FF878B4" w14:textId="5B174DAD" w:rsidR="00B51FA2" w:rsidRPr="008A2827" w:rsidRDefault="00EE4903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="00B51FA2"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hoice-Efficiency-equity-Economic well-being</w:t>
                            </w:r>
                          </w:p>
                          <w:p w14:paraId="2A3B7978" w14:textId="66A8AA64" w:rsidR="00B51FA2" w:rsidRPr="008A2827" w:rsidRDefault="00EE4903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8A2827"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Change-Interdependence-Intervention</w:t>
                            </w:r>
                          </w:p>
                          <w:p w14:paraId="01327DB9" w14:textId="443A6BE1" w:rsidR="00FD2E04" w:rsidRDefault="00EA2970" w:rsidP="00EA2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Intervention</w:t>
                            </w:r>
                          </w:p>
                          <w:p w14:paraId="10497873" w14:textId="5FFBD49B" w:rsidR="00EA2970" w:rsidRDefault="00EA2970" w:rsidP="00EA2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Economic well-being</w:t>
                            </w:r>
                          </w:p>
                          <w:p w14:paraId="5B18178C" w14:textId="0C38B0D2" w:rsidR="00EA2970" w:rsidRPr="00EA2970" w:rsidRDefault="00EA2970" w:rsidP="00EA2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Sustainability</w:t>
                            </w:r>
                          </w:p>
                          <w:p w14:paraId="5CF0C44B" w14:textId="77777777" w:rsidR="008A2827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BA75C2C" w14:textId="77777777" w:rsidR="00B51FA2" w:rsidRPr="00EE4903" w:rsidRDefault="00B51FA2" w:rsidP="00B51FA2">
                            <w:pPr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40"/>
                                <w:szCs w:val="40"/>
                                <w:lang w:val="en-GB"/>
                              </w:rPr>
                              <w:t>IB Content:</w:t>
                            </w:r>
                          </w:p>
                          <w:p w14:paraId="7E87BF2D" w14:textId="77777777" w:rsidR="00B51FA2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Economic theories, models, ideas and tools</w:t>
                            </w:r>
                          </w:p>
                          <w:p w14:paraId="7D4D3081" w14:textId="2E4F006D" w:rsidR="004B240E" w:rsidRDefault="004B240E" w:rsidP="00EA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Price ceilings (maximum prices)</w:t>
                            </w:r>
                          </w:p>
                          <w:p w14:paraId="76010CA7" w14:textId="67A804F8" w:rsidR="004B240E" w:rsidRDefault="004B240E" w:rsidP="00EA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Price floors (minimum prices)</w:t>
                            </w:r>
                          </w:p>
                          <w:p w14:paraId="3BE81328" w14:textId="27D01D4E" w:rsidR="007C0071" w:rsidRDefault="004B240E" w:rsidP="00EA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Indirect taxes</w:t>
                            </w:r>
                          </w:p>
                          <w:p w14:paraId="2387289D" w14:textId="53EEC24D" w:rsidR="004B240E" w:rsidRDefault="004B240E" w:rsidP="00EA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Subsidies</w:t>
                            </w:r>
                          </w:p>
                          <w:p w14:paraId="18EDAB3E" w14:textId="77777777" w:rsidR="004B240E" w:rsidRDefault="004B240E" w:rsidP="004B240E">
                            <w:pPr>
                              <w:pStyle w:val="ListParagraph"/>
                              <w:ind w:left="1440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860B0CF" w14:textId="77777777" w:rsidR="00B51FA2" w:rsidRPr="002830DB" w:rsidRDefault="00B51FA2" w:rsidP="00B51FA2">
                            <w:pPr>
                              <w:rPr>
                                <w:rFonts w:ascii="dearJoe 5 CASUAL PRO" w:hAnsi="dearJoe 5 CASUAL PRO"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830DB">
                              <w:rPr>
                                <w:rFonts w:ascii="dearJoe 5 CASUAL PRO" w:hAnsi="dearJoe 5 CASUAL PRO"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Context</w:t>
                            </w:r>
                            <w:r w:rsidR="008A2827" w:rsidRPr="002830DB">
                              <w:rPr>
                                <w:rFonts w:ascii="dearJoe 5 CASUAL PRO" w:hAnsi="dearJoe 5 CASUAL PRO"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s:</w:t>
                            </w:r>
                          </w:p>
                          <w:p w14:paraId="306BFA0C" w14:textId="77777777" w:rsidR="008A2827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Real world issues and examples</w:t>
                            </w:r>
                          </w:p>
                          <w:p w14:paraId="47B73B87" w14:textId="04A3C6FA" w:rsidR="00EE4903" w:rsidRDefault="004B240E" w:rsidP="004B24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dearJoe 5 CASUAL PRO" w:hAnsi="dearJoe 5 CASUAL PRO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dearJoe 5 CASUAL PRO" w:hAnsi="dearJoe 5 CASUAL PRO"/>
                                <w:sz w:val="36"/>
                                <w:szCs w:val="36"/>
                                <w:lang w:val="en-GB"/>
                              </w:rPr>
                              <w:t>Production in agricultural markets</w:t>
                            </w:r>
                          </w:p>
                          <w:p w14:paraId="2754D214" w14:textId="5ABAE291" w:rsidR="004B240E" w:rsidRDefault="004B240E" w:rsidP="004B24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dearJoe 5 CASUAL PRO" w:hAnsi="dearJoe 5 CASUAL PRO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dearJoe 5 CASUAL PRO" w:hAnsi="dearJoe 5 CASUAL PRO"/>
                                <w:sz w:val="36"/>
                                <w:szCs w:val="36"/>
                                <w:lang w:val="en-GB"/>
                              </w:rPr>
                              <w:t>Reducing waste generation</w:t>
                            </w:r>
                          </w:p>
                          <w:p w14:paraId="4E92B063" w14:textId="77777777" w:rsidR="004B240E" w:rsidRPr="004B240E" w:rsidRDefault="004B240E" w:rsidP="004B24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dearJoe 5 CASUAL PRO" w:hAnsi="dearJoe 5 CASUAL PRO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354CDC46" w14:textId="090B952A" w:rsidR="00916C23" w:rsidRDefault="00916C23" w:rsidP="00916C23">
                            <w:pPr>
                              <w:rPr>
                                <w:rFonts w:ascii="dearJoe 5 CASUAL PRO" w:hAnsi="dearJoe 5 CASUAL PRO"/>
                                <w:color w:val="70AD47" w:themeColor="accent6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916C23">
                              <w:rPr>
                                <w:rFonts w:ascii="dearJoe 5 CASUAL PRO" w:hAnsi="dearJoe 5 CASUAL PRO"/>
                                <w:color w:val="70AD47" w:themeColor="accent6"/>
                                <w:sz w:val="40"/>
                                <w:szCs w:val="40"/>
                                <w:lang w:val="en-GB"/>
                              </w:rPr>
                              <w:t>Action</w:t>
                            </w:r>
                            <w:r>
                              <w:rPr>
                                <w:rFonts w:ascii="dearJoe 5 CASUAL PRO" w:hAnsi="dearJoe 5 CASUAL PRO"/>
                                <w:color w:val="70AD47" w:themeColor="accent6"/>
                                <w:sz w:val="40"/>
                                <w:szCs w:val="40"/>
                                <w:lang w:val="en-GB"/>
                              </w:rPr>
                              <w:t xml:space="preserve">: </w:t>
                            </w:r>
                          </w:p>
                          <w:p w14:paraId="1C661998" w14:textId="750E49C2" w:rsidR="00916C23" w:rsidRPr="00916C23" w:rsidRDefault="00916C23" w:rsidP="00916C23">
                            <w:pPr>
                              <w:rPr>
                                <w:rFonts w:ascii="dearJoe 5 CASUAL PRO" w:hAnsi="dearJoe 5 CASUAL PRO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dearJoe 5 CASUAL PRO" w:hAnsi="dearJoe 5 CASUAL PRO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  <w:t>Create a public display/exhibition in response to the inquiry question</w:t>
                            </w:r>
                          </w:p>
                          <w:p w14:paraId="5B738D2C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AFBB6BC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259E3DC3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2B4383B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6DE19D6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0F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8.3pt;margin-top:-72.9pt;width:660.9pt;height:603.9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" fillcolor="white [3201]" stroked="f" strokeweight=".5pt">
                <v:textbox>
                  <w:txbxContent>
                    <w:p w14:paraId="1C314EF7" w14:textId="1D631747" w:rsidR="00EA2970" w:rsidRPr="00EA2970" w:rsidRDefault="00EA2970" w:rsidP="00EA2970">
                      <w:pPr>
                        <w:pStyle w:val="Heading2"/>
                        <w:spacing w:before="0" w:beforeAutospacing="0" w:after="225" w:afterAutospacing="0"/>
                        <w:jc w:val="center"/>
                        <w:rPr>
                          <w:rFonts w:ascii="dearJoe 5 CASUAL PRO" w:hAnsi="dearJoe 5 CASUAL PRO" w:cs="Arial"/>
                          <w:caps/>
                          <w:color w:val="FFFFFF"/>
                          <w:sz w:val="32"/>
                          <w:szCs w:val="32"/>
                        </w:rPr>
                      </w:pPr>
                      <w:r w:rsidRPr="00EA2970">
                        <w:rPr>
                          <w:rFonts w:ascii="dearJoe 5 CASUAL PRO" w:hAnsi="dearJoe 5 CASUAL PRO"/>
                          <w:sz w:val="32"/>
                          <w:szCs w:val="32"/>
                          <w:lang w:val="en-GB"/>
                        </w:rPr>
                        <w:t>IB Inquiry Title:</w:t>
                      </w:r>
                      <w:r w:rsidRPr="00EA2970">
                        <w:rPr>
                          <w:rFonts w:ascii="dearJoe 5 CASUAL PRO" w:hAnsi="dearJoe 5 CASUAL PRO" w:cs="Arial"/>
                          <w:color w:val="2A2A2A"/>
                          <w:sz w:val="32"/>
                          <w:szCs w:val="32"/>
                        </w:rPr>
                        <w:t xml:space="preserve"> Evaluate the Effectiveness of Government Intervention in Achieving SDG 12: Responsible Consumption and Production</w:t>
                      </w:r>
                    </w:p>
                    <w:p w14:paraId="4E235C2E" w14:textId="77777777" w:rsidR="00EA2970" w:rsidRDefault="00EA2970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06DD39A1" w14:textId="77777777" w:rsidR="00B51FA2" w:rsidRPr="00EE4903" w:rsidRDefault="00B51FA2" w:rsidP="00B51FA2">
                      <w:pPr>
                        <w:rPr>
                          <w:rFonts w:ascii="dearJoe 5 CASUAL PRO" w:hAnsi="dearJoe 5 CASUAL PRO"/>
                          <w:color w:val="7030A0"/>
                          <w:sz w:val="40"/>
                          <w:szCs w:val="40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7030A0"/>
                          <w:sz w:val="40"/>
                          <w:szCs w:val="40"/>
                          <w:lang w:val="en-GB"/>
                        </w:rPr>
                        <w:t>IB Concepts:</w:t>
                      </w:r>
                    </w:p>
                    <w:p w14:paraId="6FF878B4" w14:textId="5B174DAD" w:rsidR="00B51FA2" w:rsidRPr="008A2827" w:rsidRDefault="00EE4903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C</w:t>
                      </w:r>
                      <w:r w:rsidR="00B51FA2"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hoice-Efficiency-equity-Economic well-being</w:t>
                      </w:r>
                    </w:p>
                    <w:p w14:paraId="2A3B7978" w14:textId="66A8AA64" w:rsidR="00B51FA2" w:rsidRPr="008A2827" w:rsidRDefault="00EE4903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8A2827"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Change-Interdependence-Intervention</w:t>
                      </w:r>
                    </w:p>
                    <w:p w14:paraId="01327DB9" w14:textId="443A6BE1" w:rsidR="00FD2E04" w:rsidRDefault="00EA2970" w:rsidP="00EA2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Intervention</w:t>
                      </w:r>
                    </w:p>
                    <w:p w14:paraId="10497873" w14:textId="5FFBD49B" w:rsidR="00EA2970" w:rsidRDefault="00EA2970" w:rsidP="00EA2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Economic well-being</w:t>
                      </w:r>
                    </w:p>
                    <w:p w14:paraId="5B18178C" w14:textId="0C38B0D2" w:rsidR="00EA2970" w:rsidRPr="00EA2970" w:rsidRDefault="00EA2970" w:rsidP="00EA2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Sustainability</w:t>
                      </w:r>
                    </w:p>
                    <w:p w14:paraId="5CF0C44B" w14:textId="77777777" w:rsidR="008A2827" w:rsidRPr="008A2827" w:rsidRDefault="008A2827" w:rsidP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1BA75C2C" w14:textId="77777777" w:rsidR="00B51FA2" w:rsidRPr="00EE4903" w:rsidRDefault="00B51FA2" w:rsidP="00B51FA2">
                      <w:pPr>
                        <w:rPr>
                          <w:rFonts w:ascii="dearJoe 5 CASUAL PRO" w:hAnsi="dearJoe 5 CASUAL PRO"/>
                          <w:color w:val="538135" w:themeColor="accent6" w:themeShade="BF"/>
                          <w:sz w:val="40"/>
                          <w:szCs w:val="40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538135" w:themeColor="accent6" w:themeShade="BF"/>
                          <w:sz w:val="40"/>
                          <w:szCs w:val="40"/>
                          <w:lang w:val="en-GB"/>
                        </w:rPr>
                        <w:t>IB Content:</w:t>
                      </w:r>
                    </w:p>
                    <w:p w14:paraId="7E87BF2D" w14:textId="77777777" w:rsidR="00B51FA2" w:rsidRPr="008A2827" w:rsidRDefault="008A2827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Economic theories, models, ideas and tools</w:t>
                      </w:r>
                    </w:p>
                    <w:p w14:paraId="7D4D3081" w14:textId="2E4F006D" w:rsidR="004B240E" w:rsidRDefault="004B240E" w:rsidP="00EA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Price ceilings (maximum prices)</w:t>
                      </w:r>
                    </w:p>
                    <w:p w14:paraId="76010CA7" w14:textId="67A804F8" w:rsidR="004B240E" w:rsidRDefault="004B240E" w:rsidP="00EA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Price floors (minimum prices)</w:t>
                      </w:r>
                    </w:p>
                    <w:p w14:paraId="3BE81328" w14:textId="27D01D4E" w:rsidR="007C0071" w:rsidRDefault="004B240E" w:rsidP="00EA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Indirect taxes</w:t>
                      </w:r>
                    </w:p>
                    <w:p w14:paraId="2387289D" w14:textId="53EEC24D" w:rsidR="004B240E" w:rsidRDefault="004B240E" w:rsidP="00EA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Subsidies</w:t>
                      </w:r>
                    </w:p>
                    <w:p w14:paraId="18EDAB3E" w14:textId="77777777" w:rsidR="004B240E" w:rsidRDefault="004B240E" w:rsidP="004B240E">
                      <w:pPr>
                        <w:pStyle w:val="ListParagraph"/>
                        <w:ind w:left="1440"/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7860B0CF" w14:textId="77777777" w:rsidR="00B51FA2" w:rsidRPr="002830DB" w:rsidRDefault="00B51FA2" w:rsidP="00B51FA2">
                      <w:pPr>
                        <w:rPr>
                          <w:rFonts w:ascii="dearJoe 5 CASUAL PRO" w:hAnsi="dearJoe 5 CASUAL PRO"/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2830DB">
                        <w:rPr>
                          <w:rFonts w:ascii="dearJoe 5 CASUAL PRO" w:hAnsi="dearJoe 5 CASUAL PRO"/>
                          <w:color w:val="FF0000"/>
                          <w:sz w:val="40"/>
                          <w:szCs w:val="40"/>
                          <w:lang w:val="en-GB"/>
                        </w:rPr>
                        <w:t>Context</w:t>
                      </w:r>
                      <w:r w:rsidR="008A2827" w:rsidRPr="002830DB">
                        <w:rPr>
                          <w:rFonts w:ascii="dearJoe 5 CASUAL PRO" w:hAnsi="dearJoe 5 CASUAL PRO"/>
                          <w:color w:val="FF0000"/>
                          <w:sz w:val="40"/>
                          <w:szCs w:val="40"/>
                          <w:lang w:val="en-GB"/>
                        </w:rPr>
                        <w:t>s:</w:t>
                      </w:r>
                    </w:p>
                    <w:p w14:paraId="306BFA0C" w14:textId="77777777" w:rsidR="008A2827" w:rsidRPr="008A2827" w:rsidRDefault="008A2827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Real world issues and examples</w:t>
                      </w:r>
                    </w:p>
                    <w:p w14:paraId="47B73B87" w14:textId="04A3C6FA" w:rsidR="00EE4903" w:rsidRDefault="004B240E" w:rsidP="004B24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dearJoe 5 CASUAL PRO" w:hAnsi="dearJoe 5 CASUAL PRO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dearJoe 5 CASUAL PRO" w:hAnsi="dearJoe 5 CASUAL PRO"/>
                          <w:sz w:val="36"/>
                          <w:szCs w:val="36"/>
                          <w:lang w:val="en-GB"/>
                        </w:rPr>
                        <w:t>Production in agricultural markets</w:t>
                      </w:r>
                    </w:p>
                    <w:p w14:paraId="2754D214" w14:textId="5ABAE291" w:rsidR="004B240E" w:rsidRDefault="004B240E" w:rsidP="004B24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dearJoe 5 CASUAL PRO" w:hAnsi="dearJoe 5 CASUAL PRO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dearJoe 5 CASUAL PRO" w:hAnsi="dearJoe 5 CASUAL PRO"/>
                          <w:sz w:val="36"/>
                          <w:szCs w:val="36"/>
                          <w:lang w:val="en-GB"/>
                        </w:rPr>
                        <w:t>Reducing waste generation</w:t>
                      </w:r>
                    </w:p>
                    <w:p w14:paraId="4E92B063" w14:textId="77777777" w:rsidR="004B240E" w:rsidRPr="004B240E" w:rsidRDefault="004B240E" w:rsidP="004B24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dearJoe 5 CASUAL PRO" w:hAnsi="dearJoe 5 CASUAL PRO"/>
                          <w:sz w:val="36"/>
                          <w:szCs w:val="36"/>
                          <w:lang w:val="en-GB"/>
                        </w:rPr>
                      </w:pPr>
                    </w:p>
                    <w:p w14:paraId="354CDC46" w14:textId="090B952A" w:rsidR="00916C23" w:rsidRDefault="00916C23" w:rsidP="00916C23">
                      <w:pPr>
                        <w:rPr>
                          <w:rFonts w:ascii="dearJoe 5 CASUAL PRO" w:hAnsi="dearJoe 5 CASUAL PRO"/>
                          <w:color w:val="70AD47" w:themeColor="accent6"/>
                          <w:sz w:val="40"/>
                          <w:szCs w:val="40"/>
                          <w:lang w:val="en-GB"/>
                        </w:rPr>
                      </w:pPr>
                      <w:r w:rsidRPr="00916C23">
                        <w:rPr>
                          <w:rFonts w:ascii="dearJoe 5 CASUAL PRO" w:hAnsi="dearJoe 5 CASUAL PRO"/>
                          <w:color w:val="70AD47" w:themeColor="accent6"/>
                          <w:sz w:val="40"/>
                          <w:szCs w:val="40"/>
                          <w:lang w:val="en-GB"/>
                        </w:rPr>
                        <w:t>Action</w:t>
                      </w:r>
                      <w:r>
                        <w:rPr>
                          <w:rFonts w:ascii="dearJoe 5 CASUAL PRO" w:hAnsi="dearJoe 5 CASUAL PRO"/>
                          <w:color w:val="70AD47" w:themeColor="accent6"/>
                          <w:sz w:val="40"/>
                          <w:szCs w:val="40"/>
                          <w:lang w:val="en-GB"/>
                        </w:rPr>
                        <w:t xml:space="preserve">: </w:t>
                      </w:r>
                    </w:p>
                    <w:p w14:paraId="1C661998" w14:textId="750E49C2" w:rsidR="00916C23" w:rsidRPr="00916C23" w:rsidRDefault="00916C23" w:rsidP="00916C23">
                      <w:pPr>
                        <w:rPr>
                          <w:rFonts w:ascii="dearJoe 5 CASUAL PRO" w:hAnsi="dearJoe 5 CASUAL PRO"/>
                          <w:color w:val="000000" w:themeColor="text1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dearJoe 5 CASUAL PRO" w:hAnsi="dearJoe 5 CASUAL PRO"/>
                          <w:color w:val="000000" w:themeColor="text1"/>
                          <w:sz w:val="40"/>
                          <w:szCs w:val="40"/>
                          <w:lang w:val="en-GB"/>
                        </w:rPr>
                        <w:t>Create a public display/exhibition in response to the inquiry question</w:t>
                      </w:r>
                    </w:p>
                    <w:p w14:paraId="5B738D2C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7AFBB6BC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259E3DC3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42B4383B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16DE19D6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7D87A" w14:textId="74EBEBCC" w:rsidR="00ED271B" w:rsidRDefault="00ED271B"/>
    <w:p w14:paraId="7988ADF0" w14:textId="5201B569" w:rsidR="00ED271B" w:rsidRPr="00ED271B" w:rsidRDefault="004B240E" w:rsidP="00ED27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5E1AE922" wp14:editId="24B5257D">
            <wp:simplePos x="0" y="0"/>
            <wp:positionH relativeFrom="column">
              <wp:posOffset>4805246</wp:posOffset>
            </wp:positionH>
            <wp:positionV relativeFrom="paragraph">
              <wp:posOffset>116644</wp:posOffset>
            </wp:positionV>
            <wp:extent cx="4805346" cy="420858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346" cy="42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1B" w:rsidRPr="00ED271B">
        <w:rPr>
          <w:rFonts w:ascii="Times New Roman" w:eastAsia="Times New Roman" w:hAnsi="Times New Roman" w:cs="Times New Roman"/>
        </w:rPr>
        <w:fldChar w:fldCharType="begin"/>
      </w:r>
      <w:r w:rsidR="00ED271B" w:rsidRPr="00ED271B">
        <w:rPr>
          <w:rFonts w:ascii="Times New Roman" w:eastAsia="Times New Roman" w:hAnsi="Times New Roman" w:cs="Times New Roman"/>
        </w:rPr>
        <w:instrText xml:space="preserve"> INCLUDEPICTURE "/var/folders/jb/19g4dbcj0x1d7kc5kcn16kxw0000gn/T/com.microsoft.Word/WebArchiveCopyPasteTempFiles/page17image5987168" \* MERGEFORMATINET </w:instrText>
      </w:r>
      <w:r w:rsidR="00ED271B" w:rsidRPr="00ED271B">
        <w:rPr>
          <w:rFonts w:ascii="Times New Roman" w:eastAsia="Times New Roman" w:hAnsi="Times New Roman" w:cs="Times New Roman"/>
        </w:rPr>
        <w:fldChar w:fldCharType="end"/>
      </w:r>
    </w:p>
    <w:p w14:paraId="0B85C66E" w14:textId="60746425" w:rsidR="00ED271B" w:rsidRDefault="00ED271B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B3D81" wp14:editId="5EB51F6D">
                <wp:simplePos x="0" y="0"/>
                <wp:positionH relativeFrom="column">
                  <wp:posOffset>4627911</wp:posOffset>
                </wp:positionH>
                <wp:positionV relativeFrom="paragraph">
                  <wp:posOffset>6763260</wp:posOffset>
                </wp:positionV>
                <wp:extent cx="1589518" cy="1222048"/>
                <wp:effectExtent l="0" t="0" r="10795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518" cy="12220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5029C" id="Rounded Rectangle 4" o:spid="_x0000_s1026" style="position:absolute;margin-left:364.4pt;margin-top:532.55pt;width:125.1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&#13;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3C031" wp14:editId="431338F4">
                <wp:simplePos x="0" y="0"/>
                <wp:positionH relativeFrom="column">
                  <wp:posOffset>-239843</wp:posOffset>
                </wp:positionH>
                <wp:positionV relativeFrom="paragraph">
                  <wp:posOffset>7046012</wp:posOffset>
                </wp:positionV>
                <wp:extent cx="1089589" cy="978493"/>
                <wp:effectExtent l="0" t="0" r="1587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589" cy="9784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278F4A" id="Rounded Rectangle 3" o:spid="_x0000_s1026" style="position:absolute;margin-left:-18.9pt;margin-top:554.8pt;width:85.8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" fillcolor="#4472c4 [3204]" strokecolor="#1f3763 [1604]" strokeweight="1pt">
                <v:stroke joinstyle="miter"/>
              </v:roundrect>
            </w:pict>
          </mc:Fallback>
        </mc:AlternateContent>
      </w:r>
    </w:p>
    <w:sectPr w:rsidR="00ED271B" w:rsidSect="00ED271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E47"/>
    <w:multiLevelType w:val="hybridMultilevel"/>
    <w:tmpl w:val="F298427E"/>
    <w:lvl w:ilvl="0" w:tplc="82BE41A6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834"/>
    <w:multiLevelType w:val="hybridMultilevel"/>
    <w:tmpl w:val="0B3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7965"/>
    <w:multiLevelType w:val="hybridMultilevel"/>
    <w:tmpl w:val="A004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F4FAA"/>
    <w:multiLevelType w:val="hybridMultilevel"/>
    <w:tmpl w:val="D9A88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04"/>
    <w:rsid w:val="002830DB"/>
    <w:rsid w:val="00312F1B"/>
    <w:rsid w:val="00435C8D"/>
    <w:rsid w:val="0047462A"/>
    <w:rsid w:val="004B240E"/>
    <w:rsid w:val="005C0022"/>
    <w:rsid w:val="007C0071"/>
    <w:rsid w:val="008A2827"/>
    <w:rsid w:val="00916C23"/>
    <w:rsid w:val="00B51FA2"/>
    <w:rsid w:val="00C43653"/>
    <w:rsid w:val="00DF326C"/>
    <w:rsid w:val="00EA2970"/>
    <w:rsid w:val="00EB49DC"/>
    <w:rsid w:val="00ED271B"/>
    <w:rsid w:val="00EE4903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0BDE"/>
  <w14:defaultImageDpi w14:val="32767"/>
  <w15:chartTrackingRefBased/>
  <w15:docId w15:val="{35AF6655-F6FF-BC4D-98A5-B38B16C3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0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A29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0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97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.bish/Downloads/designing_enquiries_economi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designing_enquiries_economics.dotx</Template>
  <TotalTime>4</TotalTime>
  <Pages>1</Pages>
  <Words>25</Words>
  <Characters>138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Bish</cp:lastModifiedBy>
  <cp:revision>2</cp:revision>
  <dcterms:created xsi:type="dcterms:W3CDTF">2021-09-24T17:28:00Z</dcterms:created>
  <dcterms:modified xsi:type="dcterms:W3CDTF">2021-09-24T17:28:00Z</dcterms:modified>
</cp:coreProperties>
</file>