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FAE6B" w14:textId="1B263540" w:rsidR="00163E50" w:rsidRDefault="00A73E6C">
      <w:r>
        <w:rPr>
          <w:noProof/>
        </w:rPr>
        <mc:AlternateContent>
          <mc:Choice Requires="wps">
            <w:drawing>
              <wp:anchor distT="0" distB="0" distL="114300" distR="114300" simplePos="0" relativeHeight="251658253" behindDoc="0" locked="0" layoutInCell="1" allowOverlap="1" wp14:anchorId="6307DB75" wp14:editId="53EF9594">
                <wp:simplePos x="0" y="0"/>
                <wp:positionH relativeFrom="page">
                  <wp:posOffset>2822575</wp:posOffset>
                </wp:positionH>
                <wp:positionV relativeFrom="page">
                  <wp:posOffset>2438400</wp:posOffset>
                </wp:positionV>
                <wp:extent cx="4584065" cy="670560"/>
                <wp:effectExtent l="0" t="0" r="0" b="15240"/>
                <wp:wrapTight wrapText="bothSides">
                  <wp:wrapPolygon edited="0">
                    <wp:start x="120" y="0"/>
                    <wp:lineTo x="120" y="21273"/>
                    <wp:lineTo x="21304" y="21273"/>
                    <wp:lineTo x="21304" y="0"/>
                    <wp:lineTo x="120" y="0"/>
                  </wp:wrapPolygon>
                </wp:wrapTight>
                <wp:docPr id="7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065" cy="670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5A5D04C" w14:textId="77777777" w:rsidR="00A73E6C" w:rsidRPr="00F54029" w:rsidRDefault="00A73E6C" w:rsidP="00163E50">
                            <w:pPr>
                              <w:pStyle w:val="Date"/>
                              <w:rPr>
                                <w:sz w:val="52"/>
                              </w:rPr>
                            </w:pPr>
                            <w:r w:rsidRPr="00F54029">
                              <w:rPr>
                                <w:sz w:val="44"/>
                              </w:rPr>
                              <w:t xml:space="preserve">HL Paper 3 </w:t>
                            </w:r>
                            <w:r w:rsidRPr="00F54029">
                              <w:rPr>
                                <w:sz w:val="24"/>
                              </w:rPr>
                              <w:t xml:space="preserve">– Networks and Flows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7DB75" id="_x0000_t202" coordsize="21600,21600" o:spt="202" path="m,l,21600r21600,l21600,xe">
                <v:stroke joinstyle="miter"/>
                <v:path gradientshapeok="t" o:connecttype="rect"/>
              </v:shapetype>
              <v:shape id="Text Box 77" o:spid="_x0000_s1026" type="#_x0000_t202" style="position:absolute;margin-left:222.25pt;margin-top:192pt;width:360.95pt;height:52.8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" filled="f" stroked="f">
                <v:textbox inset=",0,,0">
                  <w:txbxContent>
                    <w:p w14:paraId="55A5D04C" w14:textId="77777777" w:rsidR="00A73E6C" w:rsidRPr="00F54029" w:rsidRDefault="00A73E6C" w:rsidP="00163E50">
                      <w:pPr>
                        <w:pStyle w:val="Date"/>
                        <w:rPr>
                          <w:sz w:val="52"/>
                        </w:rPr>
                      </w:pPr>
                      <w:r w:rsidRPr="00F54029">
                        <w:rPr>
                          <w:sz w:val="44"/>
                        </w:rPr>
                        <w:t xml:space="preserve">HL Paper 3 </w:t>
                      </w:r>
                      <w:r w:rsidRPr="00F54029">
                        <w:rPr>
                          <w:sz w:val="24"/>
                        </w:rPr>
                        <w:t xml:space="preserve">– Networks and Flows </w:t>
                      </w:r>
                    </w:p>
                  </w:txbxContent>
                </v:textbox>
                <w10:wrap type="tight" anchorx="page" anchory="page"/>
              </v:shape>
            </w:pict>
          </mc:Fallback>
        </mc:AlternateContent>
      </w:r>
      <w:r>
        <w:rPr>
          <w:noProof/>
        </w:rPr>
        <mc:AlternateContent>
          <mc:Choice Requires="wps">
            <w:drawing>
              <wp:anchor distT="0" distB="0" distL="114300" distR="114300" simplePos="0" relativeHeight="251658252" behindDoc="0" locked="0" layoutInCell="1" allowOverlap="1" wp14:anchorId="2DB32DB1" wp14:editId="6F3F869E">
                <wp:simplePos x="0" y="0"/>
                <wp:positionH relativeFrom="page">
                  <wp:posOffset>2834640</wp:posOffset>
                </wp:positionH>
                <wp:positionV relativeFrom="page">
                  <wp:posOffset>368300</wp:posOffset>
                </wp:positionV>
                <wp:extent cx="4572000" cy="1826260"/>
                <wp:effectExtent l="0" t="0" r="0" b="2540"/>
                <wp:wrapTight wrapText="bothSides">
                  <wp:wrapPolygon edited="0">
                    <wp:start x="120" y="0"/>
                    <wp:lineTo x="120" y="21330"/>
                    <wp:lineTo x="21360" y="21330"/>
                    <wp:lineTo x="21360" y="0"/>
                    <wp:lineTo x="120" y="0"/>
                  </wp:wrapPolygon>
                </wp:wrapTight>
                <wp:docPr id="7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826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EBA9A5C" w14:textId="77777777" w:rsidR="00A73E6C" w:rsidRDefault="00A73E6C" w:rsidP="00163E50">
                            <w:pPr>
                              <w:pStyle w:val="Title"/>
                            </w:pPr>
                            <w:r>
                              <w:t>McDonald TNC</w:t>
                            </w:r>
                          </w:p>
                          <w:p w14:paraId="27C0798A" w14:textId="77777777" w:rsidR="00A73E6C" w:rsidRPr="00F54029" w:rsidRDefault="00A73E6C" w:rsidP="00163E50">
                            <w:pPr>
                              <w:pStyle w:val="Title"/>
                              <w:rPr>
                                <w:sz w:val="52"/>
                              </w:rPr>
                            </w:pPr>
                            <w:r>
                              <w:rPr>
                                <w:sz w:val="52"/>
                              </w:rPr>
                              <w:t xml:space="preserve">“I’m </w:t>
                            </w:r>
                            <w:proofErr w:type="spellStart"/>
                            <w:r>
                              <w:rPr>
                                <w:sz w:val="52"/>
                              </w:rPr>
                              <w:t>lovin</w:t>
                            </w:r>
                            <w:proofErr w:type="spellEnd"/>
                            <w:r>
                              <w:rPr>
                                <w:sz w:val="52"/>
                              </w:rPr>
                              <w:t xml:space="preserve"> it.”</w:t>
                            </w:r>
                          </w:p>
                          <w:p w14:paraId="1E036CDD" w14:textId="77777777" w:rsidR="00A73E6C" w:rsidRDefault="00A73E6C" w:rsidP="00163E50">
                            <w:pPr>
                              <w:pStyle w:val="Title"/>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32DB1" id="Text Box 76" o:spid="_x0000_s1027" type="#_x0000_t202" style="position:absolute;margin-left:223.2pt;margin-top:29pt;width:5in;height:143.8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" filled="f" stroked="f">
                <v:textbox inset=",0,,0">
                  <w:txbxContent>
                    <w:p w14:paraId="0EBA9A5C" w14:textId="77777777" w:rsidR="00A73E6C" w:rsidRDefault="00A73E6C" w:rsidP="00163E50">
                      <w:pPr>
                        <w:pStyle w:val="Title"/>
                      </w:pPr>
                      <w:r>
                        <w:t>McDonald TNC</w:t>
                      </w:r>
                    </w:p>
                    <w:p w14:paraId="27C0798A" w14:textId="77777777" w:rsidR="00A73E6C" w:rsidRPr="00F54029" w:rsidRDefault="00A73E6C" w:rsidP="00163E50">
                      <w:pPr>
                        <w:pStyle w:val="Title"/>
                        <w:rPr>
                          <w:sz w:val="52"/>
                        </w:rPr>
                      </w:pPr>
                      <w:r>
                        <w:rPr>
                          <w:sz w:val="52"/>
                        </w:rPr>
                        <w:t xml:space="preserve">“I’m </w:t>
                      </w:r>
                      <w:proofErr w:type="spellStart"/>
                      <w:r>
                        <w:rPr>
                          <w:sz w:val="52"/>
                        </w:rPr>
                        <w:t>lovin</w:t>
                      </w:r>
                      <w:proofErr w:type="spellEnd"/>
                      <w:r>
                        <w:rPr>
                          <w:sz w:val="52"/>
                        </w:rPr>
                        <w:t xml:space="preserve"> it.”</w:t>
                      </w:r>
                    </w:p>
                    <w:p w14:paraId="1E036CDD" w14:textId="77777777" w:rsidR="00A73E6C" w:rsidRDefault="00A73E6C" w:rsidP="00163E50">
                      <w:pPr>
                        <w:pStyle w:val="Title"/>
                      </w:pPr>
                    </w:p>
                  </w:txbxContent>
                </v:textbox>
                <w10:wrap type="tight" anchorx="page" anchory="page"/>
              </v:shape>
            </w:pict>
          </mc:Fallback>
        </mc:AlternateContent>
      </w:r>
      <w:r w:rsidR="008D1DC8">
        <w:rPr>
          <w:noProof/>
        </w:rPr>
        <mc:AlternateContent>
          <mc:Choice Requires="wps">
            <w:drawing>
              <wp:anchor distT="0" distB="0" distL="114300" distR="114300" simplePos="0" relativeHeight="251668535" behindDoc="0" locked="0" layoutInCell="1" allowOverlap="1" wp14:anchorId="437494CE" wp14:editId="3B77380D">
                <wp:simplePos x="0" y="0"/>
                <wp:positionH relativeFrom="page">
                  <wp:posOffset>2926080</wp:posOffset>
                </wp:positionH>
                <wp:positionV relativeFrom="page">
                  <wp:posOffset>4905375</wp:posOffset>
                </wp:positionV>
                <wp:extent cx="4480560" cy="510540"/>
                <wp:effectExtent l="0" t="0" r="0" b="22860"/>
                <wp:wrapTight wrapText="bothSides">
                  <wp:wrapPolygon edited="0">
                    <wp:start x="612" y="0"/>
                    <wp:lineTo x="612" y="21493"/>
                    <wp:lineTo x="20939" y="21493"/>
                    <wp:lineTo x="20939" y="0"/>
                    <wp:lineTo x="612" y="0"/>
                  </wp:wrapPolygon>
                </wp:wrapTight>
                <wp:docPr id="8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5105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E02CA0B" w14:textId="77777777" w:rsidR="00A73E6C" w:rsidRPr="003A5B2D" w:rsidRDefault="00A73E6C" w:rsidP="00F54029">
                            <w:pPr>
                              <w:pStyle w:val="Subtitle"/>
                            </w:pPr>
                            <w:r>
                              <w:t>Major Product Releases</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494CE" id="Text Box 79" o:spid="_x0000_s1028" type="#_x0000_t202" style="position:absolute;margin-left:230.4pt;margin-top:386.25pt;width:352.8pt;height:40.2pt;z-index:2516685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" filled="f" stroked="f">
                <v:textbox inset="14.4pt,0,14.4pt,0">
                  <w:txbxContent>
                    <w:p w14:paraId="0E02CA0B" w14:textId="77777777" w:rsidR="00A73E6C" w:rsidRPr="003A5B2D" w:rsidRDefault="00A73E6C" w:rsidP="00F54029">
                      <w:pPr>
                        <w:pStyle w:val="Subtitle"/>
                      </w:pPr>
                      <w:r>
                        <w:t>Major Product Releases</w:t>
                      </w:r>
                    </w:p>
                  </w:txbxContent>
                </v:textbox>
                <w10:wrap type="tight" anchorx="page" anchory="page"/>
              </v:shape>
            </w:pict>
          </mc:Fallback>
        </mc:AlternateContent>
      </w:r>
      <w:r w:rsidR="004E15F0">
        <w:rPr>
          <w:noProof/>
        </w:rPr>
        <mc:AlternateContent>
          <mc:Choice Requires="wpg">
            <w:drawing>
              <wp:anchor distT="0" distB="0" distL="114300" distR="114300" simplePos="0" relativeHeight="251667511" behindDoc="0" locked="0" layoutInCell="1" allowOverlap="1" wp14:anchorId="02D7ED0C" wp14:editId="706F0EEE">
                <wp:simplePos x="0" y="0"/>
                <wp:positionH relativeFrom="page">
                  <wp:posOffset>2926080</wp:posOffset>
                </wp:positionH>
                <wp:positionV relativeFrom="page">
                  <wp:posOffset>5415915</wp:posOffset>
                </wp:positionV>
                <wp:extent cx="4480560" cy="1828800"/>
                <wp:effectExtent l="0" t="0" r="0" b="0"/>
                <wp:wrapThrough wrapText="bothSides">
                  <wp:wrapPolygon edited="0">
                    <wp:start x="612" y="0"/>
                    <wp:lineTo x="612" y="21300"/>
                    <wp:lineTo x="20939" y="21300"/>
                    <wp:lineTo x="20939" y="0"/>
                    <wp:lineTo x="612" y="0"/>
                  </wp:wrapPolygon>
                </wp:wrapThrough>
                <wp:docPr id="26" name="Group 26"/>
                <wp:cNvGraphicFramePr/>
                <a:graphic xmlns:a="http://schemas.openxmlformats.org/drawingml/2006/main">
                  <a:graphicData uri="http://schemas.microsoft.com/office/word/2010/wordprocessingGroup">
                    <wpg:wgp>
                      <wpg:cNvGrpSpPr/>
                      <wpg:grpSpPr>
                        <a:xfrm>
                          <a:off x="0" y="0"/>
                          <a:ext cx="4480560" cy="1828800"/>
                          <a:chOff x="0" y="0"/>
                          <a:chExt cx="4480560" cy="18288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84" name="Text Box 78"/>
                        <wps:cNvSpPr txBox="1">
                          <a:spLocks noChangeArrowheads="1"/>
                        </wps:cNvSpPr>
                        <wps:spPr bwMode="auto">
                          <a:xfrm>
                            <a:off x="0" y="0"/>
                            <a:ext cx="4480560" cy="1828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182880" tIns="0" rIns="182880" bIns="0" anchor="t" anchorCtr="0" upright="1">
                          <a:noAutofit/>
                        </wps:bodyPr>
                      </wps:wsp>
                      <wps:wsp>
                        <wps:cNvPr id="12" name="Text Box 12"/>
                        <wps:cNvSpPr txBox="1"/>
                        <wps:spPr>
                          <a:xfrm>
                            <a:off x="182880" y="0"/>
                            <a:ext cx="4114800" cy="2838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4">
                          <w:txbxContent>
                            <w:p w14:paraId="777992E2" w14:textId="77777777" w:rsidR="00A73E6C" w:rsidRPr="00F54029" w:rsidRDefault="00A73E6C" w:rsidP="00F54029">
                              <w:pPr>
                                <w:rPr>
                                  <w:color w:val="990000" w:themeColor="accent1"/>
                                  <w:sz w:val="20"/>
                                </w:rPr>
                              </w:pPr>
                              <w:r w:rsidRPr="00F54029">
                                <w:rPr>
                                  <w:color w:val="990000" w:themeColor="accent1"/>
                                  <w:sz w:val="20"/>
                                </w:rPr>
                                <w:t xml:space="preserve">Ordered in terms of success: </w:t>
                              </w:r>
                            </w:p>
                            <w:p w14:paraId="0E04D8DF" w14:textId="77777777" w:rsidR="00A73E6C" w:rsidRPr="00F54029" w:rsidRDefault="00A73E6C" w:rsidP="00F54029">
                              <w:pPr>
                                <w:pStyle w:val="ListParagraph"/>
                                <w:numPr>
                                  <w:ilvl w:val="0"/>
                                  <w:numId w:val="4"/>
                                </w:numPr>
                                <w:rPr>
                                  <w:color w:val="990000" w:themeColor="accent1"/>
                                  <w:sz w:val="20"/>
                                </w:rPr>
                              </w:pPr>
                              <w:r w:rsidRPr="00F54029">
                                <w:rPr>
                                  <w:color w:val="990000" w:themeColor="accent1"/>
                                  <w:sz w:val="20"/>
                                </w:rPr>
                                <w:t xml:space="preserve">French Fries: </w:t>
                              </w:r>
                              <w:r>
                                <w:rPr>
                                  <w:color w:val="990000" w:themeColor="accent1"/>
                                  <w:sz w:val="20"/>
                                </w:rPr>
                                <w:t>1955</w:t>
                              </w:r>
                            </w:p>
                            <w:p w14:paraId="6B00A4B9" w14:textId="77777777" w:rsidR="00A73E6C" w:rsidRPr="00F54029" w:rsidRDefault="00A73E6C" w:rsidP="00F54029">
                              <w:pPr>
                                <w:pStyle w:val="ListParagraph"/>
                                <w:numPr>
                                  <w:ilvl w:val="0"/>
                                  <w:numId w:val="4"/>
                                </w:numPr>
                                <w:rPr>
                                  <w:color w:val="990000" w:themeColor="accent1"/>
                                  <w:sz w:val="20"/>
                                </w:rPr>
                              </w:pPr>
                              <w:r w:rsidRPr="00F54029">
                                <w:rPr>
                                  <w:color w:val="990000" w:themeColor="accent1"/>
                                  <w:sz w:val="20"/>
                                </w:rPr>
                                <w:t>Big Mac: 1967</w:t>
                              </w:r>
                            </w:p>
                            <w:p w14:paraId="12BC3283" w14:textId="77777777" w:rsidR="00A73E6C" w:rsidRPr="00F54029" w:rsidRDefault="00A73E6C" w:rsidP="00F54029">
                              <w:pPr>
                                <w:pStyle w:val="ListParagraph"/>
                                <w:numPr>
                                  <w:ilvl w:val="0"/>
                                  <w:numId w:val="4"/>
                                </w:numPr>
                                <w:rPr>
                                  <w:color w:val="990000" w:themeColor="accent1"/>
                                  <w:sz w:val="20"/>
                                </w:rPr>
                              </w:pPr>
                              <w:r w:rsidRPr="00F54029">
                                <w:rPr>
                                  <w:color w:val="990000" w:themeColor="accent1"/>
                                  <w:sz w:val="20"/>
                                </w:rPr>
                                <w:t xml:space="preserve">Snack Wrap: </w:t>
                              </w:r>
                              <w:r>
                                <w:rPr>
                                  <w:color w:val="990000" w:themeColor="accent1"/>
                                  <w:sz w:val="20"/>
                                </w:rPr>
                                <w:t>2006</w:t>
                              </w:r>
                            </w:p>
                            <w:p w14:paraId="58EA953E" w14:textId="77777777" w:rsidR="00A73E6C" w:rsidRPr="00F54029" w:rsidRDefault="00A73E6C" w:rsidP="00F54029">
                              <w:pPr>
                                <w:pStyle w:val="ListParagraph"/>
                                <w:numPr>
                                  <w:ilvl w:val="0"/>
                                  <w:numId w:val="4"/>
                                </w:numPr>
                                <w:rPr>
                                  <w:color w:val="990000" w:themeColor="accent1"/>
                                  <w:sz w:val="20"/>
                                </w:rPr>
                              </w:pPr>
                              <w:r w:rsidRPr="00F54029">
                                <w:rPr>
                                  <w:color w:val="990000" w:themeColor="accent1"/>
                                  <w:sz w:val="20"/>
                                </w:rPr>
                                <w:t xml:space="preserve">Happy Meal: 1979 </w:t>
                              </w:r>
                            </w:p>
                            <w:p w14:paraId="3A6C5A91" w14:textId="77777777" w:rsidR="00A73E6C" w:rsidRPr="00F54029" w:rsidRDefault="00A73E6C" w:rsidP="00F54029">
                              <w:pPr>
                                <w:pStyle w:val="ListParagraph"/>
                                <w:numPr>
                                  <w:ilvl w:val="0"/>
                                  <w:numId w:val="4"/>
                                </w:numPr>
                                <w:rPr>
                                  <w:color w:val="990000" w:themeColor="accent1"/>
                                  <w:sz w:val="20"/>
                                </w:rPr>
                              </w:pPr>
                              <w:r w:rsidRPr="00F54029">
                                <w:rPr>
                                  <w:color w:val="990000" w:themeColor="accent1"/>
                                  <w:sz w:val="20"/>
                                </w:rPr>
                                <w:t xml:space="preserve">Egg McMuffin: </w:t>
                              </w:r>
                              <w:r>
                                <w:rPr>
                                  <w:color w:val="990000" w:themeColor="accent1"/>
                                  <w:sz w:val="20"/>
                                </w:rPr>
                                <w:t>1972</w:t>
                              </w:r>
                            </w:p>
                            <w:p w14:paraId="69DB4DDB" w14:textId="77777777" w:rsidR="00A73E6C" w:rsidRPr="00F54029" w:rsidRDefault="00A73E6C" w:rsidP="00F54029">
                              <w:pPr>
                                <w:pStyle w:val="ListParagraph"/>
                                <w:numPr>
                                  <w:ilvl w:val="0"/>
                                  <w:numId w:val="4"/>
                                </w:numPr>
                                <w:rPr>
                                  <w:color w:val="990000" w:themeColor="accent1"/>
                                  <w:sz w:val="20"/>
                                </w:rPr>
                              </w:pPr>
                              <w:r w:rsidRPr="00F54029">
                                <w:rPr>
                                  <w:color w:val="990000" w:themeColor="accent1"/>
                                  <w:sz w:val="20"/>
                                </w:rPr>
                                <w:t xml:space="preserve">Baked Apple Pie: </w:t>
                              </w:r>
                              <w:r>
                                <w:rPr>
                                  <w:color w:val="990000" w:themeColor="accent1"/>
                                  <w:sz w:val="20"/>
                                </w:rPr>
                                <w:t>1968</w:t>
                              </w:r>
                            </w:p>
                            <w:p w14:paraId="1D46BAF4" w14:textId="77777777" w:rsidR="00A73E6C" w:rsidRPr="00F54029" w:rsidRDefault="00A73E6C" w:rsidP="00F54029">
                              <w:pPr>
                                <w:pStyle w:val="ListParagraph"/>
                                <w:numPr>
                                  <w:ilvl w:val="0"/>
                                  <w:numId w:val="4"/>
                                </w:numPr>
                                <w:rPr>
                                  <w:color w:val="990000" w:themeColor="accent1"/>
                                  <w:sz w:val="20"/>
                                </w:rPr>
                              </w:pPr>
                              <w:r w:rsidRPr="00F54029">
                                <w:rPr>
                                  <w:color w:val="990000" w:themeColor="accent1"/>
                                  <w:sz w:val="20"/>
                                </w:rPr>
                                <w:t xml:space="preserve">Chicken McNuggets: </w:t>
                              </w:r>
                              <w:r>
                                <w:rPr>
                                  <w:color w:val="990000" w:themeColor="accent1"/>
                                  <w:sz w:val="20"/>
                                </w:rPr>
                                <w:t>1983</w:t>
                              </w:r>
                            </w:p>
                            <w:p w14:paraId="3D7EE7CD" w14:textId="77777777" w:rsidR="00A73E6C" w:rsidRPr="00F54029" w:rsidRDefault="00A73E6C" w:rsidP="00F54029">
                              <w:pPr>
                                <w:pStyle w:val="ListParagraph"/>
                                <w:numPr>
                                  <w:ilvl w:val="0"/>
                                  <w:numId w:val="4"/>
                                </w:numPr>
                                <w:rPr>
                                  <w:color w:val="990000" w:themeColor="accent1"/>
                                  <w:sz w:val="20"/>
                                </w:rPr>
                              </w:pPr>
                              <w:r w:rsidRPr="00F54029">
                                <w:rPr>
                                  <w:color w:val="990000" w:themeColor="accent1"/>
                                  <w:sz w:val="20"/>
                                </w:rPr>
                                <w:t>Double Cheeseburger: 1965</w:t>
                              </w:r>
                            </w:p>
                            <w:p w14:paraId="488F700D" w14:textId="77777777" w:rsidR="00A73E6C" w:rsidRPr="00F54029" w:rsidRDefault="00A73E6C" w:rsidP="00F54029">
                              <w:pPr>
                                <w:ind w:left="360"/>
                                <w:rPr>
                                  <w:color w:val="990000" w:themeColor="accen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182880" y="282575"/>
                            <a:ext cx="4114800" cy="1568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182880" y="438150"/>
                            <a:ext cx="4114800" cy="157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182880" y="594360"/>
                            <a:ext cx="4114800" cy="1568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182880" y="749935"/>
                            <a:ext cx="4114800" cy="1568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182880" y="905510"/>
                            <a:ext cx="4114800" cy="1568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182880" y="1061085"/>
                            <a:ext cx="4114800" cy="157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182880" y="1217295"/>
                            <a:ext cx="4114800" cy="1568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Text Box 25"/>
                        <wps:cNvSpPr txBox="1"/>
                        <wps:spPr>
                          <a:xfrm>
                            <a:off x="182880" y="1372870"/>
                            <a:ext cx="4114800" cy="2838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02D7ED0C" id="Group 26" o:spid="_x0000_s1029" style="position:absolute;margin-left:230.4pt;margin-top:426.45pt;width:352.8pt;height:2in;z-index:251667511;mso-position-horizontal-relative:page;mso-position-vertical-relative:page" coordsize="44805,18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">
                <v:shape id="Text Box 78" o:spid="_x0000_s1030" type="#_x0000_t202" style="position:absolute;width:44805;height:18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" filled="f" stroked="f">
                  <v:textbox inset="14.4pt,0,14.4pt,0"/>
                </v:shape>
                <v:shape id="Text Box 12" o:spid="_x0000_s1031" type="#_x0000_t202" style="position:absolute;left:1828;width:41148;height:28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" filled="f" stroked="f">
                  <v:textbox style="mso-next-textbox:#Text Box 13" inset="0,0,0,0">
                    <w:txbxContent>
                      <w:p w14:paraId="777992E2" w14:textId="77777777" w:rsidR="00A73E6C" w:rsidRPr="00F54029" w:rsidRDefault="00A73E6C" w:rsidP="00F54029">
                        <w:pPr>
                          <w:rPr>
                            <w:color w:val="990000" w:themeColor="accent1"/>
                            <w:sz w:val="20"/>
                          </w:rPr>
                        </w:pPr>
                        <w:r w:rsidRPr="00F54029">
                          <w:rPr>
                            <w:color w:val="990000" w:themeColor="accent1"/>
                            <w:sz w:val="20"/>
                          </w:rPr>
                          <w:t xml:space="preserve">Ordered in terms of success: </w:t>
                        </w:r>
                      </w:p>
                      <w:p w14:paraId="0E04D8DF" w14:textId="77777777" w:rsidR="00A73E6C" w:rsidRPr="00F54029" w:rsidRDefault="00A73E6C" w:rsidP="00F54029">
                        <w:pPr>
                          <w:pStyle w:val="ListParagraph"/>
                          <w:numPr>
                            <w:ilvl w:val="0"/>
                            <w:numId w:val="4"/>
                          </w:numPr>
                          <w:rPr>
                            <w:color w:val="990000" w:themeColor="accent1"/>
                            <w:sz w:val="20"/>
                          </w:rPr>
                        </w:pPr>
                        <w:r w:rsidRPr="00F54029">
                          <w:rPr>
                            <w:color w:val="990000" w:themeColor="accent1"/>
                            <w:sz w:val="20"/>
                          </w:rPr>
                          <w:t xml:space="preserve">French Fries: </w:t>
                        </w:r>
                        <w:r>
                          <w:rPr>
                            <w:color w:val="990000" w:themeColor="accent1"/>
                            <w:sz w:val="20"/>
                          </w:rPr>
                          <w:t>1955</w:t>
                        </w:r>
                      </w:p>
                      <w:p w14:paraId="6B00A4B9" w14:textId="77777777" w:rsidR="00A73E6C" w:rsidRPr="00F54029" w:rsidRDefault="00A73E6C" w:rsidP="00F54029">
                        <w:pPr>
                          <w:pStyle w:val="ListParagraph"/>
                          <w:numPr>
                            <w:ilvl w:val="0"/>
                            <w:numId w:val="4"/>
                          </w:numPr>
                          <w:rPr>
                            <w:color w:val="990000" w:themeColor="accent1"/>
                            <w:sz w:val="20"/>
                          </w:rPr>
                        </w:pPr>
                        <w:r w:rsidRPr="00F54029">
                          <w:rPr>
                            <w:color w:val="990000" w:themeColor="accent1"/>
                            <w:sz w:val="20"/>
                          </w:rPr>
                          <w:t>Big Mac: 1967</w:t>
                        </w:r>
                      </w:p>
                      <w:p w14:paraId="12BC3283" w14:textId="77777777" w:rsidR="00A73E6C" w:rsidRPr="00F54029" w:rsidRDefault="00A73E6C" w:rsidP="00F54029">
                        <w:pPr>
                          <w:pStyle w:val="ListParagraph"/>
                          <w:numPr>
                            <w:ilvl w:val="0"/>
                            <w:numId w:val="4"/>
                          </w:numPr>
                          <w:rPr>
                            <w:color w:val="990000" w:themeColor="accent1"/>
                            <w:sz w:val="20"/>
                          </w:rPr>
                        </w:pPr>
                        <w:r w:rsidRPr="00F54029">
                          <w:rPr>
                            <w:color w:val="990000" w:themeColor="accent1"/>
                            <w:sz w:val="20"/>
                          </w:rPr>
                          <w:t xml:space="preserve">Snack Wrap: </w:t>
                        </w:r>
                        <w:r>
                          <w:rPr>
                            <w:color w:val="990000" w:themeColor="accent1"/>
                            <w:sz w:val="20"/>
                          </w:rPr>
                          <w:t>2006</w:t>
                        </w:r>
                      </w:p>
                      <w:p w14:paraId="58EA953E" w14:textId="77777777" w:rsidR="00A73E6C" w:rsidRPr="00F54029" w:rsidRDefault="00A73E6C" w:rsidP="00F54029">
                        <w:pPr>
                          <w:pStyle w:val="ListParagraph"/>
                          <w:numPr>
                            <w:ilvl w:val="0"/>
                            <w:numId w:val="4"/>
                          </w:numPr>
                          <w:rPr>
                            <w:color w:val="990000" w:themeColor="accent1"/>
                            <w:sz w:val="20"/>
                          </w:rPr>
                        </w:pPr>
                        <w:r w:rsidRPr="00F54029">
                          <w:rPr>
                            <w:color w:val="990000" w:themeColor="accent1"/>
                            <w:sz w:val="20"/>
                          </w:rPr>
                          <w:t xml:space="preserve">Happy Meal: 1979 </w:t>
                        </w:r>
                      </w:p>
                      <w:p w14:paraId="3A6C5A91" w14:textId="77777777" w:rsidR="00A73E6C" w:rsidRPr="00F54029" w:rsidRDefault="00A73E6C" w:rsidP="00F54029">
                        <w:pPr>
                          <w:pStyle w:val="ListParagraph"/>
                          <w:numPr>
                            <w:ilvl w:val="0"/>
                            <w:numId w:val="4"/>
                          </w:numPr>
                          <w:rPr>
                            <w:color w:val="990000" w:themeColor="accent1"/>
                            <w:sz w:val="20"/>
                          </w:rPr>
                        </w:pPr>
                        <w:r w:rsidRPr="00F54029">
                          <w:rPr>
                            <w:color w:val="990000" w:themeColor="accent1"/>
                            <w:sz w:val="20"/>
                          </w:rPr>
                          <w:t xml:space="preserve">Egg McMuffin: </w:t>
                        </w:r>
                        <w:r>
                          <w:rPr>
                            <w:color w:val="990000" w:themeColor="accent1"/>
                            <w:sz w:val="20"/>
                          </w:rPr>
                          <w:t>1972</w:t>
                        </w:r>
                      </w:p>
                      <w:p w14:paraId="69DB4DDB" w14:textId="77777777" w:rsidR="00A73E6C" w:rsidRPr="00F54029" w:rsidRDefault="00A73E6C" w:rsidP="00F54029">
                        <w:pPr>
                          <w:pStyle w:val="ListParagraph"/>
                          <w:numPr>
                            <w:ilvl w:val="0"/>
                            <w:numId w:val="4"/>
                          </w:numPr>
                          <w:rPr>
                            <w:color w:val="990000" w:themeColor="accent1"/>
                            <w:sz w:val="20"/>
                          </w:rPr>
                        </w:pPr>
                        <w:r w:rsidRPr="00F54029">
                          <w:rPr>
                            <w:color w:val="990000" w:themeColor="accent1"/>
                            <w:sz w:val="20"/>
                          </w:rPr>
                          <w:t xml:space="preserve">Baked Apple Pie: </w:t>
                        </w:r>
                        <w:r>
                          <w:rPr>
                            <w:color w:val="990000" w:themeColor="accent1"/>
                            <w:sz w:val="20"/>
                          </w:rPr>
                          <w:t>1968</w:t>
                        </w:r>
                      </w:p>
                      <w:p w14:paraId="1D46BAF4" w14:textId="77777777" w:rsidR="00A73E6C" w:rsidRPr="00F54029" w:rsidRDefault="00A73E6C" w:rsidP="00F54029">
                        <w:pPr>
                          <w:pStyle w:val="ListParagraph"/>
                          <w:numPr>
                            <w:ilvl w:val="0"/>
                            <w:numId w:val="4"/>
                          </w:numPr>
                          <w:rPr>
                            <w:color w:val="990000" w:themeColor="accent1"/>
                            <w:sz w:val="20"/>
                          </w:rPr>
                        </w:pPr>
                        <w:r w:rsidRPr="00F54029">
                          <w:rPr>
                            <w:color w:val="990000" w:themeColor="accent1"/>
                            <w:sz w:val="20"/>
                          </w:rPr>
                          <w:t xml:space="preserve">Chicken McNuggets: </w:t>
                        </w:r>
                        <w:r>
                          <w:rPr>
                            <w:color w:val="990000" w:themeColor="accent1"/>
                            <w:sz w:val="20"/>
                          </w:rPr>
                          <w:t>1983</w:t>
                        </w:r>
                      </w:p>
                      <w:p w14:paraId="3D7EE7CD" w14:textId="77777777" w:rsidR="00A73E6C" w:rsidRPr="00F54029" w:rsidRDefault="00A73E6C" w:rsidP="00F54029">
                        <w:pPr>
                          <w:pStyle w:val="ListParagraph"/>
                          <w:numPr>
                            <w:ilvl w:val="0"/>
                            <w:numId w:val="4"/>
                          </w:numPr>
                          <w:rPr>
                            <w:color w:val="990000" w:themeColor="accent1"/>
                            <w:sz w:val="20"/>
                          </w:rPr>
                        </w:pPr>
                        <w:r w:rsidRPr="00F54029">
                          <w:rPr>
                            <w:color w:val="990000" w:themeColor="accent1"/>
                            <w:sz w:val="20"/>
                          </w:rPr>
                          <w:t>Double Cheeseburger: 1965</w:t>
                        </w:r>
                      </w:p>
                      <w:p w14:paraId="488F700D" w14:textId="77777777" w:rsidR="00A73E6C" w:rsidRPr="00F54029" w:rsidRDefault="00A73E6C" w:rsidP="00F54029">
                        <w:pPr>
                          <w:ind w:left="360"/>
                          <w:rPr>
                            <w:color w:val="990000" w:themeColor="accent1"/>
                          </w:rPr>
                        </w:pPr>
                      </w:p>
                    </w:txbxContent>
                  </v:textbox>
                </v:shape>
                <v:shape id="Text Box 13" o:spid="_x0000_s1032" type="#_x0000_t202" style="position:absolute;left:1828;top:2825;width:41148;height:15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iS9GyQAAAOAAAAAPAAAAZHJzL2Rvd25yZXYueG1sRI9Na8JA&#13;&#10;EIbvBf/DMkJvdWML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14kvRskAAADg&#13;&#10;AAAADwAAAAAAAAAAAAAAAAAHAgAAZHJzL2Rvd25yZXYueG1sUEsFBgAAAAADAAMAtwAAAP0CAAAA&#13;&#10;AA==&#13;&#10;" filled="f" stroked="f">
                  <v:textbox style="mso-next-textbox:#Text Box 14" inset="0,0,0,0">
                    <w:txbxContent/>
                  </v:textbox>
                </v:shape>
                <v:shape id="Text Box 14" o:spid="_x0000_s1033" type="#_x0000_t202" style="position:absolute;left:1828;top:4381;width:41148;height:15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YLcyyQAAAOAAAAAPAAAAZHJzL2Rvd25yZXYueG1sRI9Na8JA&#13;&#10;EIbvBf/DMkJvdWMp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WGC3MskAAADg&#13;&#10;AAAADwAAAAAAAAAAAAAAAAAHAgAAZHJzL2Rvd25yZXYueG1sUEsFBgAAAAADAAMAtwAAAP0CAAAA&#13;&#10;AA==&#13;&#10;" filled="f" stroked="f">
                  <v:textbox style="mso-next-textbox:#Text Box 15" inset="0,0,0,0">
                    <w:txbxContent/>
                  </v:textbox>
                </v:shape>
                <v:shape id="Text Box 15" o:spid="_x0000_s1034" type="#_x0000_t202" style="position:absolute;left:1828;top:5943;width:41148;height:15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LBKpyQAAAOAAAAAPAAAAZHJzL2Rvd25yZXYueG1sRI9Na8JA&#13;&#10;EIbvBf/DMkJvdWOh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NywSqckAAADg&#13;&#10;AAAADwAAAAAAAAAAAAAAAAAHAgAAZHJzL2Rvd25yZXYueG1sUEsFBgAAAAADAAMAtwAAAP0CAAAA&#13;&#10;AA==&#13;&#10;" filled="f" stroked="f">
                  <v:textbox style="mso-next-textbox:#Text Box 16" inset="0,0,0,0">
                    <w:txbxContent/>
                  </v:textbox>
                </v:shape>
                <v:shape id="Text Box 16" o:spid="_x0000_s1035" type="#_x0000_t202" style="position:absolute;left:1828;top:7499;width:41148;height:15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" filled="f" stroked="f">
                  <v:textbox style="mso-next-textbox:#Text Box 19" inset="0,0,0,0">
                    <w:txbxContent/>
                  </v:textbox>
                </v:shape>
                <v:shape id="Text Box 19" o:spid="_x0000_s1036" type="#_x0000_t202" style="position:absolute;left:1828;top:9055;width:41148;height:15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" filled="f" stroked="f">
                  <v:textbox style="mso-next-textbox:#Text Box 20" inset="0,0,0,0">
                    <w:txbxContent/>
                  </v:textbox>
                </v:shape>
                <v:shape id="Text Box 20" o:spid="_x0000_s1037" type="#_x0000_t202" style="position:absolute;left:1828;top:10610;width:41148;height:15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" filled="f" stroked="f">
                  <v:textbox style="mso-next-textbox:#Text Box 24" inset="0,0,0,0">
                    <w:txbxContent/>
                  </v:textbox>
                </v:shape>
                <v:shape id="Text Box 24" o:spid="_x0000_s1038" type="#_x0000_t202" style="position:absolute;left:1828;top:12172;width:41148;height:15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" filled="f" stroked="f">
                  <v:textbox style="mso-next-textbox:#Text Box 25" inset="0,0,0,0">
                    <w:txbxContent/>
                  </v:textbox>
                </v:shape>
                <v:shape id="Text Box 25" o:spid="_x0000_s1039" type="#_x0000_t202" style="position:absolute;left:1828;top:13728;width:41148;height:28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" filled="f" stroked="f">
                  <v:textbox inset="0,0,0,0">
                    <w:txbxContent/>
                  </v:textbox>
                </v:shape>
                <w10:wrap type="through" anchorx="page" anchory="page"/>
              </v:group>
            </w:pict>
          </mc:Fallback>
        </mc:AlternateContent>
      </w:r>
      <w:r w:rsidR="008D1DC8">
        <w:rPr>
          <w:noProof/>
        </w:rPr>
        <w:drawing>
          <wp:anchor distT="0" distB="0" distL="114300" distR="114300" simplePos="0" relativeHeight="251662391" behindDoc="0" locked="0" layoutInCell="1" allowOverlap="1" wp14:anchorId="6C0AC02C" wp14:editId="7D93710D">
            <wp:simplePos x="0" y="0"/>
            <wp:positionH relativeFrom="page">
              <wp:posOffset>2926080</wp:posOffset>
            </wp:positionH>
            <wp:positionV relativeFrom="page">
              <wp:posOffset>7244715</wp:posOffset>
            </wp:positionV>
            <wp:extent cx="4480560" cy="2127250"/>
            <wp:effectExtent l="0" t="0" r="0" b="6350"/>
            <wp:wrapThrough wrapText="bothSides">
              <wp:wrapPolygon edited="0">
                <wp:start x="0" y="0"/>
                <wp:lineTo x="0" y="21407"/>
                <wp:lineTo x="21429" y="21407"/>
                <wp:lineTo x="21429" y="0"/>
                <wp:lineTo x="0" y="0"/>
              </wp:wrapPolygon>
            </wp:wrapThrough>
            <wp:docPr id="83" name="Picture 83" descr="Macintosh HD:Users:zaramunro:Desktop:h-mcdonalds-Quarter-Pounder-with-Cheese-Extra-Value-Me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zaramunro:Desktop:h-mcdonalds-Quarter-Pounder-with-Cheese-Extra-Value-Meals.jpg"/>
                    <pic:cNvPicPr>
                      <a:picLocks noChangeAspect="1" noChangeArrowheads="1"/>
                    </pic:cNvPicPr>
                  </pic:nvPicPr>
                  <pic:blipFill rotWithShape="1">
                    <a:blip r:embed="rId7">
                      <a:extLst>
                        <a:ext uri="{28A0092B-C50C-407E-A947-70E740481C1C}">
                          <a14:useLocalDpi xmlns:a14="http://schemas.microsoft.com/office/drawing/2010/main" val="0"/>
                        </a:ext>
                      </a:extLst>
                    </a:blip>
                    <a:srcRect t="15352" b="5030"/>
                    <a:stretch/>
                  </pic:blipFill>
                  <pic:spPr bwMode="auto">
                    <a:xfrm>
                      <a:off x="0" y="0"/>
                      <a:ext cx="4480560" cy="21272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54029">
        <w:rPr>
          <w:noProof/>
        </w:rPr>
        <mc:AlternateContent>
          <mc:Choice Requires="wps">
            <w:drawing>
              <wp:anchor distT="0" distB="0" distL="114300" distR="114300" simplePos="0" relativeHeight="251658262" behindDoc="0" locked="0" layoutInCell="1" allowOverlap="1" wp14:anchorId="5A77E346" wp14:editId="1C64EB66">
                <wp:simplePos x="0" y="0"/>
                <wp:positionH relativeFrom="page">
                  <wp:posOffset>2880360</wp:posOffset>
                </wp:positionH>
                <wp:positionV relativeFrom="page">
                  <wp:posOffset>3108960</wp:posOffset>
                </wp:positionV>
                <wp:extent cx="4434840" cy="1600200"/>
                <wp:effectExtent l="0" t="0" r="0" b="0"/>
                <wp:wrapTight wrapText="bothSides">
                  <wp:wrapPolygon edited="0">
                    <wp:start x="124" y="0"/>
                    <wp:lineTo x="124" y="21257"/>
                    <wp:lineTo x="21278" y="21257"/>
                    <wp:lineTo x="21278" y="0"/>
                    <wp:lineTo x="124" y="0"/>
                  </wp:wrapPolygon>
                </wp:wrapTight>
                <wp:docPr id="2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1600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5AFE4B2" w14:textId="77777777" w:rsidR="00A73E6C" w:rsidRDefault="00A73E6C" w:rsidP="00163E50">
                            <w:pPr>
                              <w:pStyle w:val="Heading1"/>
                              <w:jc w:val="left"/>
                            </w:pPr>
                            <w:r>
                              <w:t>Group Details:</w:t>
                            </w:r>
                          </w:p>
                          <w:p w14:paraId="57E575A0" w14:textId="77777777" w:rsidR="00A73E6C" w:rsidRDefault="00A73E6C" w:rsidP="00163E50">
                            <w:pPr>
                              <w:pStyle w:val="Heading1"/>
                              <w:numPr>
                                <w:ilvl w:val="0"/>
                                <w:numId w:val="3"/>
                              </w:numPr>
                              <w:jc w:val="left"/>
                              <w:rPr>
                                <w:sz w:val="20"/>
                              </w:rPr>
                            </w:pPr>
                            <w:r>
                              <w:rPr>
                                <w:sz w:val="20"/>
                              </w:rPr>
                              <w:t xml:space="preserve">Fast-food restaurant. </w:t>
                            </w:r>
                          </w:p>
                          <w:p w14:paraId="18DE69B9" w14:textId="77777777" w:rsidR="00A73E6C" w:rsidRDefault="00A73E6C" w:rsidP="00163E50">
                            <w:pPr>
                              <w:pStyle w:val="Heading1"/>
                              <w:numPr>
                                <w:ilvl w:val="0"/>
                                <w:numId w:val="3"/>
                              </w:numPr>
                              <w:jc w:val="left"/>
                              <w:rPr>
                                <w:sz w:val="20"/>
                              </w:rPr>
                            </w:pPr>
                            <w:r>
                              <w:rPr>
                                <w:sz w:val="20"/>
                              </w:rPr>
                              <w:t xml:space="preserve">Headquarters are in Chicago, Illinois. </w:t>
                            </w:r>
                          </w:p>
                          <w:p w14:paraId="278A9595" w14:textId="77777777" w:rsidR="00A73E6C" w:rsidRDefault="00A73E6C" w:rsidP="00163E50">
                            <w:pPr>
                              <w:pStyle w:val="Heading1"/>
                              <w:numPr>
                                <w:ilvl w:val="0"/>
                                <w:numId w:val="3"/>
                              </w:numPr>
                              <w:jc w:val="left"/>
                              <w:rPr>
                                <w:sz w:val="20"/>
                              </w:rPr>
                            </w:pPr>
                            <w:r>
                              <w:rPr>
                                <w:sz w:val="20"/>
                              </w:rPr>
                              <w:t xml:space="preserve">The Chairman is Enrique Hernandez Jr. </w:t>
                            </w:r>
                          </w:p>
                          <w:p w14:paraId="0A993186" w14:textId="77777777" w:rsidR="00A73E6C" w:rsidRDefault="00A73E6C" w:rsidP="00163E50">
                            <w:pPr>
                              <w:pStyle w:val="Heading1"/>
                              <w:numPr>
                                <w:ilvl w:val="0"/>
                                <w:numId w:val="3"/>
                              </w:numPr>
                              <w:jc w:val="left"/>
                              <w:rPr>
                                <w:sz w:val="20"/>
                              </w:rPr>
                            </w:pPr>
                            <w:r>
                              <w:rPr>
                                <w:sz w:val="20"/>
                              </w:rPr>
                              <w:t xml:space="preserve">The CEO and President is Steve Easterbrook. </w:t>
                            </w:r>
                          </w:p>
                          <w:p w14:paraId="320DA498" w14:textId="77777777" w:rsidR="00A73E6C" w:rsidRDefault="00A73E6C" w:rsidP="00163E50">
                            <w:pPr>
                              <w:pStyle w:val="Heading1"/>
                              <w:numPr>
                                <w:ilvl w:val="0"/>
                                <w:numId w:val="3"/>
                              </w:numPr>
                              <w:jc w:val="left"/>
                              <w:rPr>
                                <w:sz w:val="20"/>
                              </w:rPr>
                            </w:pPr>
                            <w:r>
                              <w:rPr>
                                <w:sz w:val="20"/>
                              </w:rPr>
                              <w:t xml:space="preserve">Revenue: $22.820 billion in 2017. </w:t>
                            </w:r>
                          </w:p>
                          <w:p w14:paraId="50701690" w14:textId="77777777" w:rsidR="00A73E6C" w:rsidRPr="00163E50" w:rsidRDefault="00A73E6C" w:rsidP="00163E50">
                            <w:pPr>
                              <w:pStyle w:val="Heading1"/>
                              <w:numPr>
                                <w:ilvl w:val="0"/>
                                <w:numId w:val="3"/>
                              </w:numPr>
                              <w:jc w:val="left"/>
                              <w:rPr>
                                <w:sz w:val="20"/>
                              </w:rPr>
                            </w:pPr>
                            <w:r>
                              <w:rPr>
                                <w:sz w:val="20"/>
                              </w:rPr>
                              <w:t xml:space="preserve">In 2017, they had 235,000 employees. </w:t>
                            </w:r>
                          </w:p>
                          <w:p w14:paraId="771E66C1" w14:textId="77777777" w:rsidR="00A73E6C" w:rsidRPr="00163E50" w:rsidRDefault="00A73E6C" w:rsidP="00163E50">
                            <w:pPr>
                              <w:pStyle w:val="Heading1"/>
                              <w:jc w:val="left"/>
                              <w:rPr>
                                <w:sz w:val="32"/>
                              </w:rPr>
                            </w:pPr>
                          </w:p>
                          <w:p w14:paraId="6458EF26" w14:textId="77777777" w:rsidR="00A73E6C" w:rsidRPr="00AC3D1F" w:rsidRDefault="00A73E6C" w:rsidP="00163E50">
                            <w:pPr>
                              <w:pStyle w:val="Heading1"/>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7E346" id="Text Box 88" o:spid="_x0000_s1040" type="#_x0000_t202" style="position:absolute;margin-left:226.8pt;margin-top:244.8pt;width:349.2pt;height:126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" filled="f" stroked="f">
                <v:textbox inset=",0,,0">
                  <w:txbxContent>
                    <w:p w14:paraId="55AFE4B2" w14:textId="77777777" w:rsidR="00A73E6C" w:rsidRDefault="00A73E6C" w:rsidP="00163E50">
                      <w:pPr>
                        <w:pStyle w:val="Heading1"/>
                        <w:jc w:val="left"/>
                      </w:pPr>
                      <w:r>
                        <w:t>Group Details:</w:t>
                      </w:r>
                    </w:p>
                    <w:p w14:paraId="57E575A0" w14:textId="77777777" w:rsidR="00A73E6C" w:rsidRDefault="00A73E6C" w:rsidP="00163E50">
                      <w:pPr>
                        <w:pStyle w:val="Heading1"/>
                        <w:numPr>
                          <w:ilvl w:val="0"/>
                          <w:numId w:val="3"/>
                        </w:numPr>
                        <w:jc w:val="left"/>
                        <w:rPr>
                          <w:sz w:val="20"/>
                        </w:rPr>
                      </w:pPr>
                      <w:r>
                        <w:rPr>
                          <w:sz w:val="20"/>
                        </w:rPr>
                        <w:t xml:space="preserve">Fast-food restaurant. </w:t>
                      </w:r>
                    </w:p>
                    <w:p w14:paraId="18DE69B9" w14:textId="77777777" w:rsidR="00A73E6C" w:rsidRDefault="00A73E6C" w:rsidP="00163E50">
                      <w:pPr>
                        <w:pStyle w:val="Heading1"/>
                        <w:numPr>
                          <w:ilvl w:val="0"/>
                          <w:numId w:val="3"/>
                        </w:numPr>
                        <w:jc w:val="left"/>
                        <w:rPr>
                          <w:sz w:val="20"/>
                        </w:rPr>
                      </w:pPr>
                      <w:r>
                        <w:rPr>
                          <w:sz w:val="20"/>
                        </w:rPr>
                        <w:t xml:space="preserve">Headquarters are in Chicago, Illinois. </w:t>
                      </w:r>
                    </w:p>
                    <w:p w14:paraId="278A9595" w14:textId="77777777" w:rsidR="00A73E6C" w:rsidRDefault="00A73E6C" w:rsidP="00163E50">
                      <w:pPr>
                        <w:pStyle w:val="Heading1"/>
                        <w:numPr>
                          <w:ilvl w:val="0"/>
                          <w:numId w:val="3"/>
                        </w:numPr>
                        <w:jc w:val="left"/>
                        <w:rPr>
                          <w:sz w:val="20"/>
                        </w:rPr>
                      </w:pPr>
                      <w:r>
                        <w:rPr>
                          <w:sz w:val="20"/>
                        </w:rPr>
                        <w:t xml:space="preserve">The Chairman is Enrique Hernandez Jr. </w:t>
                      </w:r>
                    </w:p>
                    <w:p w14:paraId="0A993186" w14:textId="77777777" w:rsidR="00A73E6C" w:rsidRDefault="00A73E6C" w:rsidP="00163E50">
                      <w:pPr>
                        <w:pStyle w:val="Heading1"/>
                        <w:numPr>
                          <w:ilvl w:val="0"/>
                          <w:numId w:val="3"/>
                        </w:numPr>
                        <w:jc w:val="left"/>
                        <w:rPr>
                          <w:sz w:val="20"/>
                        </w:rPr>
                      </w:pPr>
                      <w:r>
                        <w:rPr>
                          <w:sz w:val="20"/>
                        </w:rPr>
                        <w:t xml:space="preserve">The CEO and President is Steve Easterbrook. </w:t>
                      </w:r>
                    </w:p>
                    <w:p w14:paraId="320DA498" w14:textId="77777777" w:rsidR="00A73E6C" w:rsidRDefault="00A73E6C" w:rsidP="00163E50">
                      <w:pPr>
                        <w:pStyle w:val="Heading1"/>
                        <w:numPr>
                          <w:ilvl w:val="0"/>
                          <w:numId w:val="3"/>
                        </w:numPr>
                        <w:jc w:val="left"/>
                        <w:rPr>
                          <w:sz w:val="20"/>
                        </w:rPr>
                      </w:pPr>
                      <w:r>
                        <w:rPr>
                          <w:sz w:val="20"/>
                        </w:rPr>
                        <w:t xml:space="preserve">Revenue: $22.820 billion in 2017. </w:t>
                      </w:r>
                    </w:p>
                    <w:p w14:paraId="50701690" w14:textId="77777777" w:rsidR="00A73E6C" w:rsidRPr="00163E50" w:rsidRDefault="00A73E6C" w:rsidP="00163E50">
                      <w:pPr>
                        <w:pStyle w:val="Heading1"/>
                        <w:numPr>
                          <w:ilvl w:val="0"/>
                          <w:numId w:val="3"/>
                        </w:numPr>
                        <w:jc w:val="left"/>
                        <w:rPr>
                          <w:sz w:val="20"/>
                        </w:rPr>
                      </w:pPr>
                      <w:r>
                        <w:rPr>
                          <w:sz w:val="20"/>
                        </w:rPr>
                        <w:t xml:space="preserve">In 2017, they had 235,000 employees. </w:t>
                      </w:r>
                    </w:p>
                    <w:p w14:paraId="771E66C1" w14:textId="77777777" w:rsidR="00A73E6C" w:rsidRPr="00163E50" w:rsidRDefault="00A73E6C" w:rsidP="00163E50">
                      <w:pPr>
                        <w:pStyle w:val="Heading1"/>
                        <w:jc w:val="left"/>
                        <w:rPr>
                          <w:sz w:val="32"/>
                        </w:rPr>
                      </w:pPr>
                    </w:p>
                    <w:p w14:paraId="6458EF26" w14:textId="77777777" w:rsidR="00A73E6C" w:rsidRPr="00AC3D1F" w:rsidRDefault="00A73E6C" w:rsidP="00163E50">
                      <w:pPr>
                        <w:pStyle w:val="Heading1"/>
                      </w:pPr>
                    </w:p>
                  </w:txbxContent>
                </v:textbox>
                <w10:wrap type="tight" anchorx="page" anchory="page"/>
              </v:shape>
            </w:pict>
          </mc:Fallback>
        </mc:AlternateContent>
      </w:r>
      <w:r w:rsidR="004E15F0">
        <w:rPr>
          <w:noProof/>
        </w:rPr>
        <mc:AlternateContent>
          <mc:Choice Requires="wpg">
            <w:drawing>
              <wp:anchor distT="0" distB="0" distL="114300" distR="114300" simplePos="0" relativeHeight="251658256" behindDoc="0" locked="0" layoutInCell="1" allowOverlap="1" wp14:anchorId="62DA24E5" wp14:editId="66A75C47">
                <wp:simplePos x="0" y="0"/>
                <wp:positionH relativeFrom="page">
                  <wp:posOffset>506095</wp:posOffset>
                </wp:positionH>
                <wp:positionV relativeFrom="page">
                  <wp:posOffset>2446020</wp:posOffset>
                </wp:positionV>
                <wp:extent cx="2316480" cy="6835140"/>
                <wp:effectExtent l="0" t="0" r="0" b="22860"/>
                <wp:wrapThrough wrapText="bothSides">
                  <wp:wrapPolygon edited="0">
                    <wp:start x="1184" y="0"/>
                    <wp:lineTo x="1184" y="21592"/>
                    <wp:lineTo x="20132" y="21592"/>
                    <wp:lineTo x="20132" y="0"/>
                    <wp:lineTo x="1184" y="0"/>
                  </wp:wrapPolygon>
                </wp:wrapThrough>
                <wp:docPr id="11" name="Group 11"/>
                <wp:cNvGraphicFramePr/>
                <a:graphic xmlns:a="http://schemas.openxmlformats.org/drawingml/2006/main">
                  <a:graphicData uri="http://schemas.microsoft.com/office/word/2010/wordprocessingGroup">
                    <wpg:wgp>
                      <wpg:cNvGrpSpPr/>
                      <wpg:grpSpPr>
                        <a:xfrm>
                          <a:off x="0" y="0"/>
                          <a:ext cx="2316480" cy="6835140"/>
                          <a:chOff x="0" y="0"/>
                          <a:chExt cx="2316480" cy="683514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72" name="Text Box 80"/>
                        <wps:cNvSpPr txBox="1">
                          <a:spLocks noChangeArrowheads="1"/>
                        </wps:cNvSpPr>
                        <wps:spPr bwMode="auto">
                          <a:xfrm>
                            <a:off x="0" y="0"/>
                            <a:ext cx="2316480" cy="68351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182880" tIns="0" rIns="182880" bIns="0" anchor="t" anchorCtr="0" upright="1">
                          <a:noAutofit/>
                        </wps:bodyPr>
                      </wps:wsp>
                      <wps:wsp>
                        <wps:cNvPr id="1" name="Text Box 1"/>
                        <wps:cNvSpPr txBox="1"/>
                        <wps:spPr>
                          <a:xfrm>
                            <a:off x="182880" y="0"/>
                            <a:ext cx="1950720" cy="196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6">
                          <w:txbxContent>
                            <w:p w14:paraId="78F80180" w14:textId="77777777" w:rsidR="00A73E6C" w:rsidRPr="00F54029" w:rsidRDefault="00A73E6C" w:rsidP="00163E50">
                              <w:pPr>
                                <w:pStyle w:val="BodyText2"/>
                                <w:numPr>
                                  <w:ilvl w:val="0"/>
                                  <w:numId w:val="1"/>
                                </w:numPr>
                                <w:ind w:left="540"/>
                                <w:rPr>
                                  <w:color w:val="000000" w:themeColor="text1"/>
                                  <w:sz w:val="20"/>
                                </w:rPr>
                              </w:pPr>
                              <w:r w:rsidRPr="00F54029">
                                <w:rPr>
                                  <w:color w:val="000000" w:themeColor="text1"/>
                                  <w:sz w:val="20"/>
                                </w:rPr>
                                <w:t>In 1950, Ray Kroc visited a restaurant in San Bernardino. It was very successful and was run by Dick and Mac McDonald. He was surprised by the effectiveness of their operation.</w:t>
                              </w:r>
                            </w:p>
                            <w:p w14:paraId="5D5E8CC0" w14:textId="77777777" w:rsidR="00A73E6C" w:rsidRPr="00F54029" w:rsidRDefault="00A73E6C" w:rsidP="00163E50">
                              <w:pPr>
                                <w:pStyle w:val="BodyText2"/>
                                <w:numPr>
                                  <w:ilvl w:val="0"/>
                                  <w:numId w:val="1"/>
                                </w:numPr>
                                <w:ind w:left="540"/>
                                <w:rPr>
                                  <w:color w:val="000000" w:themeColor="text1"/>
                                  <w:sz w:val="20"/>
                                </w:rPr>
                              </w:pPr>
                              <w:r w:rsidRPr="00F54029">
                                <w:rPr>
                                  <w:color w:val="000000" w:themeColor="text1"/>
                                  <w:sz w:val="20"/>
                                </w:rPr>
                                <w:t xml:space="preserve">They had a limited menu of only three products consisting of burgers, fries and drinks, which made them very efficient. </w:t>
                              </w:r>
                            </w:p>
                            <w:p w14:paraId="0F4A8855" w14:textId="77777777" w:rsidR="00A73E6C" w:rsidRPr="00F54029" w:rsidRDefault="00A73E6C" w:rsidP="00163E50">
                              <w:pPr>
                                <w:pStyle w:val="BodyText2"/>
                                <w:numPr>
                                  <w:ilvl w:val="0"/>
                                  <w:numId w:val="1"/>
                                </w:numPr>
                                <w:ind w:left="540"/>
                                <w:rPr>
                                  <w:color w:val="000000" w:themeColor="text1"/>
                                  <w:sz w:val="20"/>
                                </w:rPr>
                              </w:pPr>
                              <w:r w:rsidRPr="00F54029">
                                <w:rPr>
                                  <w:color w:val="000000" w:themeColor="text1"/>
                                  <w:sz w:val="20"/>
                                </w:rPr>
                                <w:t xml:space="preserve">In 1955, he founded the McDonald’s System Incorporation through his first facility. </w:t>
                              </w:r>
                            </w:p>
                            <w:p w14:paraId="395CCB8B" w14:textId="77777777" w:rsidR="00A73E6C" w:rsidRPr="00F54029" w:rsidRDefault="00A73E6C" w:rsidP="00163E50">
                              <w:pPr>
                                <w:pStyle w:val="BodyText2"/>
                                <w:numPr>
                                  <w:ilvl w:val="0"/>
                                  <w:numId w:val="1"/>
                                </w:numPr>
                                <w:ind w:left="540"/>
                                <w:rPr>
                                  <w:color w:val="000000" w:themeColor="text1"/>
                                  <w:sz w:val="20"/>
                                </w:rPr>
                              </w:pPr>
                              <w:r w:rsidRPr="00F54029">
                                <w:rPr>
                                  <w:color w:val="000000" w:themeColor="text1"/>
                                  <w:sz w:val="20"/>
                                </w:rPr>
                                <w:t xml:space="preserve">First McDonald restaurant opened in 1955 in Illinois. </w:t>
                              </w:r>
                            </w:p>
                            <w:p w14:paraId="37F962D9" w14:textId="77777777" w:rsidR="00A73E6C" w:rsidRPr="00F54029" w:rsidRDefault="00A73E6C" w:rsidP="00163E50">
                              <w:pPr>
                                <w:pStyle w:val="BodyText2"/>
                                <w:numPr>
                                  <w:ilvl w:val="0"/>
                                  <w:numId w:val="1"/>
                                </w:numPr>
                                <w:ind w:left="540"/>
                                <w:rPr>
                                  <w:color w:val="000000" w:themeColor="text1"/>
                                  <w:sz w:val="20"/>
                                </w:rPr>
                              </w:pPr>
                              <w:r w:rsidRPr="00F54029">
                                <w:rPr>
                                  <w:color w:val="000000" w:themeColor="text1"/>
                                  <w:sz w:val="20"/>
                                </w:rPr>
                                <w:t xml:space="preserve">Dick and Mac were the first creators of the drive-thru.  </w:t>
                              </w:r>
                            </w:p>
                            <w:p w14:paraId="7551E004" w14:textId="77777777" w:rsidR="00A73E6C" w:rsidRPr="00F54029" w:rsidRDefault="00A73E6C" w:rsidP="00163E50">
                              <w:pPr>
                                <w:pStyle w:val="BodyText2"/>
                                <w:numPr>
                                  <w:ilvl w:val="0"/>
                                  <w:numId w:val="1"/>
                                </w:numPr>
                                <w:ind w:left="540"/>
                                <w:rPr>
                                  <w:color w:val="000000" w:themeColor="text1"/>
                                  <w:sz w:val="20"/>
                                </w:rPr>
                              </w:pPr>
                              <w:r w:rsidRPr="00F54029">
                                <w:rPr>
                                  <w:color w:val="000000" w:themeColor="text1"/>
                                  <w:sz w:val="20"/>
                                </w:rPr>
                                <w:t xml:space="preserve">His vision was that there would be 1000 McDonalds restaurants in the US, but they continued to grow and expanded into international markets in the beginning of 1976. </w:t>
                              </w:r>
                            </w:p>
                            <w:p w14:paraId="610BFAB4" w14:textId="77777777" w:rsidR="00A73E6C" w:rsidRPr="00F54029" w:rsidRDefault="00A73E6C" w:rsidP="00163E50">
                              <w:pPr>
                                <w:pStyle w:val="BodyText2"/>
                                <w:numPr>
                                  <w:ilvl w:val="0"/>
                                  <w:numId w:val="1"/>
                                </w:numPr>
                                <w:ind w:left="540"/>
                                <w:rPr>
                                  <w:color w:val="000000" w:themeColor="text1"/>
                                  <w:sz w:val="20"/>
                                </w:rPr>
                              </w:pPr>
                              <w:r w:rsidRPr="00F54029">
                                <w:rPr>
                                  <w:color w:val="000000" w:themeColor="text1"/>
                                  <w:sz w:val="20"/>
                                </w:rPr>
                                <w:t xml:space="preserve">Now the company has 36,000 in over 100 nations, the most recent opening being in Kazakhstan.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182880" y="194945"/>
                            <a:ext cx="1950720" cy="13633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6"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182880" y="1557020"/>
                            <a:ext cx="1950720" cy="9747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6"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182880" y="2530475"/>
                            <a:ext cx="1950720" cy="7797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6"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182880" y="3308985"/>
                            <a:ext cx="1950720" cy="3905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6"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182880" y="3698240"/>
                            <a:ext cx="1950720" cy="5848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6"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182880" y="4281805"/>
                            <a:ext cx="1950720" cy="15589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6"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182880" y="5839460"/>
                            <a:ext cx="1950720" cy="7797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6"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62DA24E5" id="Group 11" o:spid="_x0000_s1041" style="position:absolute;margin-left:39.85pt;margin-top:192.6pt;width:182.4pt;height:538.2pt;z-index:251658256;mso-position-horizontal-relative:page;mso-position-vertical-relative:page" coordsize="23164,683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">
                <v:shape id="Text Box 80" o:spid="_x0000_s1042" type="#_x0000_t202" style="position:absolute;width:23164;height:683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" filled="f" stroked="f">
                  <v:textbox inset="14.4pt,0,14.4pt,0"/>
                </v:shape>
                <v:shape id="_x0000_s1043" type="#_x0000_t202" style="position:absolute;left:1828;width:19508;height:19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" filled="f" stroked="f">
                  <v:textbox style="mso-next-textbox:#Text Box 4" inset="0,0,0,0">
                    <w:txbxContent>
                      <w:p w14:paraId="78F80180" w14:textId="77777777" w:rsidR="00A73E6C" w:rsidRPr="00F54029" w:rsidRDefault="00A73E6C" w:rsidP="00163E50">
                        <w:pPr>
                          <w:pStyle w:val="BodyText2"/>
                          <w:numPr>
                            <w:ilvl w:val="0"/>
                            <w:numId w:val="1"/>
                          </w:numPr>
                          <w:ind w:left="540"/>
                          <w:rPr>
                            <w:color w:val="000000" w:themeColor="text1"/>
                            <w:sz w:val="20"/>
                          </w:rPr>
                        </w:pPr>
                        <w:r w:rsidRPr="00F54029">
                          <w:rPr>
                            <w:color w:val="000000" w:themeColor="text1"/>
                            <w:sz w:val="20"/>
                          </w:rPr>
                          <w:t>In 1950, Ray Kroc visited a restaurant in San Bernardino. It was very successful and was run by Dick and Mac McDonald. He was surprised by the effectiveness of their operation.</w:t>
                        </w:r>
                      </w:p>
                      <w:p w14:paraId="5D5E8CC0" w14:textId="77777777" w:rsidR="00A73E6C" w:rsidRPr="00F54029" w:rsidRDefault="00A73E6C" w:rsidP="00163E50">
                        <w:pPr>
                          <w:pStyle w:val="BodyText2"/>
                          <w:numPr>
                            <w:ilvl w:val="0"/>
                            <w:numId w:val="1"/>
                          </w:numPr>
                          <w:ind w:left="540"/>
                          <w:rPr>
                            <w:color w:val="000000" w:themeColor="text1"/>
                            <w:sz w:val="20"/>
                          </w:rPr>
                        </w:pPr>
                        <w:r w:rsidRPr="00F54029">
                          <w:rPr>
                            <w:color w:val="000000" w:themeColor="text1"/>
                            <w:sz w:val="20"/>
                          </w:rPr>
                          <w:t xml:space="preserve">They had a limited menu of only three products consisting of burgers, fries and drinks, which made them very efficient. </w:t>
                        </w:r>
                      </w:p>
                      <w:p w14:paraId="0F4A8855" w14:textId="77777777" w:rsidR="00A73E6C" w:rsidRPr="00F54029" w:rsidRDefault="00A73E6C" w:rsidP="00163E50">
                        <w:pPr>
                          <w:pStyle w:val="BodyText2"/>
                          <w:numPr>
                            <w:ilvl w:val="0"/>
                            <w:numId w:val="1"/>
                          </w:numPr>
                          <w:ind w:left="540"/>
                          <w:rPr>
                            <w:color w:val="000000" w:themeColor="text1"/>
                            <w:sz w:val="20"/>
                          </w:rPr>
                        </w:pPr>
                        <w:r w:rsidRPr="00F54029">
                          <w:rPr>
                            <w:color w:val="000000" w:themeColor="text1"/>
                            <w:sz w:val="20"/>
                          </w:rPr>
                          <w:t xml:space="preserve">In 1955, he founded the McDonald’s System Incorporation through his first facility. </w:t>
                        </w:r>
                      </w:p>
                      <w:p w14:paraId="395CCB8B" w14:textId="77777777" w:rsidR="00A73E6C" w:rsidRPr="00F54029" w:rsidRDefault="00A73E6C" w:rsidP="00163E50">
                        <w:pPr>
                          <w:pStyle w:val="BodyText2"/>
                          <w:numPr>
                            <w:ilvl w:val="0"/>
                            <w:numId w:val="1"/>
                          </w:numPr>
                          <w:ind w:left="540"/>
                          <w:rPr>
                            <w:color w:val="000000" w:themeColor="text1"/>
                            <w:sz w:val="20"/>
                          </w:rPr>
                        </w:pPr>
                        <w:r w:rsidRPr="00F54029">
                          <w:rPr>
                            <w:color w:val="000000" w:themeColor="text1"/>
                            <w:sz w:val="20"/>
                          </w:rPr>
                          <w:t xml:space="preserve">First McDonald restaurant opened in 1955 in Illinois. </w:t>
                        </w:r>
                      </w:p>
                      <w:p w14:paraId="37F962D9" w14:textId="77777777" w:rsidR="00A73E6C" w:rsidRPr="00F54029" w:rsidRDefault="00A73E6C" w:rsidP="00163E50">
                        <w:pPr>
                          <w:pStyle w:val="BodyText2"/>
                          <w:numPr>
                            <w:ilvl w:val="0"/>
                            <w:numId w:val="1"/>
                          </w:numPr>
                          <w:ind w:left="540"/>
                          <w:rPr>
                            <w:color w:val="000000" w:themeColor="text1"/>
                            <w:sz w:val="20"/>
                          </w:rPr>
                        </w:pPr>
                        <w:r w:rsidRPr="00F54029">
                          <w:rPr>
                            <w:color w:val="000000" w:themeColor="text1"/>
                            <w:sz w:val="20"/>
                          </w:rPr>
                          <w:t xml:space="preserve">Dick and Mac were the first creators of the drive-thru.  </w:t>
                        </w:r>
                      </w:p>
                      <w:p w14:paraId="7551E004" w14:textId="77777777" w:rsidR="00A73E6C" w:rsidRPr="00F54029" w:rsidRDefault="00A73E6C" w:rsidP="00163E50">
                        <w:pPr>
                          <w:pStyle w:val="BodyText2"/>
                          <w:numPr>
                            <w:ilvl w:val="0"/>
                            <w:numId w:val="1"/>
                          </w:numPr>
                          <w:ind w:left="540"/>
                          <w:rPr>
                            <w:color w:val="000000" w:themeColor="text1"/>
                            <w:sz w:val="20"/>
                          </w:rPr>
                        </w:pPr>
                        <w:r w:rsidRPr="00F54029">
                          <w:rPr>
                            <w:color w:val="000000" w:themeColor="text1"/>
                            <w:sz w:val="20"/>
                          </w:rPr>
                          <w:t xml:space="preserve">His vision was that there would be 1000 McDonalds restaurants in the US, but they continued to grow and expanded into international markets in the beginning of 1976. </w:t>
                        </w:r>
                      </w:p>
                      <w:p w14:paraId="610BFAB4" w14:textId="77777777" w:rsidR="00A73E6C" w:rsidRPr="00F54029" w:rsidRDefault="00A73E6C" w:rsidP="00163E50">
                        <w:pPr>
                          <w:pStyle w:val="BodyText2"/>
                          <w:numPr>
                            <w:ilvl w:val="0"/>
                            <w:numId w:val="1"/>
                          </w:numPr>
                          <w:ind w:left="540"/>
                          <w:rPr>
                            <w:color w:val="000000" w:themeColor="text1"/>
                            <w:sz w:val="20"/>
                          </w:rPr>
                        </w:pPr>
                        <w:r w:rsidRPr="00F54029">
                          <w:rPr>
                            <w:color w:val="000000" w:themeColor="text1"/>
                            <w:sz w:val="20"/>
                          </w:rPr>
                          <w:t xml:space="preserve">Now the company has 36,000 in over 100 nations, the most recent opening being in Kazakhstan. </w:t>
                        </w:r>
                      </w:p>
                    </w:txbxContent>
                  </v:textbox>
                </v:shape>
                <v:shape id="Text Box 4" o:spid="_x0000_s1044" type="#_x0000_t202" style="position:absolute;left:1828;top:1949;width:19508;height:136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zRp0yAAAAN8AAAAPAAAAZHJzL2Rvd25yZXYueG1sRI9Pa8JA&#13;&#10;FMTvBb/D8oTe6sZSpI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DozRp0yAAAAN8A&#13;&#10;AAAPAAAAAAAAAAAAAAAAAAcCAABkcnMvZG93bnJldi54bWxQSwUGAAAAAAMAAwC3AAAA/AIAAAAA&#13;&#10;" filled="f" stroked="f">
                  <v:textbox style="mso-next-textbox:#Text Box 5" inset="0,0,0,0">
                    <w:txbxContent/>
                  </v:textbox>
                </v:shape>
                <v:shape id="Text Box 5" o:spid="_x0000_s1045" type="#_x0000_t202" style="position:absolute;left:1828;top:15570;width:19508;height:97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gb/vyAAAAN8AAAAPAAAAZHJzL2Rvd25yZXYueG1sRI9Pa8JA&#13;&#10;FMTvBb/D8oTe6sZCpY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CHgb/vyAAAAN8A&#13;&#10;AAAPAAAAAAAAAAAAAAAAAAcCAABkcnMvZG93bnJldi54bWxQSwUGAAAAAAMAAwC3AAAA/AIAAAAA&#13;&#10;" filled="f" stroked="f">
                  <v:textbox style="mso-next-textbox:#Text Box 6" inset="0,0,0,0">
                    <w:txbxContent/>
                  </v:textbox>
                </v:shape>
                <v:shape id="Text Box 6" o:spid="_x0000_s1046" type="#_x0000_t202" style="position:absolute;left:1828;top:25304;width:19508;height:77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" filled="f" stroked="f">
                  <v:textbox style="mso-next-textbox:#Text Box 7" inset="0,0,0,0">
                    <w:txbxContent/>
                  </v:textbox>
                </v:shape>
                <v:shape id="Text Box 7" o:spid="_x0000_s1047" type="#_x0000_t202" style="position:absolute;left:1828;top:33089;width:19508;height:39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" filled="f" stroked="f">
                  <v:textbox style="mso-next-textbox:#Text Box 8" inset="0,0,0,0">
                    <w:txbxContent/>
                  </v:textbox>
                </v:shape>
                <v:shape id="Text Box 8" o:spid="_x0000_s1048" type="#_x0000_t202" style="position:absolute;left:1828;top:36982;width:19508;height:58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" filled="f" stroked="f">
                  <v:textbox style="mso-next-textbox:#Text Box 9" inset="0,0,0,0">
                    <w:txbxContent/>
                  </v:textbox>
                </v:shape>
                <v:shape id="Text Box 9" o:spid="_x0000_s1049" type="#_x0000_t202" style="position:absolute;left:1828;top:42818;width:19508;height:155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" filled="f" stroked="f">
                  <v:textbox style="mso-next-textbox:#Text Box 10" inset="0,0,0,0">
                    <w:txbxContent/>
                  </v:textbox>
                </v:shape>
                <v:shape id="Text Box 10" o:spid="_x0000_s1050" type="#_x0000_t202" style="position:absolute;left:1828;top:58394;width:19508;height:77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" filled="f" stroked="f">
                  <v:textbox inset="0,0,0,0">
                    <w:txbxContent/>
                  </v:textbox>
                </v:shape>
                <w10:wrap type="through" anchorx="page" anchory="page"/>
              </v:group>
            </w:pict>
          </mc:Fallback>
        </mc:AlternateContent>
      </w:r>
      <w:r w:rsidR="00163E50">
        <w:rPr>
          <w:noProof/>
        </w:rPr>
        <mc:AlternateContent>
          <mc:Choice Requires="wps">
            <w:drawing>
              <wp:anchor distT="0" distB="0" distL="114300" distR="114300" simplePos="0" relativeHeight="251658257" behindDoc="0" locked="0" layoutInCell="1" allowOverlap="1" wp14:anchorId="5A07FC04" wp14:editId="3D8C00C9">
                <wp:simplePos x="0" y="0"/>
                <wp:positionH relativeFrom="page">
                  <wp:posOffset>521335</wp:posOffset>
                </wp:positionH>
                <wp:positionV relativeFrom="page">
                  <wp:posOffset>1978660</wp:posOffset>
                </wp:positionV>
                <wp:extent cx="2313305" cy="459740"/>
                <wp:effectExtent l="0" t="0" r="23495" b="22860"/>
                <wp:wrapTight wrapText="bothSides">
                  <wp:wrapPolygon edited="0">
                    <wp:start x="0" y="0"/>
                    <wp:lineTo x="0" y="21481"/>
                    <wp:lineTo x="21582" y="21481"/>
                    <wp:lineTo x="21582" y="0"/>
                    <wp:lineTo x="0" y="0"/>
                  </wp:wrapPolygon>
                </wp:wrapTight>
                <wp:docPr id="7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4597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3C1441E" w14:textId="77777777" w:rsidR="00A73E6C" w:rsidRPr="00F54029" w:rsidRDefault="00A73E6C" w:rsidP="00163E50">
                            <w:pPr>
                              <w:pStyle w:val="Event"/>
                              <w:rPr>
                                <w:color w:val="000000" w:themeColor="text1"/>
                              </w:rPr>
                            </w:pPr>
                            <w:r w:rsidRPr="00F54029">
                              <w:rPr>
                                <w:color w:val="000000" w:themeColor="text1"/>
                              </w:rPr>
                              <w:t xml:space="preserve">The Origins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7FC04" id="Text Box 81" o:spid="_x0000_s1051" type="#_x0000_t202" style="position:absolute;margin-left:41.05pt;margin-top:155.8pt;width:182.15pt;height:36.2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" filled="f" stroked="f">
                <v:textbox inset="0,0,0,0">
                  <w:txbxContent>
                    <w:p w14:paraId="73C1441E" w14:textId="77777777" w:rsidR="00A73E6C" w:rsidRPr="00F54029" w:rsidRDefault="00A73E6C" w:rsidP="00163E50">
                      <w:pPr>
                        <w:pStyle w:val="Event"/>
                        <w:rPr>
                          <w:color w:val="000000" w:themeColor="text1"/>
                        </w:rPr>
                      </w:pPr>
                      <w:r w:rsidRPr="00F54029">
                        <w:rPr>
                          <w:color w:val="000000" w:themeColor="text1"/>
                        </w:rPr>
                        <w:t xml:space="preserve">The Origins </w:t>
                      </w:r>
                    </w:p>
                  </w:txbxContent>
                </v:textbox>
                <w10:wrap type="tight" anchorx="page" anchory="page"/>
              </v:shape>
            </w:pict>
          </mc:Fallback>
        </mc:AlternateContent>
      </w:r>
      <w:r w:rsidR="00163E50">
        <w:rPr>
          <w:noProof/>
        </w:rPr>
        <w:drawing>
          <wp:anchor distT="0" distB="0" distL="114300" distR="114300" simplePos="0" relativeHeight="251659319" behindDoc="0" locked="0" layoutInCell="1" allowOverlap="1" wp14:anchorId="09C4D63F" wp14:editId="3F06F590">
            <wp:simplePos x="0" y="0"/>
            <wp:positionH relativeFrom="page">
              <wp:posOffset>506095</wp:posOffset>
            </wp:positionH>
            <wp:positionV relativeFrom="page">
              <wp:posOffset>368300</wp:posOffset>
            </wp:positionV>
            <wp:extent cx="2316480" cy="1542415"/>
            <wp:effectExtent l="0" t="0" r="0" b="6985"/>
            <wp:wrapThrough wrapText="bothSides">
              <wp:wrapPolygon edited="0">
                <wp:start x="0" y="0"/>
                <wp:lineTo x="0" y="21342"/>
                <wp:lineTo x="21316" y="21342"/>
                <wp:lineTo x="21316" y="0"/>
                <wp:lineTo x="0" y="0"/>
              </wp:wrapPolygon>
            </wp:wrapThrough>
            <wp:docPr id="79" name="Picture 79" descr="Macintosh HD:Users:zaramunro:Desktop:01_macdonalds_countries-that-have-banned-mcdonald-s_678182368-editorial-ty-lim-760x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zaramunro:Desktop:01_macdonalds_countries-that-have-banned-mcdonald-s_678182368-editorial-ty-lim-760x5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6480" cy="1542415"/>
                    </a:xfrm>
                    <a:prstGeom prst="rect">
                      <a:avLst/>
                    </a:prstGeom>
                    <a:noFill/>
                    <a:ln>
                      <a:noFill/>
                    </a:ln>
                  </pic:spPr>
                </pic:pic>
              </a:graphicData>
            </a:graphic>
            <wp14:sizeRelH relativeFrom="page">
              <wp14:pctWidth>0</wp14:pctWidth>
            </wp14:sizeRelH>
            <wp14:sizeRelV relativeFrom="page">
              <wp14:pctHeight>0</wp14:pctHeight>
            </wp14:sizeRelV>
          </wp:anchor>
        </w:drawing>
      </w:r>
      <w:r w:rsidR="000360C3">
        <w:rPr>
          <w:noProof/>
        </w:rPr>
        <mc:AlternateContent>
          <mc:Choice Requires="wps">
            <w:drawing>
              <wp:anchor distT="0" distB="0" distL="114300" distR="114300" simplePos="0" relativeHeight="251658241" behindDoc="0" locked="0" layoutInCell="1" allowOverlap="1" wp14:anchorId="6A784F6A" wp14:editId="0907674A">
                <wp:simplePos x="0" y="0"/>
                <wp:positionH relativeFrom="page">
                  <wp:posOffset>2834640</wp:posOffset>
                </wp:positionH>
                <wp:positionV relativeFrom="page">
                  <wp:posOffset>365760</wp:posOffset>
                </wp:positionV>
                <wp:extent cx="4572000" cy="2743200"/>
                <wp:effectExtent l="2540" t="0" r="0" b="2540"/>
                <wp:wrapNone/>
                <wp:docPr id="6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74320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73734" id="Rectangle 64" o:spid="_x0000_s1026" style="position:absolute;margin-left:223.2pt;margin-top:28.8pt;width:5in;height:3in;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" fillcolor="#900 [3204]" stroked="f">
                <v:textbox inset=",7.2pt,,7.2pt"/>
                <w10:wrap anchorx="page" anchory="page"/>
              </v:rect>
            </w:pict>
          </mc:Fallback>
        </mc:AlternateContent>
      </w:r>
      <w:r w:rsidR="000360C3">
        <w:rPr>
          <w:noProof/>
        </w:rPr>
        <mc:AlternateContent>
          <mc:Choice Requires="wps">
            <w:drawing>
              <wp:anchor distT="0" distB="0" distL="114300" distR="114300" simplePos="0" relativeHeight="251658240" behindDoc="0" locked="0" layoutInCell="1" allowOverlap="1" wp14:anchorId="17DED11B" wp14:editId="7C122A6A">
                <wp:simplePos x="0" y="0"/>
                <wp:positionH relativeFrom="page">
                  <wp:posOffset>365760</wp:posOffset>
                </wp:positionH>
                <wp:positionV relativeFrom="page">
                  <wp:posOffset>365760</wp:posOffset>
                </wp:positionV>
                <wp:extent cx="137160" cy="4114800"/>
                <wp:effectExtent l="0" t="0" r="5080" b="2540"/>
                <wp:wrapNone/>
                <wp:docPr id="6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411480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6559D" id="Rectangle 63" o:spid="_x0000_s1026" style="position:absolute;margin-left:28.8pt;margin-top:28.8pt;width:10.8pt;height:3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" fillcolor="#900 [3204]" stroked="f">
                <v:textbox inset=",7.2pt,,7.2pt"/>
                <w10:wrap anchorx="page" anchory="page"/>
              </v:rect>
            </w:pict>
          </mc:Fallback>
        </mc:AlternateContent>
      </w:r>
      <w:r w:rsidR="000753EC">
        <w:br w:type="page"/>
      </w:r>
      <w:r w:rsidR="00EC534D">
        <w:rPr>
          <w:noProof/>
        </w:rPr>
        <w:lastRenderedPageBreak/>
        <mc:AlternateContent>
          <mc:Choice Requires="wps">
            <w:drawing>
              <wp:anchor distT="0" distB="0" distL="114300" distR="114300" simplePos="0" relativeHeight="251658261" behindDoc="0" locked="0" layoutInCell="1" allowOverlap="1" wp14:anchorId="1AD4720A" wp14:editId="5FF22EF9">
                <wp:simplePos x="0" y="0"/>
                <wp:positionH relativeFrom="page">
                  <wp:posOffset>381000</wp:posOffset>
                </wp:positionH>
                <wp:positionV relativeFrom="page">
                  <wp:posOffset>2880360</wp:posOffset>
                </wp:positionV>
                <wp:extent cx="2499360" cy="2745740"/>
                <wp:effectExtent l="0" t="0" r="0" b="22860"/>
                <wp:wrapTight wrapText="bothSides">
                  <wp:wrapPolygon edited="0">
                    <wp:start x="220" y="0"/>
                    <wp:lineTo x="220" y="21580"/>
                    <wp:lineTo x="21073" y="21580"/>
                    <wp:lineTo x="21073" y="0"/>
                    <wp:lineTo x="220" y="0"/>
                  </wp:wrapPolygon>
                </wp:wrapTight>
                <wp:docPr id="2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27457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18BA1B9" w14:textId="77777777" w:rsidR="00A73E6C" w:rsidRPr="00EC534D" w:rsidRDefault="00A73E6C" w:rsidP="00EC534D">
                            <w:pPr>
                              <w:pStyle w:val="BlockText"/>
                              <w:jc w:val="left"/>
                              <w:rPr>
                                <w:b w:val="0"/>
                                <w:sz w:val="32"/>
                              </w:rPr>
                            </w:pPr>
                            <w:r w:rsidRPr="00EC534D">
                              <w:rPr>
                                <w:b w:val="0"/>
                                <w:color w:val="auto"/>
                                <w:sz w:val="32"/>
                              </w:rPr>
                              <w:t xml:space="preserve">Global products and services have to be delivered locally at each individual restaurant contrasting with other corporations like </w:t>
                            </w:r>
                            <w:r w:rsidRPr="00EC534D">
                              <w:rPr>
                                <w:b w:val="0"/>
                                <w:color w:val="990000" w:themeColor="accent1"/>
                                <w:sz w:val="32"/>
                              </w:rPr>
                              <w:t>Apple</w:t>
                            </w:r>
                            <w:r w:rsidRPr="00EC534D">
                              <w:rPr>
                                <w:b w:val="0"/>
                                <w:color w:val="auto"/>
                                <w:sz w:val="32"/>
                              </w:rPr>
                              <w:t xml:space="preserve">. McDonalds products can’t be delivered from international locations.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4720A" id="Text Box 87" o:spid="_x0000_s1052" type="#_x0000_t202" style="position:absolute;margin-left:30pt;margin-top:226.8pt;width:196.8pt;height:216.2pt;z-index:2516582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" filled="f" stroked="f">
                <v:textbox inset=",0,,0">
                  <w:txbxContent>
                    <w:p w14:paraId="318BA1B9" w14:textId="77777777" w:rsidR="00A73E6C" w:rsidRPr="00EC534D" w:rsidRDefault="00A73E6C" w:rsidP="00EC534D">
                      <w:pPr>
                        <w:pStyle w:val="BlockText"/>
                        <w:jc w:val="left"/>
                        <w:rPr>
                          <w:b w:val="0"/>
                          <w:sz w:val="32"/>
                        </w:rPr>
                      </w:pPr>
                      <w:r w:rsidRPr="00EC534D">
                        <w:rPr>
                          <w:b w:val="0"/>
                          <w:color w:val="auto"/>
                          <w:sz w:val="32"/>
                        </w:rPr>
                        <w:t xml:space="preserve">Global products and services have to be delivered locally at each individual restaurant contrasting with other corporations like </w:t>
                      </w:r>
                      <w:r w:rsidRPr="00EC534D">
                        <w:rPr>
                          <w:b w:val="0"/>
                          <w:color w:val="990000" w:themeColor="accent1"/>
                          <w:sz w:val="32"/>
                        </w:rPr>
                        <w:t>Apple</w:t>
                      </w:r>
                      <w:r w:rsidRPr="00EC534D">
                        <w:rPr>
                          <w:b w:val="0"/>
                          <w:color w:val="auto"/>
                          <w:sz w:val="32"/>
                        </w:rPr>
                        <w:t xml:space="preserve">. McDonalds products can’t be delivered from international locations. </w:t>
                      </w:r>
                    </w:p>
                  </w:txbxContent>
                </v:textbox>
                <w10:wrap type="tight" anchorx="page" anchory="page"/>
              </v:shape>
            </w:pict>
          </mc:Fallback>
        </mc:AlternateContent>
      </w:r>
      <w:r w:rsidR="004E15F0">
        <w:rPr>
          <w:noProof/>
        </w:rPr>
        <mc:AlternateContent>
          <mc:Choice Requires="wpg">
            <w:drawing>
              <wp:anchor distT="0" distB="0" distL="114300" distR="114300" simplePos="0" relativeHeight="251664439" behindDoc="0" locked="0" layoutInCell="1" allowOverlap="1" wp14:anchorId="23D5A74D" wp14:editId="183F968A">
                <wp:simplePos x="0" y="0"/>
                <wp:positionH relativeFrom="page">
                  <wp:posOffset>2882265</wp:posOffset>
                </wp:positionH>
                <wp:positionV relativeFrom="page">
                  <wp:posOffset>876935</wp:posOffset>
                </wp:positionV>
                <wp:extent cx="4525645" cy="4864100"/>
                <wp:effectExtent l="0" t="0" r="0" b="12700"/>
                <wp:wrapThrough wrapText="bothSides">
                  <wp:wrapPolygon edited="0">
                    <wp:start x="606" y="0"/>
                    <wp:lineTo x="606" y="21544"/>
                    <wp:lineTo x="20851" y="21544"/>
                    <wp:lineTo x="20851" y="0"/>
                    <wp:lineTo x="606" y="0"/>
                  </wp:wrapPolygon>
                </wp:wrapThrough>
                <wp:docPr id="81" name="Group 81"/>
                <wp:cNvGraphicFramePr/>
                <a:graphic xmlns:a="http://schemas.openxmlformats.org/drawingml/2006/main">
                  <a:graphicData uri="http://schemas.microsoft.com/office/word/2010/wordprocessingGroup">
                    <wpg:wgp>
                      <wpg:cNvGrpSpPr/>
                      <wpg:grpSpPr>
                        <a:xfrm>
                          <a:off x="0" y="0"/>
                          <a:ext cx="4525645" cy="4864100"/>
                          <a:chOff x="0" y="0"/>
                          <a:chExt cx="4525645" cy="48641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77" name="Text Box 78"/>
                        <wps:cNvSpPr txBox="1">
                          <a:spLocks noChangeArrowheads="1"/>
                        </wps:cNvSpPr>
                        <wps:spPr bwMode="auto">
                          <a:xfrm>
                            <a:off x="0" y="0"/>
                            <a:ext cx="4525645" cy="4864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182880" tIns="0" rIns="182880" bIns="0" anchor="t" anchorCtr="0" upright="1">
                          <a:noAutofit/>
                        </wps:bodyPr>
                      </wps:wsp>
                      <wps:wsp>
                        <wps:cNvPr id="27" name="Text Box 27"/>
                        <wps:cNvSpPr txBox="1"/>
                        <wps:spPr>
                          <a:xfrm>
                            <a:off x="182880" y="0"/>
                            <a:ext cx="4159885" cy="1879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9">
                          <w:txbxContent>
                            <w:p w14:paraId="66EE189C" w14:textId="77777777" w:rsidR="00A73E6C" w:rsidRDefault="00A73E6C" w:rsidP="00B558A6">
                              <w:pPr>
                                <w:pStyle w:val="ListParagraph"/>
                                <w:numPr>
                                  <w:ilvl w:val="0"/>
                                  <w:numId w:val="5"/>
                                </w:numPr>
                                <w:ind w:left="360"/>
                              </w:pPr>
                              <w:r>
                                <w:t>It is a global operation based in the US, with standardized products (</w:t>
                              </w:r>
                              <w:proofErr w:type="spellStart"/>
                              <w:r>
                                <w:t>BigMac</w:t>
                              </w:r>
                              <w:proofErr w:type="spellEnd"/>
                              <w:r>
                                <w:t xml:space="preserve">, fries, coke) but only those independent to certain countries. </w:t>
                              </w:r>
                            </w:p>
                            <w:p w14:paraId="57330577" w14:textId="77777777" w:rsidR="00A73E6C" w:rsidRDefault="00A73E6C" w:rsidP="00B558A6">
                              <w:pPr>
                                <w:pStyle w:val="ListParagraph"/>
                                <w:numPr>
                                  <w:ilvl w:val="0"/>
                                  <w:numId w:val="5"/>
                                </w:numPr>
                                <w:ind w:left="360"/>
                              </w:pPr>
                              <w:r>
                                <w:t xml:space="preserve">Achieves economies of scale from international locations, with global brands and global satisfaction. </w:t>
                              </w:r>
                            </w:p>
                            <w:p w14:paraId="5B659C8A" w14:textId="77777777" w:rsidR="00A73E6C" w:rsidRDefault="00A73E6C" w:rsidP="00B558A6">
                              <w:pPr>
                                <w:pStyle w:val="ListParagraph"/>
                                <w:numPr>
                                  <w:ilvl w:val="0"/>
                                  <w:numId w:val="5"/>
                                </w:numPr>
                                <w:ind w:left="360"/>
                              </w:pPr>
                              <w:r>
                                <w:t>Reasons for local strategies:</w:t>
                              </w:r>
                            </w:p>
                            <w:p w14:paraId="64335311" w14:textId="77777777" w:rsidR="00A73E6C" w:rsidRDefault="00A73E6C" w:rsidP="00EC534D">
                              <w:pPr>
                                <w:pStyle w:val="ListParagraph"/>
                                <w:numPr>
                                  <w:ilvl w:val="0"/>
                                  <w:numId w:val="7"/>
                                </w:numPr>
                                <w:ind w:left="360"/>
                              </w:pPr>
                              <w:r>
                                <w:t xml:space="preserve">Local tastes and customs, beef is fundamental for recipe formula, but some countries don’t eat beef (India), where cows are seen as holy. Even in China chicken is more popular than beef. McDonalds has many local varying menus, e.g. a Chinese menu in Germany, and vegetarian dishes in India. </w:t>
                              </w:r>
                            </w:p>
                            <w:p w14:paraId="20069376" w14:textId="77777777" w:rsidR="00A73E6C" w:rsidRDefault="00A73E6C" w:rsidP="00EC534D">
                              <w:pPr>
                                <w:pStyle w:val="ListParagraph"/>
                                <w:numPr>
                                  <w:ilvl w:val="0"/>
                                  <w:numId w:val="7"/>
                                </w:numPr>
                                <w:ind w:left="360"/>
                              </w:pPr>
                              <w:r>
                                <w:t xml:space="preserve">Local competition: different fast food chains have developed in different countries e.g. </w:t>
                              </w:r>
                              <w:proofErr w:type="spellStart"/>
                              <w:r>
                                <w:t>Nandos</w:t>
                              </w:r>
                              <w:proofErr w:type="spellEnd"/>
                              <w:r>
                                <w:t xml:space="preserve"> in South Africa but not in the US. </w:t>
                              </w:r>
                            </w:p>
                            <w:p w14:paraId="3753D901" w14:textId="77777777" w:rsidR="00A73E6C" w:rsidRDefault="00A73E6C" w:rsidP="00EC534D">
                              <w:pPr>
                                <w:pStyle w:val="ListParagraph"/>
                                <w:numPr>
                                  <w:ilvl w:val="0"/>
                                  <w:numId w:val="7"/>
                                </w:numPr>
                                <w:ind w:left="360"/>
                              </w:pPr>
                              <w:r>
                                <w:t xml:space="preserve">Local laws and their governments have different rules regarding what can be sold e.g. beer is sold in Spain McDonalds, but not in the US. </w:t>
                              </w:r>
                            </w:p>
                            <w:p w14:paraId="26B8CB9D" w14:textId="77777777" w:rsidR="00A73E6C" w:rsidRDefault="00A73E6C" w:rsidP="00EC534D">
                              <w:pPr>
                                <w:pStyle w:val="ListParagraph"/>
                                <w:numPr>
                                  <w:ilvl w:val="0"/>
                                  <w:numId w:val="7"/>
                                </w:numPr>
                                <w:ind w:left="360"/>
                              </w:pPr>
                              <w:r>
                                <w:t xml:space="preserve">Local franchise operations:  they don’t own all restaurants centrally, for many years it’s operated as a franchise system. </w:t>
                              </w:r>
                            </w:p>
                            <w:p w14:paraId="1A680E1E" w14:textId="77777777" w:rsidR="00A73E6C" w:rsidRDefault="00A73E6C" w:rsidP="00EC534D">
                              <w:pPr>
                                <w:pStyle w:val="ListParagraph"/>
                                <w:numPr>
                                  <w:ilvl w:val="0"/>
                                  <w:numId w:val="7"/>
                                </w:numPr>
                                <w:ind w:left="360"/>
                              </w:pPr>
                              <w:r>
                                <w:t xml:space="preserve">Local service quality: headquarters in the US require international standards for product range, but products are cooked locally in each restaurant with locals specifying their preferences.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 Box 30"/>
                        <wps:cNvSpPr txBox="1"/>
                        <wps:spPr>
                          <a:xfrm>
                            <a:off x="182880" y="186690"/>
                            <a:ext cx="4159885" cy="3752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4" name="Text Box 64"/>
                        <wps:cNvSpPr txBox="1"/>
                        <wps:spPr>
                          <a:xfrm>
                            <a:off x="182880" y="560705"/>
                            <a:ext cx="4159885" cy="374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6" name="Text Box 66"/>
                        <wps:cNvSpPr txBox="1"/>
                        <wps:spPr>
                          <a:xfrm>
                            <a:off x="182880" y="934085"/>
                            <a:ext cx="4159885" cy="1885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7" name="Text Box 67"/>
                        <wps:cNvSpPr txBox="1"/>
                        <wps:spPr>
                          <a:xfrm>
                            <a:off x="182880" y="1121410"/>
                            <a:ext cx="4159885" cy="11220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9" name="Text Box 69"/>
                        <wps:cNvSpPr txBox="1"/>
                        <wps:spPr>
                          <a:xfrm>
                            <a:off x="182880" y="2242185"/>
                            <a:ext cx="4159885" cy="5619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3" name="Text Box 73"/>
                        <wps:cNvSpPr txBox="1"/>
                        <wps:spPr>
                          <a:xfrm>
                            <a:off x="182880" y="2802890"/>
                            <a:ext cx="4159885" cy="5619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5" name="Text Box 75"/>
                        <wps:cNvSpPr txBox="1"/>
                        <wps:spPr>
                          <a:xfrm>
                            <a:off x="182880" y="3363595"/>
                            <a:ext cx="4159885" cy="5613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6" name="Text Box 76"/>
                        <wps:cNvSpPr txBox="1"/>
                        <wps:spPr>
                          <a:xfrm>
                            <a:off x="182880" y="3923665"/>
                            <a:ext cx="4159885" cy="5619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0" name="Text Box 80"/>
                        <wps:cNvSpPr txBox="1"/>
                        <wps:spPr>
                          <a:xfrm>
                            <a:off x="182880" y="4484370"/>
                            <a:ext cx="4159885" cy="3149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3D5A74D" id="Group 81" o:spid="_x0000_s1053" style="position:absolute;margin-left:226.95pt;margin-top:69.05pt;width:356.35pt;height:383pt;z-index:251664439;mso-position-horizontal-relative:page;mso-position-vertical-relative:page" coordsize="45256,486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">
                <v:shape id="Text Box 78" o:spid="_x0000_s1054" type="#_x0000_t202" style="position:absolute;width:45256;height:486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" filled="f" stroked="f">
                  <v:textbox inset="14.4pt,0,14.4pt,0"/>
                </v:shape>
                <v:shape id="Text Box 27" o:spid="_x0000_s1055" type="#_x0000_t202" style="position:absolute;left:1828;width:41599;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" filled="f" stroked="f">
                  <v:textbox style="mso-next-textbox:#Text Box 30" inset="0,0,0,0">
                    <w:txbxContent>
                      <w:p w14:paraId="66EE189C" w14:textId="77777777" w:rsidR="00A73E6C" w:rsidRDefault="00A73E6C" w:rsidP="00B558A6">
                        <w:pPr>
                          <w:pStyle w:val="ListParagraph"/>
                          <w:numPr>
                            <w:ilvl w:val="0"/>
                            <w:numId w:val="5"/>
                          </w:numPr>
                          <w:ind w:left="360"/>
                        </w:pPr>
                        <w:r>
                          <w:t>It is a global operation based in the US, with standardized products (</w:t>
                        </w:r>
                        <w:proofErr w:type="spellStart"/>
                        <w:r>
                          <w:t>BigMac</w:t>
                        </w:r>
                        <w:proofErr w:type="spellEnd"/>
                        <w:r>
                          <w:t xml:space="preserve">, fries, coke) but only those independent to certain countries. </w:t>
                        </w:r>
                      </w:p>
                      <w:p w14:paraId="57330577" w14:textId="77777777" w:rsidR="00A73E6C" w:rsidRDefault="00A73E6C" w:rsidP="00B558A6">
                        <w:pPr>
                          <w:pStyle w:val="ListParagraph"/>
                          <w:numPr>
                            <w:ilvl w:val="0"/>
                            <w:numId w:val="5"/>
                          </w:numPr>
                          <w:ind w:left="360"/>
                        </w:pPr>
                        <w:r>
                          <w:t xml:space="preserve">Achieves economies of scale from international locations, with global brands and global satisfaction. </w:t>
                        </w:r>
                      </w:p>
                      <w:p w14:paraId="5B659C8A" w14:textId="77777777" w:rsidR="00A73E6C" w:rsidRDefault="00A73E6C" w:rsidP="00B558A6">
                        <w:pPr>
                          <w:pStyle w:val="ListParagraph"/>
                          <w:numPr>
                            <w:ilvl w:val="0"/>
                            <w:numId w:val="5"/>
                          </w:numPr>
                          <w:ind w:left="360"/>
                        </w:pPr>
                        <w:r>
                          <w:t>Reasons for local strategies:</w:t>
                        </w:r>
                      </w:p>
                      <w:p w14:paraId="64335311" w14:textId="77777777" w:rsidR="00A73E6C" w:rsidRDefault="00A73E6C" w:rsidP="00EC534D">
                        <w:pPr>
                          <w:pStyle w:val="ListParagraph"/>
                          <w:numPr>
                            <w:ilvl w:val="0"/>
                            <w:numId w:val="7"/>
                          </w:numPr>
                          <w:ind w:left="360"/>
                        </w:pPr>
                        <w:r>
                          <w:t xml:space="preserve">Local tastes and customs, beef is fundamental for recipe formula, but some countries don’t eat beef (India), where cows are seen as holy. Even in China chicken is more popular than beef. McDonalds has many local varying menus, e.g. a Chinese menu in Germany, and vegetarian dishes in India. </w:t>
                        </w:r>
                      </w:p>
                      <w:p w14:paraId="20069376" w14:textId="77777777" w:rsidR="00A73E6C" w:rsidRDefault="00A73E6C" w:rsidP="00EC534D">
                        <w:pPr>
                          <w:pStyle w:val="ListParagraph"/>
                          <w:numPr>
                            <w:ilvl w:val="0"/>
                            <w:numId w:val="7"/>
                          </w:numPr>
                          <w:ind w:left="360"/>
                        </w:pPr>
                        <w:r>
                          <w:t xml:space="preserve">Local competition: different fast food chains have developed in different countries e.g. </w:t>
                        </w:r>
                        <w:proofErr w:type="spellStart"/>
                        <w:r>
                          <w:t>Nandos</w:t>
                        </w:r>
                        <w:proofErr w:type="spellEnd"/>
                        <w:r>
                          <w:t xml:space="preserve"> in South Africa but not in the US. </w:t>
                        </w:r>
                      </w:p>
                      <w:p w14:paraId="3753D901" w14:textId="77777777" w:rsidR="00A73E6C" w:rsidRDefault="00A73E6C" w:rsidP="00EC534D">
                        <w:pPr>
                          <w:pStyle w:val="ListParagraph"/>
                          <w:numPr>
                            <w:ilvl w:val="0"/>
                            <w:numId w:val="7"/>
                          </w:numPr>
                          <w:ind w:left="360"/>
                        </w:pPr>
                        <w:r>
                          <w:t xml:space="preserve">Local laws and their governments have different rules regarding what can be sold e.g. beer is sold in Spain McDonalds, but not in the US. </w:t>
                        </w:r>
                      </w:p>
                      <w:p w14:paraId="26B8CB9D" w14:textId="77777777" w:rsidR="00A73E6C" w:rsidRDefault="00A73E6C" w:rsidP="00EC534D">
                        <w:pPr>
                          <w:pStyle w:val="ListParagraph"/>
                          <w:numPr>
                            <w:ilvl w:val="0"/>
                            <w:numId w:val="7"/>
                          </w:numPr>
                          <w:ind w:left="360"/>
                        </w:pPr>
                        <w:r>
                          <w:t xml:space="preserve">Local franchise operations:  they don’t own all restaurants centrally, for many years it’s operated as a franchise system. </w:t>
                        </w:r>
                      </w:p>
                      <w:p w14:paraId="1A680E1E" w14:textId="77777777" w:rsidR="00A73E6C" w:rsidRDefault="00A73E6C" w:rsidP="00EC534D">
                        <w:pPr>
                          <w:pStyle w:val="ListParagraph"/>
                          <w:numPr>
                            <w:ilvl w:val="0"/>
                            <w:numId w:val="7"/>
                          </w:numPr>
                          <w:ind w:left="360"/>
                        </w:pPr>
                        <w:r>
                          <w:t xml:space="preserve">Local service quality: headquarters in the US require international standards for product range, but products are cooked locally in each restaurant with locals specifying their preferences. </w:t>
                        </w:r>
                      </w:p>
                    </w:txbxContent>
                  </v:textbox>
                </v:shape>
                <v:shape id="Text Box 30" o:spid="_x0000_s1056" type="#_x0000_t202" style="position:absolute;left:1828;top:1866;width:41599;height:37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" filled="f" stroked="f">
                  <v:textbox style="mso-next-textbox:#Text Box 64" inset="0,0,0,0">
                    <w:txbxContent/>
                  </v:textbox>
                </v:shape>
                <v:shape id="Text Box 64" o:spid="_x0000_s1057" type="#_x0000_t202" style="position:absolute;left:1828;top:5607;width:41599;height:37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" filled="f" stroked="f">
                  <v:textbox style="mso-next-textbox:#Text Box 66" inset="0,0,0,0">
                    <w:txbxContent/>
                  </v:textbox>
                </v:shape>
                <v:shape id="Text Box 66" o:spid="_x0000_s1058" type="#_x0000_t202" style="position:absolute;left:1828;top:9340;width:41599;height:18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" filled="f" stroked="f">
                  <v:textbox style="mso-next-textbox:#Text Box 67" inset="0,0,0,0">
                    <w:txbxContent/>
                  </v:textbox>
                </v:shape>
                <v:shape id="Text Box 67" o:spid="_x0000_s1059" type="#_x0000_t202" style="position:absolute;left:1828;top:11214;width:41599;height:112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" filled="f" stroked="f">
                  <v:textbox style="mso-next-textbox:#Text Box 69" inset="0,0,0,0">
                    <w:txbxContent/>
                  </v:textbox>
                </v:shape>
                <v:shape id="Text Box 69" o:spid="_x0000_s1060" type="#_x0000_t202" style="position:absolute;left:1828;top:22421;width:41599;height:5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" filled="f" stroked="f">
                  <v:textbox style="mso-next-textbox:#Text Box 73" inset="0,0,0,0">
                    <w:txbxContent/>
                  </v:textbox>
                </v:shape>
                <v:shape id="Text Box 73" o:spid="_x0000_s1061" type="#_x0000_t202" style="position:absolute;left:1828;top:28028;width:41599;height:5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" filled="f" stroked="f">
                  <v:textbox style="mso-next-textbox:#Text Box 75" inset="0,0,0,0">
                    <w:txbxContent/>
                  </v:textbox>
                </v:shape>
                <v:shape id="Text Box 75" o:spid="_x0000_s1062" type="#_x0000_t202" style="position:absolute;left:1828;top:33635;width:41599;height:56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" filled="f" stroked="f">
                  <v:textbox style="mso-next-textbox:#_x0000_s1063" inset="0,0,0,0">
                    <w:txbxContent/>
                  </v:textbox>
                </v:shape>
                <v:shape id="_x0000_s1063" type="#_x0000_t202" style="position:absolute;left:1828;top:39236;width:41599;height:5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" filled="f" stroked="f">
                  <v:textbox style="mso-next-textbox:#Text Box 80" inset="0,0,0,0">
                    <w:txbxContent/>
                  </v:textbox>
                </v:shape>
                <v:shape id="Text Box 80" o:spid="_x0000_s1064" type="#_x0000_t202" style="position:absolute;left:1828;top:44843;width:41599;height:31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" filled="f" stroked="f">
                  <v:textbox inset="0,0,0,0">
                    <w:txbxContent/>
                  </v:textbox>
                </v:shape>
                <w10:wrap type="through" anchorx="page" anchory="page"/>
              </v:group>
            </w:pict>
          </mc:Fallback>
        </mc:AlternateContent>
      </w:r>
      <w:r w:rsidR="00D22C17">
        <w:rPr>
          <w:noProof/>
        </w:rPr>
        <mc:AlternateContent>
          <mc:Choice Requires="wps">
            <w:drawing>
              <wp:anchor distT="0" distB="0" distL="114300" distR="114300" simplePos="0" relativeHeight="251665463" behindDoc="0" locked="0" layoutInCell="1" allowOverlap="1" wp14:anchorId="4E13A1CB" wp14:editId="7E8390D9">
                <wp:simplePos x="0" y="0"/>
                <wp:positionH relativeFrom="page">
                  <wp:posOffset>2880360</wp:posOffset>
                </wp:positionH>
                <wp:positionV relativeFrom="page">
                  <wp:posOffset>366395</wp:posOffset>
                </wp:positionV>
                <wp:extent cx="4572000" cy="510540"/>
                <wp:effectExtent l="0" t="0" r="0" b="22860"/>
                <wp:wrapTight wrapText="bothSides">
                  <wp:wrapPolygon edited="0">
                    <wp:start x="600" y="0"/>
                    <wp:lineTo x="600" y="21493"/>
                    <wp:lineTo x="20880" y="21493"/>
                    <wp:lineTo x="20880" y="0"/>
                    <wp:lineTo x="600" y="0"/>
                  </wp:wrapPolygon>
                </wp:wrapTight>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105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1CB1D51" w14:textId="77777777" w:rsidR="00A73E6C" w:rsidRPr="003A5B2D" w:rsidRDefault="00A73E6C" w:rsidP="00163E50">
                            <w:pPr>
                              <w:pStyle w:val="Subtitle"/>
                            </w:pPr>
                            <w:r>
                              <w:t xml:space="preserve">Global and Local Strategies </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3A1CB" id="_x0000_s1065" type="#_x0000_t202" style="position:absolute;margin-left:226.8pt;margin-top:28.85pt;width:5in;height:40.2pt;z-index:2516654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" filled="f" stroked="f">
                <v:textbox inset="14.4pt,0,14.4pt,0">
                  <w:txbxContent>
                    <w:p w14:paraId="11CB1D51" w14:textId="77777777" w:rsidR="00A73E6C" w:rsidRPr="003A5B2D" w:rsidRDefault="00A73E6C" w:rsidP="00163E50">
                      <w:pPr>
                        <w:pStyle w:val="Subtitle"/>
                      </w:pPr>
                      <w:r>
                        <w:t xml:space="preserve">Global and Local Strategies </w:t>
                      </w:r>
                    </w:p>
                  </w:txbxContent>
                </v:textbox>
                <w10:wrap type="tight" anchorx="page" anchory="page"/>
              </v:shape>
            </w:pict>
          </mc:Fallback>
        </mc:AlternateContent>
      </w:r>
      <w:r w:rsidR="00D22C17" w:rsidRPr="00B558A6">
        <w:rPr>
          <w:noProof/>
        </w:rPr>
        <w:drawing>
          <wp:anchor distT="0" distB="0" distL="114300" distR="114300" simplePos="0" relativeHeight="251672631" behindDoc="0" locked="0" layoutInCell="1" allowOverlap="1" wp14:anchorId="50CB915A" wp14:editId="1858CF58">
            <wp:simplePos x="0" y="0"/>
            <wp:positionH relativeFrom="page">
              <wp:posOffset>381000</wp:posOffset>
            </wp:positionH>
            <wp:positionV relativeFrom="page">
              <wp:posOffset>5626100</wp:posOffset>
            </wp:positionV>
            <wp:extent cx="7025005" cy="3746500"/>
            <wp:effectExtent l="0" t="0" r="10795" b="12700"/>
            <wp:wrapTight wrapText="bothSides">
              <wp:wrapPolygon edited="0">
                <wp:start x="0" y="0"/>
                <wp:lineTo x="0" y="21527"/>
                <wp:lineTo x="21555" y="21527"/>
                <wp:lineTo x="21555" y="0"/>
                <wp:lineTo x="0" y="0"/>
              </wp:wrapPolygon>
            </wp:wrapTight>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4108" t="5737" r="5602" b="3868"/>
                    <a:stretch/>
                  </pic:blipFill>
                  <pic:spPr bwMode="auto">
                    <a:xfrm>
                      <a:off x="0" y="0"/>
                      <a:ext cx="7025005" cy="37465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F54029">
        <w:rPr>
          <w:noProof/>
        </w:rPr>
        <w:drawing>
          <wp:anchor distT="0" distB="0" distL="114300" distR="114300" simplePos="0" relativeHeight="251669559" behindDoc="1" locked="0" layoutInCell="1" allowOverlap="1" wp14:anchorId="45A32D14" wp14:editId="221715D9">
            <wp:simplePos x="0" y="0"/>
            <wp:positionH relativeFrom="column">
              <wp:posOffset>2540</wp:posOffset>
            </wp:positionH>
            <wp:positionV relativeFrom="paragraph">
              <wp:posOffset>635</wp:posOffset>
            </wp:positionV>
            <wp:extent cx="2513965" cy="2513965"/>
            <wp:effectExtent l="0" t="0" r="635" b="635"/>
            <wp:wrapNone/>
            <wp:docPr id="86" name="Picture 86" descr="Macintosh HD:Users:zaramunro:Desktop:apps.16337.9007199266250163.293580a2-5012-424d-b06c-1eb7220cd6e5.a3be4897-772d-484c-9209-bfeaeb4898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zaramunro:Desktop:apps.16337.9007199266250163.293580a2-5012-424d-b06c-1eb7220cd6e5.a3be4897-772d-484c-9209-bfeaeb4898c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3965" cy="2513965"/>
                    </a:xfrm>
                    <a:prstGeom prst="rect">
                      <a:avLst/>
                    </a:prstGeom>
                    <a:noFill/>
                    <a:ln>
                      <a:noFill/>
                    </a:ln>
                  </pic:spPr>
                </pic:pic>
              </a:graphicData>
            </a:graphic>
            <wp14:sizeRelH relativeFrom="page">
              <wp14:pctWidth>0</wp14:pctWidth>
            </wp14:sizeRelH>
            <wp14:sizeRelV relativeFrom="page">
              <wp14:pctHeight>0</wp14:pctHeight>
            </wp14:sizeRelV>
          </wp:anchor>
        </w:drawing>
      </w:r>
      <w:r w:rsidR="000753EC">
        <w:br w:type="page"/>
      </w:r>
      <w:r w:rsidR="00737A80">
        <w:rPr>
          <w:noProof/>
        </w:rPr>
        <w:lastRenderedPageBreak/>
        <mc:AlternateContent>
          <mc:Choice Requires="wps">
            <w:drawing>
              <wp:anchor distT="0" distB="0" distL="114300" distR="114300" simplePos="0" relativeHeight="251658266" behindDoc="0" locked="0" layoutInCell="1" allowOverlap="1" wp14:anchorId="04434EA6" wp14:editId="6AADE61E">
                <wp:simplePos x="0" y="0"/>
                <wp:positionH relativeFrom="page">
                  <wp:posOffset>4937125</wp:posOffset>
                </wp:positionH>
                <wp:positionV relativeFrom="page">
                  <wp:posOffset>2489200</wp:posOffset>
                </wp:positionV>
                <wp:extent cx="2469515" cy="7086600"/>
                <wp:effectExtent l="0" t="0" r="0" b="0"/>
                <wp:wrapTight wrapText="bothSides">
                  <wp:wrapPolygon edited="0">
                    <wp:start x="1111" y="0"/>
                    <wp:lineTo x="1111" y="21523"/>
                    <wp:lineTo x="20439" y="21523"/>
                    <wp:lineTo x="20439" y="0"/>
                    <wp:lineTo x="1111" y="0"/>
                  </wp:wrapPolygon>
                </wp:wrapTight>
                <wp:docPr id="2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7086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2C27D90" w14:textId="5BFAADAC" w:rsidR="00A73E6C" w:rsidRPr="00EA670E" w:rsidRDefault="00A73E6C" w:rsidP="00163E50">
                            <w:pPr>
                              <w:pStyle w:val="Heading2"/>
                            </w:pPr>
                            <w:r w:rsidRPr="00EA670E">
                              <w:t xml:space="preserve">POWER </w:t>
                            </w:r>
                          </w:p>
                          <w:p w14:paraId="50DD7C69" w14:textId="03E8A7AA" w:rsidR="00A73E6C" w:rsidRPr="00EA670E" w:rsidRDefault="00A73E6C" w:rsidP="004567A5">
                            <w:pPr>
                              <w:pStyle w:val="Heading2"/>
                              <w:numPr>
                                <w:ilvl w:val="0"/>
                                <w:numId w:val="9"/>
                              </w:numPr>
                              <w:ind w:left="450"/>
                              <w:rPr>
                                <w:sz w:val="28"/>
                              </w:rPr>
                            </w:pPr>
                            <w:r w:rsidRPr="00EA670E">
                              <w:rPr>
                                <w:sz w:val="28"/>
                              </w:rPr>
                              <w:t xml:space="preserve">It serves more than 40 million people per day. </w:t>
                            </w:r>
                          </w:p>
                          <w:p w14:paraId="22102446" w14:textId="604C4D4C" w:rsidR="00A73E6C" w:rsidRPr="00EA670E" w:rsidRDefault="00A73E6C" w:rsidP="004567A5">
                            <w:pPr>
                              <w:pStyle w:val="Heading2"/>
                              <w:numPr>
                                <w:ilvl w:val="0"/>
                                <w:numId w:val="9"/>
                              </w:numPr>
                              <w:ind w:left="450"/>
                              <w:rPr>
                                <w:sz w:val="28"/>
                              </w:rPr>
                            </w:pPr>
                            <w:r w:rsidRPr="00EA670E">
                              <w:rPr>
                                <w:sz w:val="28"/>
                              </w:rPr>
                              <w:t xml:space="preserve">They have a corporate symbol and have saturated advertisement, which has driven the advertisement of their image and logo globally. </w:t>
                            </w:r>
                          </w:p>
                          <w:p w14:paraId="6A3E3B77" w14:textId="3221C02D" w:rsidR="00A73E6C" w:rsidRPr="00EA670E" w:rsidRDefault="00A73E6C" w:rsidP="004567A5">
                            <w:pPr>
                              <w:pStyle w:val="Heading2"/>
                              <w:numPr>
                                <w:ilvl w:val="0"/>
                                <w:numId w:val="9"/>
                              </w:numPr>
                              <w:ind w:left="450"/>
                              <w:rPr>
                                <w:sz w:val="28"/>
                              </w:rPr>
                            </w:pPr>
                            <w:r w:rsidRPr="00EA670E">
                              <w:rPr>
                                <w:sz w:val="28"/>
                              </w:rPr>
                              <w:t xml:space="preserve">The power rooted from McDonalds has resulted in the global phenomenon of the restaurant. </w:t>
                            </w:r>
                          </w:p>
                          <w:p w14:paraId="12BC3AB4" w14:textId="05ECE9D9" w:rsidR="00A73E6C" w:rsidRPr="00EA670E" w:rsidRDefault="00A73E6C" w:rsidP="004567A5">
                            <w:pPr>
                              <w:pStyle w:val="Heading2"/>
                              <w:numPr>
                                <w:ilvl w:val="0"/>
                                <w:numId w:val="9"/>
                              </w:numPr>
                              <w:ind w:left="450"/>
                              <w:rPr>
                                <w:sz w:val="28"/>
                              </w:rPr>
                            </w:pPr>
                            <w:r w:rsidRPr="00EA670E">
                              <w:rPr>
                                <w:sz w:val="28"/>
                              </w:rPr>
                              <w:t xml:space="preserve">Steve Easterbrook: CEO of McDonalds since March, 2015 and now has a salary of over $15 million a year. </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34EA6" id="Text Box 92" o:spid="_x0000_s1066" type="#_x0000_t202" style="position:absolute;margin-left:388.75pt;margin-top:196pt;width:194.45pt;height:558pt;z-index:2516582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" filled="f" stroked="f">
                <v:textbox inset="14.4pt,0,14.4pt,0">
                  <w:txbxContent>
                    <w:p w14:paraId="52C27D90" w14:textId="5BFAADAC" w:rsidR="00A73E6C" w:rsidRPr="00EA670E" w:rsidRDefault="00A73E6C" w:rsidP="00163E50">
                      <w:pPr>
                        <w:pStyle w:val="Heading2"/>
                      </w:pPr>
                      <w:r w:rsidRPr="00EA670E">
                        <w:t xml:space="preserve">POWER </w:t>
                      </w:r>
                    </w:p>
                    <w:p w14:paraId="50DD7C69" w14:textId="03E8A7AA" w:rsidR="00A73E6C" w:rsidRPr="00EA670E" w:rsidRDefault="00A73E6C" w:rsidP="004567A5">
                      <w:pPr>
                        <w:pStyle w:val="Heading2"/>
                        <w:numPr>
                          <w:ilvl w:val="0"/>
                          <w:numId w:val="9"/>
                        </w:numPr>
                        <w:ind w:left="450"/>
                        <w:rPr>
                          <w:sz w:val="28"/>
                        </w:rPr>
                      </w:pPr>
                      <w:r w:rsidRPr="00EA670E">
                        <w:rPr>
                          <w:sz w:val="28"/>
                        </w:rPr>
                        <w:t xml:space="preserve">It serves more than 40 million people per day. </w:t>
                      </w:r>
                    </w:p>
                    <w:p w14:paraId="22102446" w14:textId="604C4D4C" w:rsidR="00A73E6C" w:rsidRPr="00EA670E" w:rsidRDefault="00A73E6C" w:rsidP="004567A5">
                      <w:pPr>
                        <w:pStyle w:val="Heading2"/>
                        <w:numPr>
                          <w:ilvl w:val="0"/>
                          <w:numId w:val="9"/>
                        </w:numPr>
                        <w:ind w:left="450"/>
                        <w:rPr>
                          <w:sz w:val="28"/>
                        </w:rPr>
                      </w:pPr>
                      <w:r w:rsidRPr="00EA670E">
                        <w:rPr>
                          <w:sz w:val="28"/>
                        </w:rPr>
                        <w:t xml:space="preserve">They have a corporate symbol and have saturated advertisement, which has driven the advertisement of their image and logo globally. </w:t>
                      </w:r>
                    </w:p>
                    <w:p w14:paraId="6A3E3B77" w14:textId="3221C02D" w:rsidR="00A73E6C" w:rsidRPr="00EA670E" w:rsidRDefault="00A73E6C" w:rsidP="004567A5">
                      <w:pPr>
                        <w:pStyle w:val="Heading2"/>
                        <w:numPr>
                          <w:ilvl w:val="0"/>
                          <w:numId w:val="9"/>
                        </w:numPr>
                        <w:ind w:left="450"/>
                        <w:rPr>
                          <w:sz w:val="28"/>
                        </w:rPr>
                      </w:pPr>
                      <w:r w:rsidRPr="00EA670E">
                        <w:rPr>
                          <w:sz w:val="28"/>
                        </w:rPr>
                        <w:t xml:space="preserve">The power rooted from McDonalds has resulted in the global phenomenon of the restaurant. </w:t>
                      </w:r>
                    </w:p>
                    <w:p w14:paraId="12BC3AB4" w14:textId="05ECE9D9" w:rsidR="00A73E6C" w:rsidRPr="00EA670E" w:rsidRDefault="00A73E6C" w:rsidP="004567A5">
                      <w:pPr>
                        <w:pStyle w:val="Heading2"/>
                        <w:numPr>
                          <w:ilvl w:val="0"/>
                          <w:numId w:val="9"/>
                        </w:numPr>
                        <w:ind w:left="450"/>
                        <w:rPr>
                          <w:sz w:val="28"/>
                        </w:rPr>
                      </w:pPr>
                      <w:r w:rsidRPr="00EA670E">
                        <w:rPr>
                          <w:sz w:val="28"/>
                        </w:rPr>
                        <w:t xml:space="preserve">Steve Easterbrook: CEO of McDonalds since March, 2015 and now has a salary of over $15 million a year. </w:t>
                      </w:r>
                    </w:p>
                  </w:txbxContent>
                </v:textbox>
                <w10:wrap type="tight" anchorx="page" anchory="page"/>
              </v:shape>
            </w:pict>
          </mc:Fallback>
        </mc:AlternateContent>
      </w:r>
      <w:r w:rsidR="00737A80">
        <w:rPr>
          <w:noProof/>
        </w:rPr>
        <mc:AlternateContent>
          <mc:Choice Requires="wps">
            <w:drawing>
              <wp:anchor distT="0" distB="0" distL="114300" distR="114300" simplePos="0" relativeHeight="251658248" behindDoc="0" locked="0" layoutInCell="1" allowOverlap="1" wp14:anchorId="0F2425FC" wp14:editId="2C620742">
                <wp:simplePos x="0" y="0"/>
                <wp:positionH relativeFrom="page">
                  <wp:posOffset>4597400</wp:posOffset>
                </wp:positionH>
                <wp:positionV relativeFrom="page">
                  <wp:posOffset>365760</wp:posOffset>
                </wp:positionV>
                <wp:extent cx="2809240" cy="1920240"/>
                <wp:effectExtent l="0" t="0" r="10160" b="10160"/>
                <wp:wrapNone/>
                <wp:docPr id="2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240" cy="192024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0240E" id="Rectangle 72" o:spid="_x0000_s1026" style="position:absolute;margin-left:362pt;margin-top:28.8pt;width:221.2pt;height:151.2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" fillcolor="#900 [3204]" stroked="f">
                <v:textbox inset=",7.2pt,,7.2pt"/>
                <w10:wrap anchorx="page" anchory="page"/>
              </v:rect>
            </w:pict>
          </mc:Fallback>
        </mc:AlternateContent>
      </w:r>
      <w:r w:rsidR="00737A80">
        <w:rPr>
          <w:noProof/>
        </w:rPr>
        <mc:AlternateContent>
          <mc:Choice Requires="wps">
            <w:drawing>
              <wp:anchor distT="0" distB="0" distL="114300" distR="114300" simplePos="0" relativeHeight="251658268" behindDoc="0" locked="0" layoutInCell="1" allowOverlap="1" wp14:anchorId="26ACB367" wp14:editId="47BD3A34">
                <wp:simplePos x="0" y="0"/>
                <wp:positionH relativeFrom="page">
                  <wp:posOffset>6159500</wp:posOffset>
                </wp:positionH>
                <wp:positionV relativeFrom="page">
                  <wp:posOffset>403860</wp:posOffset>
                </wp:positionV>
                <wp:extent cx="1247140" cy="1691640"/>
                <wp:effectExtent l="0" t="0" r="0" b="10160"/>
                <wp:wrapTight wrapText="bothSides">
                  <wp:wrapPolygon edited="0">
                    <wp:start x="2200" y="0"/>
                    <wp:lineTo x="2200" y="21405"/>
                    <wp:lineTo x="18916" y="21405"/>
                    <wp:lineTo x="18916" y="0"/>
                    <wp:lineTo x="2200" y="0"/>
                  </wp:wrapPolygon>
                </wp:wrapTight>
                <wp:docPr id="2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1691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A7F8E67" w14:textId="759A4EDD" w:rsidR="00A73E6C" w:rsidRPr="004567A5" w:rsidRDefault="00A73E6C" w:rsidP="00163E50">
                            <w:pPr>
                              <w:pStyle w:val="BlockHeading"/>
                              <w:rPr>
                                <w:sz w:val="52"/>
                              </w:rPr>
                            </w:pPr>
                            <w:r w:rsidRPr="004567A5">
                              <w:rPr>
                                <w:sz w:val="52"/>
                              </w:rPr>
                              <w:t>4 P’s</w:t>
                            </w:r>
                          </w:p>
                          <w:p w14:paraId="4B348A64" w14:textId="6F22524D" w:rsidR="00A73E6C" w:rsidRPr="004567A5" w:rsidRDefault="00A73E6C" w:rsidP="004567A5">
                            <w:pPr>
                              <w:pStyle w:val="BlockHeading"/>
                              <w:jc w:val="left"/>
                              <w:rPr>
                                <w:sz w:val="36"/>
                              </w:rPr>
                            </w:pP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CB367" id="Text Box 94" o:spid="_x0000_s1067" type="#_x0000_t202" style="position:absolute;margin-left:485pt;margin-top:31.8pt;width:98.2pt;height:133.2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" filled="f" stroked="f">
                <v:textbox inset="14.4pt,0,14.4pt,0">
                  <w:txbxContent>
                    <w:p w14:paraId="5A7F8E67" w14:textId="759A4EDD" w:rsidR="00A73E6C" w:rsidRPr="004567A5" w:rsidRDefault="00A73E6C" w:rsidP="00163E50">
                      <w:pPr>
                        <w:pStyle w:val="BlockHeading"/>
                        <w:rPr>
                          <w:sz w:val="52"/>
                        </w:rPr>
                      </w:pPr>
                      <w:r w:rsidRPr="004567A5">
                        <w:rPr>
                          <w:sz w:val="52"/>
                        </w:rPr>
                        <w:t>4 P’s</w:t>
                      </w:r>
                    </w:p>
                    <w:p w14:paraId="4B348A64" w14:textId="6F22524D" w:rsidR="00A73E6C" w:rsidRPr="004567A5" w:rsidRDefault="00A73E6C" w:rsidP="004567A5">
                      <w:pPr>
                        <w:pStyle w:val="BlockHeading"/>
                        <w:jc w:val="left"/>
                        <w:rPr>
                          <w:sz w:val="36"/>
                        </w:rPr>
                      </w:pPr>
                    </w:p>
                  </w:txbxContent>
                </v:textbox>
                <w10:wrap type="tight" anchorx="page" anchory="page"/>
              </v:shape>
            </w:pict>
          </mc:Fallback>
        </mc:AlternateContent>
      </w:r>
      <w:r w:rsidR="00737A80" w:rsidRPr="00737A80">
        <w:rPr>
          <w:noProof/>
          <w:sz w:val="40"/>
        </w:rPr>
        <mc:AlternateContent>
          <mc:Choice Requires="wps">
            <w:drawing>
              <wp:anchor distT="0" distB="0" distL="114300" distR="114300" simplePos="0" relativeHeight="251658263" behindDoc="0" locked="0" layoutInCell="1" allowOverlap="1" wp14:anchorId="037F7A8D" wp14:editId="416EC4D1">
                <wp:simplePos x="0" y="0"/>
                <wp:positionH relativeFrom="page">
                  <wp:posOffset>358140</wp:posOffset>
                </wp:positionH>
                <wp:positionV relativeFrom="page">
                  <wp:posOffset>365760</wp:posOffset>
                </wp:positionV>
                <wp:extent cx="4239260" cy="1920240"/>
                <wp:effectExtent l="0" t="0" r="0" b="10160"/>
                <wp:wrapTight wrapText="bothSides">
                  <wp:wrapPolygon edited="0">
                    <wp:start x="129" y="0"/>
                    <wp:lineTo x="129" y="21429"/>
                    <wp:lineTo x="21354" y="21429"/>
                    <wp:lineTo x="21354" y="0"/>
                    <wp:lineTo x="129" y="0"/>
                  </wp:wrapPolygon>
                </wp:wrapTight>
                <wp:docPr id="3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19202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360CB83" w14:textId="77777777" w:rsidR="00A73E6C" w:rsidRPr="00737A80" w:rsidRDefault="00A73E6C" w:rsidP="00737A80">
                            <w:pPr>
                              <w:pStyle w:val="BodyText"/>
                              <w:rPr>
                                <w:sz w:val="32"/>
                              </w:rPr>
                            </w:pPr>
                            <w:r w:rsidRPr="00737A80">
                              <w:rPr>
                                <w:sz w:val="32"/>
                              </w:rPr>
                              <w:t>Connecting People and Places</w:t>
                            </w:r>
                          </w:p>
                          <w:p w14:paraId="020DEBAA" w14:textId="75056696" w:rsidR="00A73E6C" w:rsidRPr="00737A80" w:rsidRDefault="00A73E6C" w:rsidP="00737A80">
                            <w:pPr>
                              <w:pStyle w:val="BodyText"/>
                              <w:rPr>
                                <w:sz w:val="32"/>
                              </w:rPr>
                            </w:pPr>
                            <w:r w:rsidRPr="00737A80">
                              <w:rPr>
                                <w:sz w:val="28"/>
                              </w:rPr>
                              <w:t xml:space="preserve">The greatest achievement for McDonalds was creating an image in the minds of people and introducing them to the fast-food culture that America has. </w:t>
                            </w:r>
                            <w:r w:rsidRPr="00737A80">
                              <w:rPr>
                                <w:sz w:val="32"/>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F7A8D" id="Text Box 89" o:spid="_x0000_s1068" type="#_x0000_t202" style="position:absolute;margin-left:28.2pt;margin-top:28.8pt;width:333.8pt;height:151.2pt;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" filled="f" stroked="f">
                <v:textbox inset=",0,,0">
                  <w:txbxContent>
                    <w:p w14:paraId="4360CB83" w14:textId="77777777" w:rsidR="00A73E6C" w:rsidRPr="00737A80" w:rsidRDefault="00A73E6C" w:rsidP="00737A80">
                      <w:pPr>
                        <w:pStyle w:val="BodyText"/>
                        <w:rPr>
                          <w:sz w:val="32"/>
                        </w:rPr>
                      </w:pPr>
                      <w:r w:rsidRPr="00737A80">
                        <w:rPr>
                          <w:sz w:val="32"/>
                        </w:rPr>
                        <w:t>Connecting People and Places</w:t>
                      </w:r>
                    </w:p>
                    <w:p w14:paraId="020DEBAA" w14:textId="75056696" w:rsidR="00A73E6C" w:rsidRPr="00737A80" w:rsidRDefault="00A73E6C" w:rsidP="00737A80">
                      <w:pPr>
                        <w:pStyle w:val="BodyText"/>
                        <w:rPr>
                          <w:sz w:val="32"/>
                        </w:rPr>
                      </w:pPr>
                      <w:r w:rsidRPr="00737A80">
                        <w:rPr>
                          <w:sz w:val="28"/>
                        </w:rPr>
                        <w:t xml:space="preserve">The greatest achievement for McDonalds was creating an image in the minds of people and introducing them to the fast-food culture that America has. </w:t>
                      </w:r>
                      <w:r w:rsidRPr="00737A80">
                        <w:rPr>
                          <w:sz w:val="32"/>
                        </w:rPr>
                        <w:t xml:space="preserve"> </w:t>
                      </w:r>
                    </w:p>
                  </w:txbxContent>
                </v:textbox>
                <w10:wrap type="tight" anchorx="page" anchory="page"/>
              </v:shape>
            </w:pict>
          </mc:Fallback>
        </mc:AlternateContent>
      </w:r>
      <w:r w:rsidR="00EA670E">
        <w:rPr>
          <w:noProof/>
        </w:rPr>
        <mc:AlternateContent>
          <mc:Choice Requires="wps">
            <w:drawing>
              <wp:anchor distT="0" distB="0" distL="114300" distR="114300" simplePos="0" relativeHeight="251675703" behindDoc="0" locked="0" layoutInCell="1" allowOverlap="1" wp14:anchorId="07824F94" wp14:editId="51815D4B">
                <wp:simplePos x="0" y="0"/>
                <wp:positionH relativeFrom="page">
                  <wp:posOffset>365760</wp:posOffset>
                </wp:positionH>
                <wp:positionV relativeFrom="page">
                  <wp:posOffset>6032500</wp:posOffset>
                </wp:positionV>
                <wp:extent cx="4570730" cy="3340100"/>
                <wp:effectExtent l="0" t="0" r="0" b="12700"/>
                <wp:wrapThrough wrapText="bothSides">
                  <wp:wrapPolygon edited="0">
                    <wp:start x="120" y="0"/>
                    <wp:lineTo x="120" y="21518"/>
                    <wp:lineTo x="21366" y="21518"/>
                    <wp:lineTo x="21366" y="0"/>
                    <wp:lineTo x="120" y="0"/>
                  </wp:wrapPolygon>
                </wp:wrapThrough>
                <wp:docPr id="25600" name="Text Box 25600"/>
                <wp:cNvGraphicFramePr/>
                <a:graphic xmlns:a="http://schemas.openxmlformats.org/drawingml/2006/main">
                  <a:graphicData uri="http://schemas.microsoft.com/office/word/2010/wordprocessingShape">
                    <wps:wsp>
                      <wps:cNvSpPr txBox="1"/>
                      <wps:spPr>
                        <a:xfrm>
                          <a:off x="0" y="0"/>
                          <a:ext cx="4570730" cy="334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0B66A15" w14:textId="21613CB7" w:rsidR="00A73E6C" w:rsidRDefault="00A73E6C">
                            <w:pPr>
                              <w:rPr>
                                <w:color w:val="990000" w:themeColor="accent1"/>
                                <w:sz w:val="32"/>
                              </w:rPr>
                            </w:pPr>
                            <w:r>
                              <w:rPr>
                                <w:color w:val="990000" w:themeColor="accent1"/>
                                <w:sz w:val="32"/>
                              </w:rPr>
                              <w:t>PLACES</w:t>
                            </w:r>
                          </w:p>
                          <w:p w14:paraId="2F4E1C3F" w14:textId="77777777" w:rsidR="00A73E6C" w:rsidRPr="008B5A53" w:rsidRDefault="00A73E6C" w:rsidP="00EA670E">
                            <w:pPr>
                              <w:pStyle w:val="Heading2"/>
                              <w:numPr>
                                <w:ilvl w:val="0"/>
                                <w:numId w:val="9"/>
                              </w:numPr>
                              <w:ind w:left="450"/>
                              <w:rPr>
                                <w:sz w:val="22"/>
                              </w:rPr>
                            </w:pPr>
                            <w:r w:rsidRPr="008B5A53">
                              <w:rPr>
                                <w:sz w:val="22"/>
                              </w:rPr>
                              <w:t xml:space="preserve">It drives 80% of its revenue from 8 countries, like Canada, France, Germany and the US. </w:t>
                            </w:r>
                          </w:p>
                          <w:p w14:paraId="629E6651" w14:textId="227080DC" w:rsidR="00A73E6C" w:rsidRPr="008B5A53" w:rsidRDefault="00A73E6C" w:rsidP="00EA670E">
                            <w:pPr>
                              <w:pStyle w:val="Heading2"/>
                              <w:numPr>
                                <w:ilvl w:val="0"/>
                                <w:numId w:val="9"/>
                              </w:numPr>
                              <w:ind w:left="450"/>
                              <w:rPr>
                                <w:sz w:val="22"/>
                              </w:rPr>
                            </w:pPr>
                            <w:r w:rsidRPr="008B5A53">
                              <w:rPr>
                                <w:sz w:val="22"/>
                              </w:rPr>
                              <w:t>The top 3 countries with the most McDonalds:</w:t>
                            </w:r>
                          </w:p>
                          <w:p w14:paraId="71C80B90" w14:textId="449C51B1" w:rsidR="00A73E6C" w:rsidRPr="008B5A53" w:rsidRDefault="00A73E6C" w:rsidP="00EA670E">
                            <w:pPr>
                              <w:pStyle w:val="Heading2"/>
                              <w:numPr>
                                <w:ilvl w:val="0"/>
                                <w:numId w:val="13"/>
                              </w:numPr>
                              <w:rPr>
                                <w:sz w:val="22"/>
                              </w:rPr>
                            </w:pPr>
                            <w:r w:rsidRPr="008B5A53">
                              <w:rPr>
                                <w:sz w:val="22"/>
                              </w:rPr>
                              <w:t xml:space="preserve">USA: 31.5% of the revenue comes from the US alone. </w:t>
                            </w:r>
                          </w:p>
                          <w:p w14:paraId="556C113E" w14:textId="0448A55A" w:rsidR="00A73E6C" w:rsidRPr="008B5A53" w:rsidRDefault="00A73E6C" w:rsidP="00EA670E">
                            <w:pPr>
                              <w:pStyle w:val="Heading2"/>
                              <w:numPr>
                                <w:ilvl w:val="0"/>
                                <w:numId w:val="13"/>
                              </w:numPr>
                              <w:rPr>
                                <w:sz w:val="22"/>
                              </w:rPr>
                            </w:pPr>
                            <w:r w:rsidRPr="008B5A53">
                              <w:rPr>
                                <w:sz w:val="22"/>
                              </w:rPr>
                              <w:t xml:space="preserve">Japan: it was the first market places for McDonalds in Asia, now with around 2,975 restaurants. </w:t>
                            </w:r>
                          </w:p>
                          <w:p w14:paraId="3BF6C0A1" w14:textId="24EEC68B" w:rsidR="00A73E6C" w:rsidRPr="008B5A53" w:rsidRDefault="00A73E6C" w:rsidP="00EA670E">
                            <w:pPr>
                              <w:pStyle w:val="Heading2"/>
                              <w:numPr>
                                <w:ilvl w:val="0"/>
                                <w:numId w:val="13"/>
                              </w:numPr>
                              <w:rPr>
                                <w:sz w:val="22"/>
                              </w:rPr>
                            </w:pPr>
                            <w:r w:rsidRPr="008B5A53">
                              <w:rPr>
                                <w:sz w:val="22"/>
                              </w:rPr>
                              <w:t xml:space="preserve">China: 2,391 locations. </w:t>
                            </w:r>
                          </w:p>
                          <w:p w14:paraId="774389E6" w14:textId="1E801727" w:rsidR="00A73E6C" w:rsidRPr="008B5A53" w:rsidRDefault="00A73E6C" w:rsidP="00EA670E">
                            <w:pPr>
                              <w:pStyle w:val="Heading2"/>
                              <w:numPr>
                                <w:ilvl w:val="0"/>
                                <w:numId w:val="14"/>
                              </w:numPr>
                              <w:ind w:left="450"/>
                              <w:rPr>
                                <w:sz w:val="22"/>
                              </w:rPr>
                            </w:pPr>
                            <w:r w:rsidRPr="008B5A53">
                              <w:rPr>
                                <w:sz w:val="22"/>
                              </w:rPr>
                              <w:t xml:space="preserve">They have attempted to move to more inaccessible places such as Bolivia, but the cuisine was not regarded as preferences differed from that of a typical American. </w:t>
                            </w:r>
                          </w:p>
                          <w:p w14:paraId="736C6B67" w14:textId="77777777" w:rsidR="00A73E6C" w:rsidRPr="008B5A53" w:rsidRDefault="00A73E6C">
                            <w:pPr>
                              <w:rPr>
                                <w:color w:val="990000" w:themeColor="accent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824F94" id="Text Box 25600" o:spid="_x0000_s1069" type="#_x0000_t202" style="position:absolute;margin-left:28.8pt;margin-top:475pt;width:359.9pt;height:263pt;z-index:25167570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" filled="f" stroked="f">
                <v:textbox>
                  <w:txbxContent>
                    <w:p w14:paraId="30B66A15" w14:textId="21613CB7" w:rsidR="00A73E6C" w:rsidRDefault="00A73E6C">
                      <w:pPr>
                        <w:rPr>
                          <w:color w:val="990000" w:themeColor="accent1"/>
                          <w:sz w:val="32"/>
                        </w:rPr>
                      </w:pPr>
                      <w:r>
                        <w:rPr>
                          <w:color w:val="990000" w:themeColor="accent1"/>
                          <w:sz w:val="32"/>
                        </w:rPr>
                        <w:t>PLACES</w:t>
                      </w:r>
                    </w:p>
                    <w:p w14:paraId="2F4E1C3F" w14:textId="77777777" w:rsidR="00A73E6C" w:rsidRPr="008B5A53" w:rsidRDefault="00A73E6C" w:rsidP="00EA670E">
                      <w:pPr>
                        <w:pStyle w:val="Heading2"/>
                        <w:numPr>
                          <w:ilvl w:val="0"/>
                          <w:numId w:val="9"/>
                        </w:numPr>
                        <w:ind w:left="450"/>
                        <w:rPr>
                          <w:sz w:val="22"/>
                        </w:rPr>
                      </w:pPr>
                      <w:r w:rsidRPr="008B5A53">
                        <w:rPr>
                          <w:sz w:val="22"/>
                        </w:rPr>
                        <w:t xml:space="preserve">It drives 80% of its revenue from 8 countries, like Canada, France, Germany and the US. </w:t>
                      </w:r>
                    </w:p>
                    <w:p w14:paraId="629E6651" w14:textId="227080DC" w:rsidR="00A73E6C" w:rsidRPr="008B5A53" w:rsidRDefault="00A73E6C" w:rsidP="00EA670E">
                      <w:pPr>
                        <w:pStyle w:val="Heading2"/>
                        <w:numPr>
                          <w:ilvl w:val="0"/>
                          <w:numId w:val="9"/>
                        </w:numPr>
                        <w:ind w:left="450"/>
                        <w:rPr>
                          <w:sz w:val="22"/>
                        </w:rPr>
                      </w:pPr>
                      <w:r w:rsidRPr="008B5A53">
                        <w:rPr>
                          <w:sz w:val="22"/>
                        </w:rPr>
                        <w:t>The top 3 countries with the most McDonalds:</w:t>
                      </w:r>
                    </w:p>
                    <w:p w14:paraId="71C80B90" w14:textId="449C51B1" w:rsidR="00A73E6C" w:rsidRPr="008B5A53" w:rsidRDefault="00A73E6C" w:rsidP="00EA670E">
                      <w:pPr>
                        <w:pStyle w:val="Heading2"/>
                        <w:numPr>
                          <w:ilvl w:val="0"/>
                          <w:numId w:val="13"/>
                        </w:numPr>
                        <w:rPr>
                          <w:sz w:val="22"/>
                        </w:rPr>
                      </w:pPr>
                      <w:r w:rsidRPr="008B5A53">
                        <w:rPr>
                          <w:sz w:val="22"/>
                        </w:rPr>
                        <w:t xml:space="preserve">USA: 31.5% of the revenue comes from the US alone. </w:t>
                      </w:r>
                    </w:p>
                    <w:p w14:paraId="556C113E" w14:textId="0448A55A" w:rsidR="00A73E6C" w:rsidRPr="008B5A53" w:rsidRDefault="00A73E6C" w:rsidP="00EA670E">
                      <w:pPr>
                        <w:pStyle w:val="Heading2"/>
                        <w:numPr>
                          <w:ilvl w:val="0"/>
                          <w:numId w:val="13"/>
                        </w:numPr>
                        <w:rPr>
                          <w:sz w:val="22"/>
                        </w:rPr>
                      </w:pPr>
                      <w:r w:rsidRPr="008B5A53">
                        <w:rPr>
                          <w:sz w:val="22"/>
                        </w:rPr>
                        <w:t xml:space="preserve">Japan: it was the first market places for McDonalds in Asia, now with around 2,975 restaurants. </w:t>
                      </w:r>
                    </w:p>
                    <w:p w14:paraId="3BF6C0A1" w14:textId="24EEC68B" w:rsidR="00A73E6C" w:rsidRPr="008B5A53" w:rsidRDefault="00A73E6C" w:rsidP="00EA670E">
                      <w:pPr>
                        <w:pStyle w:val="Heading2"/>
                        <w:numPr>
                          <w:ilvl w:val="0"/>
                          <w:numId w:val="13"/>
                        </w:numPr>
                        <w:rPr>
                          <w:sz w:val="22"/>
                        </w:rPr>
                      </w:pPr>
                      <w:r w:rsidRPr="008B5A53">
                        <w:rPr>
                          <w:sz w:val="22"/>
                        </w:rPr>
                        <w:t xml:space="preserve">China: 2,391 locations. </w:t>
                      </w:r>
                    </w:p>
                    <w:p w14:paraId="774389E6" w14:textId="1E801727" w:rsidR="00A73E6C" w:rsidRPr="008B5A53" w:rsidRDefault="00A73E6C" w:rsidP="00EA670E">
                      <w:pPr>
                        <w:pStyle w:val="Heading2"/>
                        <w:numPr>
                          <w:ilvl w:val="0"/>
                          <w:numId w:val="14"/>
                        </w:numPr>
                        <w:ind w:left="450"/>
                        <w:rPr>
                          <w:sz w:val="22"/>
                        </w:rPr>
                      </w:pPr>
                      <w:r w:rsidRPr="008B5A53">
                        <w:rPr>
                          <w:sz w:val="22"/>
                        </w:rPr>
                        <w:t xml:space="preserve">They have attempted to move to more inaccessible places such as Bolivia, but the cuisine was not regarded as preferences differed from that of a typical American. </w:t>
                      </w:r>
                    </w:p>
                    <w:p w14:paraId="736C6B67" w14:textId="77777777" w:rsidR="00A73E6C" w:rsidRPr="008B5A53" w:rsidRDefault="00A73E6C">
                      <w:pPr>
                        <w:rPr>
                          <w:color w:val="990000" w:themeColor="accent1"/>
                          <w:sz w:val="22"/>
                        </w:rPr>
                      </w:pPr>
                    </w:p>
                  </w:txbxContent>
                </v:textbox>
                <w10:wrap type="through" anchorx="page" anchory="page"/>
              </v:shape>
            </w:pict>
          </mc:Fallback>
        </mc:AlternateContent>
      </w:r>
      <w:r w:rsidR="00E85FA0">
        <w:rPr>
          <w:noProof/>
        </w:rPr>
        <mc:AlternateContent>
          <mc:Choice Requires="wps">
            <w:drawing>
              <wp:anchor distT="0" distB="0" distL="114300" distR="114300" simplePos="0" relativeHeight="251674679" behindDoc="0" locked="0" layoutInCell="1" allowOverlap="1" wp14:anchorId="120F27A7" wp14:editId="6AE4D824">
                <wp:simplePos x="0" y="0"/>
                <wp:positionH relativeFrom="page">
                  <wp:posOffset>358140</wp:posOffset>
                </wp:positionH>
                <wp:positionV relativeFrom="page">
                  <wp:posOffset>2286000</wp:posOffset>
                </wp:positionV>
                <wp:extent cx="4578350" cy="3746500"/>
                <wp:effectExtent l="0" t="0" r="0" b="12700"/>
                <wp:wrapSquare wrapText="bothSides"/>
                <wp:docPr id="92" name="Text Box 92"/>
                <wp:cNvGraphicFramePr/>
                <a:graphic xmlns:a="http://schemas.openxmlformats.org/drawingml/2006/main">
                  <a:graphicData uri="http://schemas.microsoft.com/office/word/2010/wordprocessingShape">
                    <wps:wsp>
                      <wps:cNvSpPr txBox="1"/>
                      <wps:spPr>
                        <a:xfrm>
                          <a:off x="0" y="0"/>
                          <a:ext cx="4578350" cy="3746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74D48C" w14:textId="44C1D4CA" w:rsidR="00A73E6C" w:rsidRDefault="00A73E6C" w:rsidP="00E85FA0">
                            <w:pPr>
                              <w:rPr>
                                <w:color w:val="990000" w:themeColor="accent1"/>
                                <w:sz w:val="32"/>
                              </w:rPr>
                            </w:pPr>
                            <w:r>
                              <w:rPr>
                                <w:color w:val="990000" w:themeColor="accent1"/>
                                <w:sz w:val="32"/>
                              </w:rPr>
                              <w:t xml:space="preserve">Processes:  </w:t>
                            </w:r>
                          </w:p>
                          <w:p w14:paraId="3C0AB854" w14:textId="41841360" w:rsidR="00A73E6C" w:rsidRPr="00E85FA0" w:rsidRDefault="00A73E6C" w:rsidP="00E85FA0">
                            <w:pPr>
                              <w:pStyle w:val="ListParagraph"/>
                              <w:numPr>
                                <w:ilvl w:val="0"/>
                                <w:numId w:val="10"/>
                              </w:numPr>
                              <w:rPr>
                                <w:color w:val="990000" w:themeColor="accent1"/>
                              </w:rPr>
                            </w:pPr>
                            <w:r w:rsidRPr="00E85FA0">
                              <w:rPr>
                                <w:color w:val="990000" w:themeColor="accent1"/>
                              </w:rPr>
                              <w:t xml:space="preserve">Over the past 50 years McDonalds has globalized into many different international markets. </w:t>
                            </w:r>
                          </w:p>
                          <w:p w14:paraId="7B42820C" w14:textId="4B55A84A" w:rsidR="00A73E6C" w:rsidRDefault="00A73E6C" w:rsidP="00E85FA0">
                            <w:pPr>
                              <w:pStyle w:val="ListParagraph"/>
                              <w:numPr>
                                <w:ilvl w:val="0"/>
                                <w:numId w:val="10"/>
                              </w:numPr>
                              <w:rPr>
                                <w:color w:val="990000" w:themeColor="accent1"/>
                              </w:rPr>
                            </w:pPr>
                            <w:r>
                              <w:rPr>
                                <w:color w:val="990000" w:themeColor="accent1"/>
                              </w:rPr>
                              <w:t xml:space="preserve">It was first located in the US during the 1950’s, then spread to Europe, Australia and Japan in the 1970’s. </w:t>
                            </w:r>
                          </w:p>
                          <w:p w14:paraId="3026011D" w14:textId="6865060F" w:rsidR="00A73E6C" w:rsidRDefault="00A73E6C" w:rsidP="00E85FA0">
                            <w:pPr>
                              <w:pStyle w:val="ListParagraph"/>
                              <w:numPr>
                                <w:ilvl w:val="0"/>
                                <w:numId w:val="10"/>
                              </w:numPr>
                              <w:rPr>
                                <w:color w:val="990000" w:themeColor="accent1"/>
                              </w:rPr>
                            </w:pPr>
                            <w:r>
                              <w:rPr>
                                <w:color w:val="990000" w:themeColor="accent1"/>
                              </w:rPr>
                              <w:t xml:space="preserve">In the 1980’s it spread to Mexico, South America and South East Asia. </w:t>
                            </w:r>
                          </w:p>
                          <w:p w14:paraId="53A77E5D" w14:textId="77777777" w:rsidR="00A73E6C" w:rsidRDefault="00A73E6C" w:rsidP="00E85FA0">
                            <w:pPr>
                              <w:pStyle w:val="ListParagraph"/>
                              <w:numPr>
                                <w:ilvl w:val="0"/>
                                <w:numId w:val="10"/>
                              </w:numPr>
                              <w:rPr>
                                <w:color w:val="990000" w:themeColor="accent1"/>
                              </w:rPr>
                            </w:pPr>
                            <w:r>
                              <w:rPr>
                                <w:color w:val="990000" w:themeColor="accent1"/>
                              </w:rPr>
                              <w:t>The most recent spread occurred in China, Russia and Arabian countries throughout the 90’s.</w:t>
                            </w:r>
                          </w:p>
                          <w:p w14:paraId="340AA8BC" w14:textId="1C9B65A4" w:rsidR="00A73E6C" w:rsidRDefault="00A73E6C" w:rsidP="00E85FA0">
                            <w:pPr>
                              <w:pStyle w:val="ListParagraph"/>
                              <w:numPr>
                                <w:ilvl w:val="0"/>
                                <w:numId w:val="10"/>
                              </w:numPr>
                              <w:rPr>
                                <w:color w:val="990000" w:themeColor="accent1"/>
                              </w:rPr>
                            </w:pPr>
                            <w:r>
                              <w:rPr>
                                <w:color w:val="990000" w:themeColor="accent1"/>
                              </w:rPr>
                              <w:t xml:space="preserve">At the start the company had a rapid growth and between 1961 and 1999 it was 24% annually. But, because the US fast food market was already saturated, they decided to expand into different countries. </w:t>
                            </w:r>
                          </w:p>
                          <w:p w14:paraId="06A659CD" w14:textId="22E41F26" w:rsidR="00A73E6C" w:rsidRDefault="00A73E6C" w:rsidP="00E85FA0">
                            <w:pPr>
                              <w:pStyle w:val="ListParagraph"/>
                              <w:numPr>
                                <w:ilvl w:val="0"/>
                                <w:numId w:val="10"/>
                              </w:numPr>
                              <w:rPr>
                                <w:color w:val="990000" w:themeColor="accent1"/>
                              </w:rPr>
                            </w:pPr>
                            <w:r>
                              <w:rPr>
                                <w:color w:val="990000" w:themeColor="accent1"/>
                              </w:rPr>
                              <w:t xml:space="preserve">In 1991, McDonalds had more outlets overseas than in the USA.   </w:t>
                            </w:r>
                          </w:p>
                          <w:p w14:paraId="0377BE78" w14:textId="23D2A869" w:rsidR="00A73E6C" w:rsidRPr="00E85FA0" w:rsidRDefault="00A73E6C" w:rsidP="00E85FA0">
                            <w:pPr>
                              <w:pStyle w:val="ListParagraph"/>
                              <w:numPr>
                                <w:ilvl w:val="0"/>
                                <w:numId w:val="10"/>
                              </w:numPr>
                              <w:rPr>
                                <w:color w:val="990000" w:themeColor="accent1"/>
                              </w:rPr>
                            </w:pPr>
                            <w:r>
                              <w:rPr>
                                <w:color w:val="990000" w:themeColor="accent1"/>
                              </w:rPr>
                              <w:t xml:space="preserve">1996 was the peak year, when 200 restaurants were opened globally.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F27A7" id="_x0000_s1070" type="#_x0000_t202" style="position:absolute;margin-left:28.2pt;margin-top:180pt;width:360.5pt;height:295pt;z-index:2516746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" filled="f" stroked="f">
                <v:textbox>
                  <w:txbxContent>
                    <w:p w14:paraId="2B74D48C" w14:textId="44C1D4CA" w:rsidR="00A73E6C" w:rsidRDefault="00A73E6C" w:rsidP="00E85FA0">
                      <w:pPr>
                        <w:rPr>
                          <w:color w:val="990000" w:themeColor="accent1"/>
                          <w:sz w:val="32"/>
                        </w:rPr>
                      </w:pPr>
                      <w:r>
                        <w:rPr>
                          <w:color w:val="990000" w:themeColor="accent1"/>
                          <w:sz w:val="32"/>
                        </w:rPr>
                        <w:t xml:space="preserve">Processes:  </w:t>
                      </w:r>
                    </w:p>
                    <w:p w14:paraId="3C0AB854" w14:textId="41841360" w:rsidR="00A73E6C" w:rsidRPr="00E85FA0" w:rsidRDefault="00A73E6C" w:rsidP="00E85FA0">
                      <w:pPr>
                        <w:pStyle w:val="ListParagraph"/>
                        <w:numPr>
                          <w:ilvl w:val="0"/>
                          <w:numId w:val="10"/>
                        </w:numPr>
                        <w:rPr>
                          <w:color w:val="990000" w:themeColor="accent1"/>
                        </w:rPr>
                      </w:pPr>
                      <w:r w:rsidRPr="00E85FA0">
                        <w:rPr>
                          <w:color w:val="990000" w:themeColor="accent1"/>
                        </w:rPr>
                        <w:t xml:space="preserve">Over the past 50 years McDonalds has globalized into many different international markets. </w:t>
                      </w:r>
                    </w:p>
                    <w:p w14:paraId="7B42820C" w14:textId="4B55A84A" w:rsidR="00A73E6C" w:rsidRDefault="00A73E6C" w:rsidP="00E85FA0">
                      <w:pPr>
                        <w:pStyle w:val="ListParagraph"/>
                        <w:numPr>
                          <w:ilvl w:val="0"/>
                          <w:numId w:val="10"/>
                        </w:numPr>
                        <w:rPr>
                          <w:color w:val="990000" w:themeColor="accent1"/>
                        </w:rPr>
                      </w:pPr>
                      <w:r>
                        <w:rPr>
                          <w:color w:val="990000" w:themeColor="accent1"/>
                        </w:rPr>
                        <w:t xml:space="preserve">It was first located in the US during the 1950’s, then spread to Europe, Australia and Japan in the 1970’s. </w:t>
                      </w:r>
                    </w:p>
                    <w:p w14:paraId="3026011D" w14:textId="6865060F" w:rsidR="00A73E6C" w:rsidRDefault="00A73E6C" w:rsidP="00E85FA0">
                      <w:pPr>
                        <w:pStyle w:val="ListParagraph"/>
                        <w:numPr>
                          <w:ilvl w:val="0"/>
                          <w:numId w:val="10"/>
                        </w:numPr>
                        <w:rPr>
                          <w:color w:val="990000" w:themeColor="accent1"/>
                        </w:rPr>
                      </w:pPr>
                      <w:r>
                        <w:rPr>
                          <w:color w:val="990000" w:themeColor="accent1"/>
                        </w:rPr>
                        <w:t xml:space="preserve">In the 1980’s it spread to Mexico, South America and South East Asia. </w:t>
                      </w:r>
                    </w:p>
                    <w:p w14:paraId="53A77E5D" w14:textId="77777777" w:rsidR="00A73E6C" w:rsidRDefault="00A73E6C" w:rsidP="00E85FA0">
                      <w:pPr>
                        <w:pStyle w:val="ListParagraph"/>
                        <w:numPr>
                          <w:ilvl w:val="0"/>
                          <w:numId w:val="10"/>
                        </w:numPr>
                        <w:rPr>
                          <w:color w:val="990000" w:themeColor="accent1"/>
                        </w:rPr>
                      </w:pPr>
                      <w:r>
                        <w:rPr>
                          <w:color w:val="990000" w:themeColor="accent1"/>
                        </w:rPr>
                        <w:t>The most recent spread occurred in China, Russia and Arabian countries throughout the 90’s.</w:t>
                      </w:r>
                    </w:p>
                    <w:p w14:paraId="340AA8BC" w14:textId="1C9B65A4" w:rsidR="00A73E6C" w:rsidRDefault="00A73E6C" w:rsidP="00E85FA0">
                      <w:pPr>
                        <w:pStyle w:val="ListParagraph"/>
                        <w:numPr>
                          <w:ilvl w:val="0"/>
                          <w:numId w:val="10"/>
                        </w:numPr>
                        <w:rPr>
                          <w:color w:val="990000" w:themeColor="accent1"/>
                        </w:rPr>
                      </w:pPr>
                      <w:r>
                        <w:rPr>
                          <w:color w:val="990000" w:themeColor="accent1"/>
                        </w:rPr>
                        <w:t xml:space="preserve">At the start the company had a rapid growth and between 1961 and 1999 it was 24% annually. But, because the US fast food market was already saturated, they decided to expand into different countries. </w:t>
                      </w:r>
                    </w:p>
                    <w:p w14:paraId="06A659CD" w14:textId="22E41F26" w:rsidR="00A73E6C" w:rsidRDefault="00A73E6C" w:rsidP="00E85FA0">
                      <w:pPr>
                        <w:pStyle w:val="ListParagraph"/>
                        <w:numPr>
                          <w:ilvl w:val="0"/>
                          <w:numId w:val="10"/>
                        </w:numPr>
                        <w:rPr>
                          <w:color w:val="990000" w:themeColor="accent1"/>
                        </w:rPr>
                      </w:pPr>
                      <w:r>
                        <w:rPr>
                          <w:color w:val="990000" w:themeColor="accent1"/>
                        </w:rPr>
                        <w:t xml:space="preserve">In 1991, McDonalds had more outlets overseas than in the USA.   </w:t>
                      </w:r>
                    </w:p>
                    <w:p w14:paraId="0377BE78" w14:textId="23D2A869" w:rsidR="00A73E6C" w:rsidRPr="00E85FA0" w:rsidRDefault="00A73E6C" w:rsidP="00E85FA0">
                      <w:pPr>
                        <w:pStyle w:val="ListParagraph"/>
                        <w:numPr>
                          <w:ilvl w:val="0"/>
                          <w:numId w:val="10"/>
                        </w:numPr>
                        <w:rPr>
                          <w:color w:val="990000" w:themeColor="accent1"/>
                        </w:rPr>
                      </w:pPr>
                      <w:r>
                        <w:rPr>
                          <w:color w:val="990000" w:themeColor="accent1"/>
                        </w:rPr>
                        <w:t xml:space="preserve">1996 was the peak year, when 200 restaurants were opened globally. </w:t>
                      </w:r>
                    </w:p>
                  </w:txbxContent>
                </v:textbox>
                <w10:wrap type="square" anchorx="page" anchory="page"/>
              </v:shape>
            </w:pict>
          </mc:Fallback>
        </mc:AlternateContent>
      </w:r>
      <w:r w:rsidR="000753EC">
        <w:br w:type="page"/>
      </w:r>
      <w:r w:rsidR="000447D5">
        <w:rPr>
          <w:noProof/>
        </w:rPr>
        <w:lastRenderedPageBreak/>
        <mc:AlternateContent>
          <mc:Choice Requires="wps">
            <w:drawing>
              <wp:anchor distT="0" distB="0" distL="114300" distR="114300" simplePos="0" relativeHeight="251678775" behindDoc="0" locked="0" layoutInCell="1" allowOverlap="1" wp14:anchorId="43920DCD" wp14:editId="42C9D15A">
                <wp:simplePos x="0" y="0"/>
                <wp:positionH relativeFrom="page">
                  <wp:posOffset>1739900</wp:posOffset>
                </wp:positionH>
                <wp:positionV relativeFrom="page">
                  <wp:posOffset>3737610</wp:posOffset>
                </wp:positionV>
                <wp:extent cx="5666740" cy="3374390"/>
                <wp:effectExtent l="0" t="0" r="0" b="3810"/>
                <wp:wrapTight wrapText="bothSides">
                  <wp:wrapPolygon edited="0">
                    <wp:start x="484" y="0"/>
                    <wp:lineTo x="484" y="21462"/>
                    <wp:lineTo x="21009" y="21462"/>
                    <wp:lineTo x="21009" y="0"/>
                    <wp:lineTo x="484" y="0"/>
                  </wp:wrapPolygon>
                </wp:wrapTight>
                <wp:docPr id="2560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740" cy="33743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ED32D79" w14:textId="5C10DD1D" w:rsidR="000447D5" w:rsidRPr="000447D5" w:rsidRDefault="000447D5" w:rsidP="000447D5">
                            <w:pPr>
                              <w:pStyle w:val="NormalWeb"/>
                              <w:spacing w:before="0" w:beforeAutospacing="0" w:after="0" w:afterAutospacing="0"/>
                              <w:rPr>
                                <w:rFonts w:ascii="Helvetica Neue" w:hAnsi="Helvetica Neue"/>
                                <w:color w:val="000000"/>
                                <w:sz w:val="22"/>
                                <w:szCs w:val="22"/>
                              </w:rPr>
                            </w:pPr>
                            <w:r w:rsidRPr="000447D5">
                              <w:rPr>
                                <w:rFonts w:ascii="Helvetica Neue" w:hAnsi="Helvetica Neue"/>
                                <w:b/>
                                <w:bCs/>
                                <w:color w:val="000000"/>
                                <w:sz w:val="22"/>
                                <w:szCs w:val="22"/>
                              </w:rPr>
                              <w:t>Real Estate</w:t>
                            </w:r>
                          </w:p>
                          <w:p w14:paraId="4684449D" w14:textId="3D7D5651" w:rsidR="000447D5" w:rsidRPr="000447D5" w:rsidRDefault="000447D5" w:rsidP="000447D5">
                            <w:pPr>
                              <w:pStyle w:val="NormalWeb"/>
                              <w:spacing w:before="0" w:beforeAutospacing="0" w:after="0" w:afterAutospacing="0"/>
                              <w:rPr>
                                <w:rFonts w:ascii="Helvetica Neue" w:hAnsi="Helvetica Neue"/>
                                <w:color w:val="000000"/>
                                <w:sz w:val="22"/>
                                <w:szCs w:val="22"/>
                              </w:rPr>
                            </w:pPr>
                            <w:proofErr w:type="spellStart"/>
                            <w:r w:rsidRPr="000447D5">
                              <w:rPr>
                                <w:rFonts w:ascii="Helvetica Neue" w:hAnsi="Helvetica Neue"/>
                                <w:color w:val="000000"/>
                                <w:sz w:val="22"/>
                                <w:szCs w:val="22"/>
                              </w:rPr>
                              <w:t>Mcdonald's</w:t>
                            </w:r>
                            <w:proofErr w:type="spellEnd"/>
                            <w:r w:rsidRPr="000447D5">
                              <w:rPr>
                                <w:rFonts w:ascii="Helvetica Neue" w:hAnsi="Helvetica Neue"/>
                                <w:color w:val="000000"/>
                                <w:sz w:val="22"/>
                                <w:szCs w:val="22"/>
                              </w:rPr>
                              <w:t xml:space="preserve"> makes a lot of their profits from real estate. They have licens</w:t>
                            </w:r>
                            <w:r>
                              <w:rPr>
                                <w:rFonts w:ascii="Helvetica Neue" w:hAnsi="Helvetica Neue"/>
                                <w:color w:val="000000"/>
                                <w:sz w:val="22"/>
                                <w:szCs w:val="22"/>
                              </w:rPr>
                              <w:t xml:space="preserve">ed franchises that fall under </w:t>
                            </w:r>
                            <w:r w:rsidRPr="000447D5">
                              <w:rPr>
                                <w:rFonts w:ascii="Helvetica Neue" w:hAnsi="Helvetica Neue"/>
                                <w:color w:val="000000"/>
                                <w:sz w:val="22"/>
                                <w:szCs w:val="22"/>
                              </w:rPr>
                              <w:t>much larger corporations. 1/3 of their $27.4 billion in revenues come from franchised restaurants. </w:t>
                            </w:r>
                          </w:p>
                          <w:p w14:paraId="5B4903B7" w14:textId="77777777" w:rsidR="000447D5" w:rsidRPr="000447D5" w:rsidRDefault="000447D5" w:rsidP="000447D5">
                            <w:pPr>
                              <w:pStyle w:val="NormalWeb"/>
                              <w:spacing w:before="0" w:beforeAutospacing="0" w:after="0" w:afterAutospacing="0"/>
                              <w:rPr>
                                <w:rFonts w:ascii="Helvetica Neue" w:hAnsi="Helvetica Neue"/>
                                <w:color w:val="000000"/>
                                <w:sz w:val="22"/>
                                <w:szCs w:val="22"/>
                              </w:rPr>
                            </w:pPr>
                            <w:r w:rsidRPr="000447D5">
                              <w:rPr>
                                <w:rFonts w:ascii="Helvetica Neue" w:hAnsi="Helvetica Neue"/>
                                <w:color w:val="000000"/>
                                <w:sz w:val="22"/>
                                <w:szCs w:val="22"/>
                              </w:rPr>
                              <w:t>"The only reason for which we sell 15 cent hamburgers is because they are the greatest producer of revenue, from which our tenants can pay us our rent". </w:t>
                            </w:r>
                          </w:p>
                          <w:p w14:paraId="1B2064AA" w14:textId="77777777" w:rsidR="000447D5" w:rsidRPr="000447D5" w:rsidRDefault="000447D5" w:rsidP="000447D5">
                            <w:pPr>
                              <w:pStyle w:val="NormalWeb"/>
                              <w:spacing w:before="0" w:beforeAutospacing="0" w:after="0" w:afterAutospacing="0"/>
                              <w:rPr>
                                <w:rFonts w:ascii="Helvetica Neue" w:hAnsi="Helvetica Neue"/>
                                <w:color w:val="000000"/>
                                <w:sz w:val="22"/>
                                <w:szCs w:val="22"/>
                              </w:rPr>
                            </w:pPr>
                          </w:p>
                          <w:p w14:paraId="44C297C9" w14:textId="77777777" w:rsidR="000447D5" w:rsidRPr="000447D5" w:rsidRDefault="000447D5" w:rsidP="000447D5">
                            <w:pPr>
                              <w:pStyle w:val="NormalWeb"/>
                              <w:spacing w:before="0" w:beforeAutospacing="0" w:after="0" w:afterAutospacing="0"/>
                              <w:rPr>
                                <w:rFonts w:ascii="Helvetica Neue" w:hAnsi="Helvetica Neue"/>
                                <w:color w:val="000000"/>
                                <w:sz w:val="22"/>
                                <w:szCs w:val="22"/>
                              </w:rPr>
                            </w:pPr>
                            <w:r w:rsidRPr="000447D5">
                              <w:rPr>
                                <w:rFonts w:ascii="Helvetica Neue" w:hAnsi="Helvetica Neue"/>
                                <w:b/>
                                <w:bCs/>
                                <w:color w:val="000000"/>
                                <w:sz w:val="22"/>
                                <w:szCs w:val="22"/>
                              </w:rPr>
                              <w:t>Costs</w:t>
                            </w:r>
                          </w:p>
                          <w:p w14:paraId="7845E58A" w14:textId="77777777" w:rsidR="000447D5" w:rsidRPr="000447D5" w:rsidRDefault="000447D5" w:rsidP="000447D5">
                            <w:pPr>
                              <w:pStyle w:val="NormalWeb"/>
                              <w:spacing w:before="0" w:beforeAutospacing="0" w:after="0" w:afterAutospacing="0"/>
                              <w:rPr>
                                <w:rFonts w:ascii="Helvetica Neue" w:hAnsi="Helvetica Neue"/>
                                <w:color w:val="000000"/>
                                <w:sz w:val="22"/>
                                <w:szCs w:val="22"/>
                              </w:rPr>
                            </w:pPr>
                            <w:r w:rsidRPr="000447D5">
                              <w:rPr>
                                <w:rFonts w:ascii="Helvetica Neue" w:hAnsi="Helvetica Neue"/>
                                <w:color w:val="000000"/>
                                <w:sz w:val="22"/>
                                <w:szCs w:val="22"/>
                              </w:rPr>
                              <w:t>Limited menus can cut down on overhead costs, producing higher profit margins. </w:t>
                            </w:r>
                          </w:p>
                          <w:p w14:paraId="2C83D213" w14:textId="77777777" w:rsidR="000447D5" w:rsidRPr="000447D5" w:rsidRDefault="000447D5" w:rsidP="000447D5">
                            <w:pPr>
                              <w:pStyle w:val="NormalWeb"/>
                              <w:spacing w:before="0" w:beforeAutospacing="0" w:after="0" w:afterAutospacing="0"/>
                              <w:rPr>
                                <w:rFonts w:ascii="Helvetica Neue" w:hAnsi="Helvetica Neue"/>
                                <w:color w:val="000000"/>
                                <w:sz w:val="22"/>
                                <w:szCs w:val="22"/>
                              </w:rPr>
                            </w:pPr>
                            <w:r w:rsidRPr="000447D5">
                              <w:rPr>
                                <w:rFonts w:ascii="Helvetica Neue" w:hAnsi="Helvetica Neue"/>
                                <w:color w:val="000000"/>
                                <w:sz w:val="22"/>
                                <w:szCs w:val="22"/>
                              </w:rPr>
                              <w:t>Foods they offer are cheaper to make so they cash in on extras. E.g. cost of avocado is 50c while its price is $2.</w:t>
                            </w:r>
                          </w:p>
                          <w:p w14:paraId="581EEEF4" w14:textId="77777777" w:rsidR="000447D5" w:rsidRPr="000447D5" w:rsidRDefault="000447D5" w:rsidP="000447D5">
                            <w:pPr>
                              <w:pStyle w:val="NormalWeb"/>
                              <w:spacing w:before="0" w:beforeAutospacing="0" w:after="0" w:afterAutospacing="0"/>
                              <w:rPr>
                                <w:rFonts w:ascii="Helvetica Neue" w:hAnsi="Helvetica Neue"/>
                                <w:color w:val="000000"/>
                                <w:sz w:val="22"/>
                                <w:szCs w:val="22"/>
                              </w:rPr>
                            </w:pPr>
                            <w:r w:rsidRPr="000447D5">
                              <w:rPr>
                                <w:rFonts w:ascii="Helvetica Neue" w:hAnsi="Helvetica Neue"/>
                                <w:color w:val="000000"/>
                                <w:sz w:val="22"/>
                                <w:szCs w:val="22"/>
                              </w:rPr>
                              <w:t>Low prices --&gt; low wages (just a little bit above of federal minimum wage).</w:t>
                            </w:r>
                          </w:p>
                          <w:p w14:paraId="35C1EE7E" w14:textId="77777777" w:rsidR="000447D5" w:rsidRPr="000447D5" w:rsidRDefault="000447D5" w:rsidP="000447D5">
                            <w:pPr>
                              <w:pStyle w:val="NormalWeb"/>
                              <w:spacing w:before="0" w:beforeAutospacing="0" w:after="0" w:afterAutospacing="0"/>
                              <w:rPr>
                                <w:rFonts w:ascii="Helvetica Neue" w:hAnsi="Helvetica Neue"/>
                                <w:color w:val="000000"/>
                                <w:sz w:val="22"/>
                                <w:szCs w:val="22"/>
                              </w:rPr>
                            </w:pPr>
                          </w:p>
                          <w:p w14:paraId="6BE7282B" w14:textId="77777777" w:rsidR="000447D5" w:rsidRPr="000447D5" w:rsidRDefault="000447D5" w:rsidP="000447D5">
                            <w:pPr>
                              <w:pStyle w:val="NormalWeb"/>
                              <w:spacing w:before="0" w:beforeAutospacing="0" w:after="0" w:afterAutospacing="0"/>
                              <w:rPr>
                                <w:rFonts w:ascii="Helvetica Neue" w:hAnsi="Helvetica Neue"/>
                                <w:color w:val="000000"/>
                                <w:sz w:val="22"/>
                                <w:szCs w:val="22"/>
                              </w:rPr>
                            </w:pPr>
                            <w:r w:rsidRPr="000447D5">
                              <w:rPr>
                                <w:rFonts w:ascii="Helvetica Neue" w:hAnsi="Helvetica Neue"/>
                                <w:b/>
                                <w:bCs/>
                                <w:color w:val="000000"/>
                                <w:sz w:val="22"/>
                                <w:szCs w:val="22"/>
                              </w:rPr>
                              <w:t>Marketing strategies</w:t>
                            </w:r>
                          </w:p>
                          <w:p w14:paraId="1DFCF601" w14:textId="77777777" w:rsidR="000447D5" w:rsidRPr="000447D5" w:rsidRDefault="000447D5" w:rsidP="000447D5">
                            <w:pPr>
                              <w:pStyle w:val="NormalWeb"/>
                              <w:spacing w:before="0" w:beforeAutospacing="0" w:after="0" w:afterAutospacing="0"/>
                              <w:rPr>
                                <w:rFonts w:ascii="Helvetica Neue" w:hAnsi="Helvetica Neue"/>
                                <w:color w:val="000000"/>
                                <w:sz w:val="22"/>
                                <w:szCs w:val="22"/>
                              </w:rPr>
                            </w:pPr>
                            <w:r w:rsidRPr="000447D5">
                              <w:rPr>
                                <w:rFonts w:ascii="Helvetica Neue" w:hAnsi="Helvetica Neue"/>
                                <w:color w:val="000000"/>
                                <w:sz w:val="22"/>
                                <w:szCs w:val="22"/>
                              </w:rPr>
                              <w:t>Coupons and value menus lure customers into restaurant. </w:t>
                            </w:r>
                          </w:p>
                          <w:p w14:paraId="0C764BEC" w14:textId="77777777" w:rsidR="000447D5" w:rsidRPr="000447D5" w:rsidRDefault="000447D5" w:rsidP="000447D5">
                            <w:pPr>
                              <w:pStyle w:val="NormalWeb"/>
                              <w:spacing w:before="0" w:beforeAutospacing="0" w:after="0" w:afterAutospacing="0"/>
                              <w:rPr>
                                <w:rFonts w:ascii="Helvetica Neue" w:hAnsi="Helvetica Neue"/>
                                <w:color w:val="000000"/>
                                <w:sz w:val="22"/>
                                <w:szCs w:val="22"/>
                              </w:rPr>
                            </w:pPr>
                            <w:r w:rsidRPr="000447D5">
                              <w:rPr>
                                <w:rFonts w:ascii="Helvetica Neue" w:hAnsi="Helvetica Neue"/>
                                <w:color w:val="000000"/>
                                <w:sz w:val="22"/>
                                <w:szCs w:val="22"/>
                              </w:rPr>
                              <w:t>Marketing strategies like aesthetically appealing images of more expensive products.</w:t>
                            </w:r>
                          </w:p>
                          <w:p w14:paraId="314B621F" w14:textId="77777777" w:rsidR="000447D5" w:rsidRPr="000447D5" w:rsidRDefault="000447D5" w:rsidP="000447D5">
                            <w:pPr>
                              <w:pStyle w:val="NormalWeb"/>
                              <w:spacing w:before="0" w:beforeAutospacing="0" w:after="0" w:afterAutospacing="0"/>
                              <w:rPr>
                                <w:rFonts w:ascii="Helvetica Neue" w:hAnsi="Helvetica Neue"/>
                                <w:color w:val="000000"/>
                                <w:sz w:val="22"/>
                                <w:szCs w:val="22"/>
                              </w:rPr>
                            </w:pPr>
                            <w:r w:rsidRPr="000447D5">
                              <w:rPr>
                                <w:rFonts w:ascii="Helvetica Neue" w:hAnsi="Helvetica Neue"/>
                                <w:color w:val="000000"/>
                                <w:sz w:val="22"/>
                                <w:szCs w:val="22"/>
                              </w:rPr>
                              <w:t>Psychological tactic of asking "will you like fries with your orders", because they know it is hard for customers to say "no". </w:t>
                            </w:r>
                          </w:p>
                          <w:p w14:paraId="33FFFA62" w14:textId="77777777" w:rsidR="000447D5" w:rsidRPr="000447D5" w:rsidRDefault="000447D5" w:rsidP="000447D5">
                            <w:pPr>
                              <w:pStyle w:val="NormalWeb"/>
                              <w:spacing w:before="0" w:beforeAutospacing="0" w:after="0" w:afterAutospacing="0"/>
                              <w:rPr>
                                <w:rFonts w:ascii="Helvetica Neue" w:hAnsi="Helvetica Neue"/>
                                <w:color w:val="000000"/>
                                <w:sz w:val="22"/>
                                <w:szCs w:val="22"/>
                              </w:rPr>
                            </w:pPr>
                            <w:r w:rsidRPr="000447D5">
                              <w:rPr>
                                <w:rFonts w:ascii="Helvetica Neue" w:hAnsi="Helvetica Neue"/>
                                <w:color w:val="000000"/>
                                <w:sz w:val="22"/>
                                <w:szCs w:val="22"/>
                              </w:rPr>
                              <w:t>Sheer convenience --&gt; faster option to eat and not cook</w:t>
                            </w:r>
                          </w:p>
                          <w:p w14:paraId="360BC6E2" w14:textId="7F7CBFFD" w:rsidR="00A73E6C" w:rsidRPr="00737A80" w:rsidRDefault="00A73E6C" w:rsidP="003A0E18">
                            <w:pPr>
                              <w:pStyle w:val="BodyText3"/>
                              <w:jc w:val="left"/>
                              <w:rPr>
                                <w:color w:val="auto"/>
                                <w:sz w:val="28"/>
                              </w:rPr>
                            </w:pP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20DCD" id="Text Box 98" o:spid="_x0000_s1071" type="#_x0000_t202" style="position:absolute;margin-left:137pt;margin-top:294.3pt;width:446.2pt;height:265.7pt;z-index:2516787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" filled="f" stroked="f">
                <v:textbox inset="14.4pt,0,14.4pt,0">
                  <w:txbxContent>
                    <w:p w14:paraId="3ED32D79" w14:textId="5C10DD1D" w:rsidR="000447D5" w:rsidRPr="000447D5" w:rsidRDefault="000447D5" w:rsidP="000447D5">
                      <w:pPr>
                        <w:pStyle w:val="NormalWeb"/>
                        <w:spacing w:before="0" w:beforeAutospacing="0" w:after="0" w:afterAutospacing="0"/>
                        <w:rPr>
                          <w:rFonts w:ascii="Helvetica Neue" w:hAnsi="Helvetica Neue"/>
                          <w:color w:val="000000"/>
                          <w:sz w:val="22"/>
                          <w:szCs w:val="22"/>
                        </w:rPr>
                      </w:pPr>
                      <w:r w:rsidRPr="000447D5">
                        <w:rPr>
                          <w:rFonts w:ascii="Helvetica Neue" w:hAnsi="Helvetica Neue"/>
                          <w:b/>
                          <w:bCs/>
                          <w:color w:val="000000"/>
                          <w:sz w:val="22"/>
                          <w:szCs w:val="22"/>
                        </w:rPr>
                        <w:t>Real Estate</w:t>
                      </w:r>
                    </w:p>
                    <w:p w14:paraId="4684449D" w14:textId="3D7D5651" w:rsidR="000447D5" w:rsidRPr="000447D5" w:rsidRDefault="000447D5" w:rsidP="000447D5">
                      <w:pPr>
                        <w:pStyle w:val="NormalWeb"/>
                        <w:spacing w:before="0" w:beforeAutospacing="0" w:after="0" w:afterAutospacing="0"/>
                        <w:rPr>
                          <w:rFonts w:ascii="Helvetica Neue" w:hAnsi="Helvetica Neue"/>
                          <w:color w:val="000000"/>
                          <w:sz w:val="22"/>
                          <w:szCs w:val="22"/>
                        </w:rPr>
                      </w:pPr>
                      <w:proofErr w:type="spellStart"/>
                      <w:r w:rsidRPr="000447D5">
                        <w:rPr>
                          <w:rFonts w:ascii="Helvetica Neue" w:hAnsi="Helvetica Neue"/>
                          <w:color w:val="000000"/>
                          <w:sz w:val="22"/>
                          <w:szCs w:val="22"/>
                        </w:rPr>
                        <w:t>Mcdonald's</w:t>
                      </w:r>
                      <w:proofErr w:type="spellEnd"/>
                      <w:r w:rsidRPr="000447D5">
                        <w:rPr>
                          <w:rFonts w:ascii="Helvetica Neue" w:hAnsi="Helvetica Neue"/>
                          <w:color w:val="000000"/>
                          <w:sz w:val="22"/>
                          <w:szCs w:val="22"/>
                        </w:rPr>
                        <w:t xml:space="preserve"> makes a lot of their profits from real estate. They have licens</w:t>
                      </w:r>
                      <w:r>
                        <w:rPr>
                          <w:rFonts w:ascii="Helvetica Neue" w:hAnsi="Helvetica Neue"/>
                          <w:color w:val="000000"/>
                          <w:sz w:val="22"/>
                          <w:szCs w:val="22"/>
                        </w:rPr>
                        <w:t xml:space="preserve">ed franchises that fall under </w:t>
                      </w:r>
                      <w:r w:rsidRPr="000447D5">
                        <w:rPr>
                          <w:rFonts w:ascii="Helvetica Neue" w:hAnsi="Helvetica Neue"/>
                          <w:color w:val="000000"/>
                          <w:sz w:val="22"/>
                          <w:szCs w:val="22"/>
                        </w:rPr>
                        <w:t>much larger corporations. 1/3 of their $27.4 billion in revenues come from franchised restaurants. </w:t>
                      </w:r>
                    </w:p>
                    <w:p w14:paraId="5B4903B7" w14:textId="77777777" w:rsidR="000447D5" w:rsidRPr="000447D5" w:rsidRDefault="000447D5" w:rsidP="000447D5">
                      <w:pPr>
                        <w:pStyle w:val="NormalWeb"/>
                        <w:spacing w:before="0" w:beforeAutospacing="0" w:after="0" w:afterAutospacing="0"/>
                        <w:rPr>
                          <w:rFonts w:ascii="Helvetica Neue" w:hAnsi="Helvetica Neue"/>
                          <w:color w:val="000000"/>
                          <w:sz w:val="22"/>
                          <w:szCs w:val="22"/>
                        </w:rPr>
                      </w:pPr>
                      <w:r w:rsidRPr="000447D5">
                        <w:rPr>
                          <w:rFonts w:ascii="Helvetica Neue" w:hAnsi="Helvetica Neue"/>
                          <w:color w:val="000000"/>
                          <w:sz w:val="22"/>
                          <w:szCs w:val="22"/>
                        </w:rPr>
                        <w:t>"The only reason for which we sell 15 cent hamburgers is because they are the greatest producer of revenue, from which our tenants can pay us our rent". </w:t>
                      </w:r>
                    </w:p>
                    <w:p w14:paraId="1B2064AA" w14:textId="77777777" w:rsidR="000447D5" w:rsidRPr="000447D5" w:rsidRDefault="000447D5" w:rsidP="000447D5">
                      <w:pPr>
                        <w:pStyle w:val="NormalWeb"/>
                        <w:spacing w:before="0" w:beforeAutospacing="0" w:after="0" w:afterAutospacing="0"/>
                        <w:rPr>
                          <w:rFonts w:ascii="Helvetica Neue" w:hAnsi="Helvetica Neue"/>
                          <w:color w:val="000000"/>
                          <w:sz w:val="22"/>
                          <w:szCs w:val="22"/>
                        </w:rPr>
                      </w:pPr>
                    </w:p>
                    <w:p w14:paraId="44C297C9" w14:textId="77777777" w:rsidR="000447D5" w:rsidRPr="000447D5" w:rsidRDefault="000447D5" w:rsidP="000447D5">
                      <w:pPr>
                        <w:pStyle w:val="NormalWeb"/>
                        <w:spacing w:before="0" w:beforeAutospacing="0" w:after="0" w:afterAutospacing="0"/>
                        <w:rPr>
                          <w:rFonts w:ascii="Helvetica Neue" w:hAnsi="Helvetica Neue"/>
                          <w:color w:val="000000"/>
                          <w:sz w:val="22"/>
                          <w:szCs w:val="22"/>
                        </w:rPr>
                      </w:pPr>
                      <w:r w:rsidRPr="000447D5">
                        <w:rPr>
                          <w:rFonts w:ascii="Helvetica Neue" w:hAnsi="Helvetica Neue"/>
                          <w:b/>
                          <w:bCs/>
                          <w:color w:val="000000"/>
                          <w:sz w:val="22"/>
                          <w:szCs w:val="22"/>
                        </w:rPr>
                        <w:t>Costs</w:t>
                      </w:r>
                    </w:p>
                    <w:p w14:paraId="7845E58A" w14:textId="77777777" w:rsidR="000447D5" w:rsidRPr="000447D5" w:rsidRDefault="000447D5" w:rsidP="000447D5">
                      <w:pPr>
                        <w:pStyle w:val="NormalWeb"/>
                        <w:spacing w:before="0" w:beforeAutospacing="0" w:after="0" w:afterAutospacing="0"/>
                        <w:rPr>
                          <w:rFonts w:ascii="Helvetica Neue" w:hAnsi="Helvetica Neue"/>
                          <w:color w:val="000000"/>
                          <w:sz w:val="22"/>
                          <w:szCs w:val="22"/>
                        </w:rPr>
                      </w:pPr>
                      <w:r w:rsidRPr="000447D5">
                        <w:rPr>
                          <w:rFonts w:ascii="Helvetica Neue" w:hAnsi="Helvetica Neue"/>
                          <w:color w:val="000000"/>
                          <w:sz w:val="22"/>
                          <w:szCs w:val="22"/>
                        </w:rPr>
                        <w:t>Limited menus can cut down on overhead costs, producing higher profit margins. </w:t>
                      </w:r>
                    </w:p>
                    <w:p w14:paraId="2C83D213" w14:textId="77777777" w:rsidR="000447D5" w:rsidRPr="000447D5" w:rsidRDefault="000447D5" w:rsidP="000447D5">
                      <w:pPr>
                        <w:pStyle w:val="NormalWeb"/>
                        <w:spacing w:before="0" w:beforeAutospacing="0" w:after="0" w:afterAutospacing="0"/>
                        <w:rPr>
                          <w:rFonts w:ascii="Helvetica Neue" w:hAnsi="Helvetica Neue"/>
                          <w:color w:val="000000"/>
                          <w:sz w:val="22"/>
                          <w:szCs w:val="22"/>
                        </w:rPr>
                      </w:pPr>
                      <w:r w:rsidRPr="000447D5">
                        <w:rPr>
                          <w:rFonts w:ascii="Helvetica Neue" w:hAnsi="Helvetica Neue"/>
                          <w:color w:val="000000"/>
                          <w:sz w:val="22"/>
                          <w:szCs w:val="22"/>
                        </w:rPr>
                        <w:t>Foods they offer are cheaper to make so they cash in on extras. E.g. cost of avocado is 50c while its price is $2.</w:t>
                      </w:r>
                    </w:p>
                    <w:p w14:paraId="581EEEF4" w14:textId="77777777" w:rsidR="000447D5" w:rsidRPr="000447D5" w:rsidRDefault="000447D5" w:rsidP="000447D5">
                      <w:pPr>
                        <w:pStyle w:val="NormalWeb"/>
                        <w:spacing w:before="0" w:beforeAutospacing="0" w:after="0" w:afterAutospacing="0"/>
                        <w:rPr>
                          <w:rFonts w:ascii="Helvetica Neue" w:hAnsi="Helvetica Neue"/>
                          <w:color w:val="000000"/>
                          <w:sz w:val="22"/>
                          <w:szCs w:val="22"/>
                        </w:rPr>
                      </w:pPr>
                      <w:r w:rsidRPr="000447D5">
                        <w:rPr>
                          <w:rFonts w:ascii="Helvetica Neue" w:hAnsi="Helvetica Neue"/>
                          <w:color w:val="000000"/>
                          <w:sz w:val="22"/>
                          <w:szCs w:val="22"/>
                        </w:rPr>
                        <w:t>Low prices --&gt; low wages (just a little bit above of federal minimum wage).</w:t>
                      </w:r>
                    </w:p>
                    <w:p w14:paraId="35C1EE7E" w14:textId="77777777" w:rsidR="000447D5" w:rsidRPr="000447D5" w:rsidRDefault="000447D5" w:rsidP="000447D5">
                      <w:pPr>
                        <w:pStyle w:val="NormalWeb"/>
                        <w:spacing w:before="0" w:beforeAutospacing="0" w:after="0" w:afterAutospacing="0"/>
                        <w:rPr>
                          <w:rFonts w:ascii="Helvetica Neue" w:hAnsi="Helvetica Neue"/>
                          <w:color w:val="000000"/>
                          <w:sz w:val="22"/>
                          <w:szCs w:val="22"/>
                        </w:rPr>
                      </w:pPr>
                    </w:p>
                    <w:p w14:paraId="6BE7282B" w14:textId="77777777" w:rsidR="000447D5" w:rsidRPr="000447D5" w:rsidRDefault="000447D5" w:rsidP="000447D5">
                      <w:pPr>
                        <w:pStyle w:val="NormalWeb"/>
                        <w:spacing w:before="0" w:beforeAutospacing="0" w:after="0" w:afterAutospacing="0"/>
                        <w:rPr>
                          <w:rFonts w:ascii="Helvetica Neue" w:hAnsi="Helvetica Neue"/>
                          <w:color w:val="000000"/>
                          <w:sz w:val="22"/>
                          <w:szCs w:val="22"/>
                        </w:rPr>
                      </w:pPr>
                      <w:r w:rsidRPr="000447D5">
                        <w:rPr>
                          <w:rFonts w:ascii="Helvetica Neue" w:hAnsi="Helvetica Neue"/>
                          <w:b/>
                          <w:bCs/>
                          <w:color w:val="000000"/>
                          <w:sz w:val="22"/>
                          <w:szCs w:val="22"/>
                        </w:rPr>
                        <w:t>Marketing strategies</w:t>
                      </w:r>
                    </w:p>
                    <w:p w14:paraId="1DFCF601" w14:textId="77777777" w:rsidR="000447D5" w:rsidRPr="000447D5" w:rsidRDefault="000447D5" w:rsidP="000447D5">
                      <w:pPr>
                        <w:pStyle w:val="NormalWeb"/>
                        <w:spacing w:before="0" w:beforeAutospacing="0" w:after="0" w:afterAutospacing="0"/>
                        <w:rPr>
                          <w:rFonts w:ascii="Helvetica Neue" w:hAnsi="Helvetica Neue"/>
                          <w:color w:val="000000"/>
                          <w:sz w:val="22"/>
                          <w:szCs w:val="22"/>
                        </w:rPr>
                      </w:pPr>
                      <w:r w:rsidRPr="000447D5">
                        <w:rPr>
                          <w:rFonts w:ascii="Helvetica Neue" w:hAnsi="Helvetica Neue"/>
                          <w:color w:val="000000"/>
                          <w:sz w:val="22"/>
                          <w:szCs w:val="22"/>
                        </w:rPr>
                        <w:t>Coupons and value menus lure customers into restaurant. </w:t>
                      </w:r>
                    </w:p>
                    <w:p w14:paraId="0C764BEC" w14:textId="77777777" w:rsidR="000447D5" w:rsidRPr="000447D5" w:rsidRDefault="000447D5" w:rsidP="000447D5">
                      <w:pPr>
                        <w:pStyle w:val="NormalWeb"/>
                        <w:spacing w:before="0" w:beforeAutospacing="0" w:after="0" w:afterAutospacing="0"/>
                        <w:rPr>
                          <w:rFonts w:ascii="Helvetica Neue" w:hAnsi="Helvetica Neue"/>
                          <w:color w:val="000000"/>
                          <w:sz w:val="22"/>
                          <w:szCs w:val="22"/>
                        </w:rPr>
                      </w:pPr>
                      <w:r w:rsidRPr="000447D5">
                        <w:rPr>
                          <w:rFonts w:ascii="Helvetica Neue" w:hAnsi="Helvetica Neue"/>
                          <w:color w:val="000000"/>
                          <w:sz w:val="22"/>
                          <w:szCs w:val="22"/>
                        </w:rPr>
                        <w:t>Marketing strategies like aesthetically appealing images of more expensive products.</w:t>
                      </w:r>
                    </w:p>
                    <w:p w14:paraId="314B621F" w14:textId="77777777" w:rsidR="000447D5" w:rsidRPr="000447D5" w:rsidRDefault="000447D5" w:rsidP="000447D5">
                      <w:pPr>
                        <w:pStyle w:val="NormalWeb"/>
                        <w:spacing w:before="0" w:beforeAutospacing="0" w:after="0" w:afterAutospacing="0"/>
                        <w:rPr>
                          <w:rFonts w:ascii="Helvetica Neue" w:hAnsi="Helvetica Neue"/>
                          <w:color w:val="000000"/>
                          <w:sz w:val="22"/>
                          <w:szCs w:val="22"/>
                        </w:rPr>
                      </w:pPr>
                      <w:r w:rsidRPr="000447D5">
                        <w:rPr>
                          <w:rFonts w:ascii="Helvetica Neue" w:hAnsi="Helvetica Neue"/>
                          <w:color w:val="000000"/>
                          <w:sz w:val="22"/>
                          <w:szCs w:val="22"/>
                        </w:rPr>
                        <w:t>Psychological tactic of asking "will you like fries with your orders", because they know it is hard for customers to say "no". </w:t>
                      </w:r>
                    </w:p>
                    <w:p w14:paraId="33FFFA62" w14:textId="77777777" w:rsidR="000447D5" w:rsidRPr="000447D5" w:rsidRDefault="000447D5" w:rsidP="000447D5">
                      <w:pPr>
                        <w:pStyle w:val="NormalWeb"/>
                        <w:spacing w:before="0" w:beforeAutospacing="0" w:after="0" w:afterAutospacing="0"/>
                        <w:rPr>
                          <w:rFonts w:ascii="Helvetica Neue" w:hAnsi="Helvetica Neue"/>
                          <w:color w:val="000000"/>
                          <w:sz w:val="22"/>
                          <w:szCs w:val="22"/>
                        </w:rPr>
                      </w:pPr>
                      <w:r w:rsidRPr="000447D5">
                        <w:rPr>
                          <w:rFonts w:ascii="Helvetica Neue" w:hAnsi="Helvetica Neue"/>
                          <w:color w:val="000000"/>
                          <w:sz w:val="22"/>
                          <w:szCs w:val="22"/>
                        </w:rPr>
                        <w:t>Sheer convenience --&gt; faster option to eat and not cook</w:t>
                      </w:r>
                    </w:p>
                    <w:p w14:paraId="360BC6E2" w14:textId="7F7CBFFD" w:rsidR="00A73E6C" w:rsidRPr="00737A80" w:rsidRDefault="00A73E6C" w:rsidP="003A0E18">
                      <w:pPr>
                        <w:pStyle w:val="BodyText3"/>
                        <w:jc w:val="left"/>
                        <w:rPr>
                          <w:color w:val="auto"/>
                          <w:sz w:val="28"/>
                        </w:rPr>
                      </w:pPr>
                    </w:p>
                  </w:txbxContent>
                </v:textbox>
                <w10:wrap type="tight" anchorx="page" anchory="page"/>
              </v:shape>
            </w:pict>
          </mc:Fallback>
        </mc:AlternateContent>
      </w:r>
      <w:r w:rsidR="000447D5">
        <w:rPr>
          <w:noProof/>
        </w:rPr>
        <mc:AlternateContent>
          <mc:Choice Requires="wps">
            <w:drawing>
              <wp:anchor distT="0" distB="0" distL="114300" distR="114300" simplePos="0" relativeHeight="251658270" behindDoc="0" locked="0" layoutInCell="1" allowOverlap="1" wp14:anchorId="7ED1A230" wp14:editId="01DA47E0">
                <wp:simplePos x="0" y="0"/>
                <wp:positionH relativeFrom="page">
                  <wp:posOffset>365760</wp:posOffset>
                </wp:positionH>
                <wp:positionV relativeFrom="page">
                  <wp:posOffset>3737610</wp:posOffset>
                </wp:positionV>
                <wp:extent cx="1374140" cy="980440"/>
                <wp:effectExtent l="0" t="0" r="0" b="10160"/>
                <wp:wrapTight wrapText="bothSides">
                  <wp:wrapPolygon edited="0">
                    <wp:start x="1996" y="0"/>
                    <wp:lineTo x="1996" y="21264"/>
                    <wp:lineTo x="19165" y="21264"/>
                    <wp:lineTo x="19165" y="0"/>
                    <wp:lineTo x="1996" y="0"/>
                  </wp:wrapPolygon>
                </wp:wrapTight>
                <wp:docPr id="1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980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74D402F" w14:textId="02F98943" w:rsidR="00A73E6C" w:rsidRPr="00737A80" w:rsidRDefault="00D00AAE" w:rsidP="003A0E18">
                            <w:pPr>
                              <w:pStyle w:val="BodyText3"/>
                              <w:jc w:val="left"/>
                              <w:rPr>
                                <w:color w:val="auto"/>
                                <w:sz w:val="28"/>
                              </w:rPr>
                            </w:pPr>
                            <w:r>
                              <w:rPr>
                                <w:color w:val="auto"/>
                                <w:sz w:val="28"/>
                              </w:rPr>
                              <w:t xml:space="preserve">Global </w:t>
                            </w:r>
                            <w:r>
                              <w:rPr>
                                <w:color w:val="auto"/>
                                <w:sz w:val="28"/>
                              </w:rPr>
                              <w:t>Strategies</w:t>
                            </w:r>
                            <w:bookmarkStart w:id="0" w:name="_GoBack"/>
                            <w:bookmarkEnd w:id="0"/>
                            <w:r w:rsidR="00A73E6C" w:rsidRPr="00737A80">
                              <w:rPr>
                                <w:color w:val="auto"/>
                                <w:sz w:val="28"/>
                              </w:rPr>
                              <w:t xml:space="preserve"> </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1A230" id="_x0000_s1072" type="#_x0000_t202" style="position:absolute;margin-left:28.8pt;margin-top:294.3pt;width:108.2pt;height:77.2pt;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" filled="f" stroked="f">
                <v:textbox inset="14.4pt,0,14.4pt,0">
                  <w:txbxContent>
                    <w:p w14:paraId="674D402F" w14:textId="02F98943" w:rsidR="00A73E6C" w:rsidRPr="00737A80" w:rsidRDefault="00D00AAE" w:rsidP="003A0E18">
                      <w:pPr>
                        <w:pStyle w:val="BodyText3"/>
                        <w:jc w:val="left"/>
                        <w:rPr>
                          <w:color w:val="auto"/>
                          <w:sz w:val="28"/>
                        </w:rPr>
                      </w:pPr>
                      <w:r>
                        <w:rPr>
                          <w:color w:val="auto"/>
                          <w:sz w:val="28"/>
                        </w:rPr>
                        <w:t xml:space="preserve">Global </w:t>
                      </w:r>
                      <w:r>
                        <w:rPr>
                          <w:color w:val="auto"/>
                          <w:sz w:val="28"/>
                        </w:rPr>
                        <w:t>Strategies</w:t>
                      </w:r>
                      <w:bookmarkStart w:id="1" w:name="_GoBack"/>
                      <w:bookmarkEnd w:id="1"/>
                      <w:r w:rsidR="00A73E6C" w:rsidRPr="00737A80">
                        <w:rPr>
                          <w:color w:val="auto"/>
                          <w:sz w:val="28"/>
                        </w:rPr>
                        <w:t xml:space="preserve"> </w:t>
                      </w:r>
                    </w:p>
                  </w:txbxContent>
                </v:textbox>
                <w10:wrap type="tight" anchorx="page" anchory="page"/>
              </v:shape>
            </w:pict>
          </mc:Fallback>
        </mc:AlternateContent>
      </w:r>
      <w:r w:rsidR="000447D5">
        <w:rPr>
          <w:noProof/>
        </w:rPr>
        <mc:AlternateContent>
          <mc:Choice Requires="wps">
            <w:drawing>
              <wp:anchor distT="0" distB="0" distL="114300" distR="114300" simplePos="0" relativeHeight="251658249" behindDoc="0" locked="0" layoutInCell="1" allowOverlap="1" wp14:anchorId="25412C58" wp14:editId="4B46BFE9">
                <wp:simplePos x="0" y="0"/>
                <wp:positionH relativeFrom="page">
                  <wp:posOffset>365760</wp:posOffset>
                </wp:positionH>
                <wp:positionV relativeFrom="page">
                  <wp:posOffset>3737610</wp:posOffset>
                </wp:positionV>
                <wp:extent cx="1374140" cy="3374390"/>
                <wp:effectExtent l="0" t="0" r="0" b="3810"/>
                <wp:wrapNone/>
                <wp:docPr id="1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140" cy="337439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903FC" id="Rectangle 73" o:spid="_x0000_s1026" style="position:absolute;margin-left:28.8pt;margin-top:294.3pt;width:108.2pt;height:265.7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" fillcolor="#900 [3204]" stroked="f">
                <v:textbox inset=",7.2pt,,7.2pt"/>
                <w10:wrap anchorx="page" anchory="page"/>
              </v:rect>
            </w:pict>
          </mc:Fallback>
        </mc:AlternateContent>
      </w:r>
      <w:r w:rsidR="003A0E18">
        <w:rPr>
          <w:noProof/>
        </w:rPr>
        <w:drawing>
          <wp:anchor distT="0" distB="0" distL="114300" distR="114300" simplePos="0" relativeHeight="251676727" behindDoc="0" locked="0" layoutInCell="1" allowOverlap="1" wp14:anchorId="343B655A" wp14:editId="5DAB4854">
            <wp:simplePos x="0" y="0"/>
            <wp:positionH relativeFrom="page">
              <wp:posOffset>365760</wp:posOffset>
            </wp:positionH>
            <wp:positionV relativeFrom="page">
              <wp:posOffset>7112000</wp:posOffset>
            </wp:positionV>
            <wp:extent cx="7040880" cy="2260600"/>
            <wp:effectExtent l="0" t="0" r="0" b="0"/>
            <wp:wrapThrough wrapText="bothSides">
              <wp:wrapPolygon edited="0">
                <wp:start x="0" y="0"/>
                <wp:lineTo x="0" y="21357"/>
                <wp:lineTo x="21506" y="21357"/>
                <wp:lineTo x="21506" y="0"/>
                <wp:lineTo x="0" y="0"/>
              </wp:wrapPolygon>
            </wp:wrapThrough>
            <wp:docPr id="25601" name="Picture 25601" descr="Macintosh HD:Users:zaramunro:Desktop:562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zaramunro:Desktop:562371.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15797" b="17574"/>
                    <a:stretch/>
                  </pic:blipFill>
                  <pic:spPr bwMode="auto">
                    <a:xfrm>
                      <a:off x="0" y="0"/>
                      <a:ext cx="7040880" cy="22606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A670E">
        <w:rPr>
          <w:noProof/>
        </w:rPr>
        <mc:AlternateContent>
          <mc:Choice Requires="wps">
            <w:drawing>
              <wp:anchor distT="0" distB="0" distL="114300" distR="114300" simplePos="0" relativeHeight="251670583" behindDoc="0" locked="0" layoutInCell="1" allowOverlap="1" wp14:anchorId="5F7CA267" wp14:editId="25FB966E">
                <wp:simplePos x="0" y="0"/>
                <wp:positionH relativeFrom="page">
                  <wp:posOffset>365760</wp:posOffset>
                </wp:positionH>
                <wp:positionV relativeFrom="page">
                  <wp:posOffset>365760</wp:posOffset>
                </wp:positionV>
                <wp:extent cx="7040880" cy="3371850"/>
                <wp:effectExtent l="0" t="0" r="0" b="6350"/>
                <wp:wrapSquare wrapText="bothSides"/>
                <wp:docPr id="87" name="Text Box 87"/>
                <wp:cNvGraphicFramePr/>
                <a:graphic xmlns:a="http://schemas.openxmlformats.org/drawingml/2006/main">
                  <a:graphicData uri="http://schemas.microsoft.com/office/word/2010/wordprocessingShape">
                    <wps:wsp>
                      <wps:cNvSpPr txBox="1"/>
                      <wps:spPr>
                        <a:xfrm>
                          <a:off x="0" y="0"/>
                          <a:ext cx="7040880" cy="33718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1B90BF" w14:textId="6637639F" w:rsidR="00A73E6C" w:rsidRDefault="00A73E6C" w:rsidP="004567A5">
                            <w:pPr>
                              <w:rPr>
                                <w:color w:val="990000" w:themeColor="accent1"/>
                                <w:sz w:val="32"/>
                              </w:rPr>
                            </w:pPr>
                            <w:r>
                              <w:rPr>
                                <w:color w:val="990000" w:themeColor="accent1"/>
                                <w:sz w:val="32"/>
                              </w:rPr>
                              <w:t xml:space="preserve">POSSIBILITY </w:t>
                            </w:r>
                          </w:p>
                          <w:p w14:paraId="541935F2" w14:textId="77F60966" w:rsidR="00A73E6C" w:rsidRDefault="00A73E6C" w:rsidP="00E85FA0">
                            <w:pPr>
                              <w:pStyle w:val="ListParagraph"/>
                              <w:numPr>
                                <w:ilvl w:val="0"/>
                                <w:numId w:val="11"/>
                              </w:numPr>
                              <w:rPr>
                                <w:color w:val="990000" w:themeColor="accent1"/>
                              </w:rPr>
                            </w:pPr>
                            <w:r>
                              <w:rPr>
                                <w:color w:val="990000" w:themeColor="accent1"/>
                              </w:rPr>
                              <w:t>In March 2017, they introduced a velocity growth plan. The key pillars of the growth strategy are:</w:t>
                            </w:r>
                          </w:p>
                          <w:p w14:paraId="229CF3C5" w14:textId="40C26A8F" w:rsidR="00A73E6C" w:rsidRPr="00EA670E" w:rsidRDefault="00A73E6C" w:rsidP="00EA670E">
                            <w:pPr>
                              <w:pStyle w:val="ListParagraph"/>
                              <w:numPr>
                                <w:ilvl w:val="1"/>
                                <w:numId w:val="12"/>
                              </w:numPr>
                              <w:rPr>
                                <w:color w:val="990000" w:themeColor="accent1"/>
                              </w:rPr>
                            </w:pPr>
                            <w:r>
                              <w:rPr>
                                <w:color w:val="990000" w:themeColor="accent1"/>
                              </w:rPr>
                              <w:t>Retain: f</w:t>
                            </w:r>
                            <w:r w:rsidRPr="00EA670E">
                              <w:rPr>
                                <w:color w:val="990000" w:themeColor="accent1"/>
                              </w:rPr>
                              <w:t xml:space="preserve">ortifying and extending areas of strength and focusing on breakfast and family occasions. </w:t>
                            </w:r>
                          </w:p>
                          <w:p w14:paraId="344C51F0" w14:textId="120516AB" w:rsidR="00A73E6C" w:rsidRPr="00EA670E" w:rsidRDefault="00A73E6C" w:rsidP="00EA670E">
                            <w:pPr>
                              <w:pStyle w:val="ListParagraph"/>
                              <w:numPr>
                                <w:ilvl w:val="1"/>
                                <w:numId w:val="12"/>
                              </w:numPr>
                              <w:rPr>
                                <w:color w:val="990000" w:themeColor="accent1"/>
                              </w:rPr>
                            </w:pPr>
                            <w:r>
                              <w:rPr>
                                <w:color w:val="990000" w:themeColor="accent1"/>
                              </w:rPr>
                              <w:t xml:space="preserve">Regain: regaining lost customers through improvements in taste and quality of food. </w:t>
                            </w:r>
                          </w:p>
                          <w:p w14:paraId="110A3BFA" w14:textId="3DC45547" w:rsidR="00A73E6C" w:rsidRDefault="00A73E6C" w:rsidP="00EA670E">
                            <w:pPr>
                              <w:pStyle w:val="ListParagraph"/>
                              <w:numPr>
                                <w:ilvl w:val="1"/>
                                <w:numId w:val="12"/>
                              </w:numPr>
                              <w:rPr>
                                <w:color w:val="990000" w:themeColor="accent1"/>
                              </w:rPr>
                            </w:pPr>
                            <w:r>
                              <w:rPr>
                                <w:color w:val="990000" w:themeColor="accent1"/>
                              </w:rPr>
                              <w:t>Convert: converting casual customers to more committed customers with coffee and snacks.</w:t>
                            </w:r>
                          </w:p>
                          <w:p w14:paraId="12303414" w14:textId="6458329D" w:rsidR="00A73E6C" w:rsidRDefault="00A73E6C" w:rsidP="00EA670E">
                            <w:pPr>
                              <w:pStyle w:val="ListParagraph"/>
                              <w:numPr>
                                <w:ilvl w:val="1"/>
                                <w:numId w:val="12"/>
                              </w:numPr>
                              <w:rPr>
                                <w:color w:val="990000" w:themeColor="accent1"/>
                              </w:rPr>
                            </w:pPr>
                            <w:r>
                              <w:rPr>
                                <w:color w:val="990000" w:themeColor="accent1"/>
                              </w:rPr>
                              <w:t xml:space="preserve">Digital: Re-shaping our interactions with customers. </w:t>
                            </w:r>
                          </w:p>
                          <w:p w14:paraId="70B92F58" w14:textId="26534654" w:rsidR="00A73E6C" w:rsidRDefault="00A73E6C" w:rsidP="00EA670E">
                            <w:pPr>
                              <w:pStyle w:val="ListParagraph"/>
                              <w:numPr>
                                <w:ilvl w:val="1"/>
                                <w:numId w:val="12"/>
                              </w:numPr>
                              <w:rPr>
                                <w:color w:val="990000" w:themeColor="accent1"/>
                              </w:rPr>
                            </w:pPr>
                            <w:r>
                              <w:rPr>
                                <w:color w:val="990000" w:themeColor="accent1"/>
                              </w:rPr>
                              <w:t xml:space="preserve">Delivery: bringing McDonalds into homes, work places and dorms. </w:t>
                            </w:r>
                          </w:p>
                          <w:p w14:paraId="2F6B8B92" w14:textId="743DC0FE" w:rsidR="00A73E6C" w:rsidRDefault="00A73E6C" w:rsidP="00EA670E">
                            <w:pPr>
                              <w:pStyle w:val="ListParagraph"/>
                              <w:numPr>
                                <w:ilvl w:val="1"/>
                                <w:numId w:val="12"/>
                              </w:numPr>
                              <w:ind w:left="720"/>
                              <w:rPr>
                                <w:color w:val="990000" w:themeColor="accent1"/>
                              </w:rPr>
                            </w:pPr>
                            <w:r>
                              <w:rPr>
                                <w:color w:val="990000" w:themeColor="accent1"/>
                              </w:rPr>
                              <w:t xml:space="preserve">Due to the negative views from business analysts on the impacts of the cheap, bad quality food, they are now trying to improve the nutrition values within the food. </w:t>
                            </w:r>
                          </w:p>
                          <w:p w14:paraId="687FB393" w14:textId="077AE2B4" w:rsidR="00A73E6C" w:rsidRDefault="00A73E6C" w:rsidP="00EA670E">
                            <w:pPr>
                              <w:pStyle w:val="ListParagraph"/>
                              <w:numPr>
                                <w:ilvl w:val="1"/>
                                <w:numId w:val="12"/>
                              </w:numPr>
                              <w:rPr>
                                <w:color w:val="990000" w:themeColor="accent1"/>
                              </w:rPr>
                            </w:pPr>
                            <w:r>
                              <w:rPr>
                                <w:color w:val="990000" w:themeColor="accent1"/>
                              </w:rPr>
                              <w:t>Promoting higher margin food.</w:t>
                            </w:r>
                          </w:p>
                          <w:p w14:paraId="0618FBA7" w14:textId="13695955" w:rsidR="00A73E6C" w:rsidRDefault="00A73E6C" w:rsidP="00EA670E">
                            <w:pPr>
                              <w:pStyle w:val="ListParagraph"/>
                              <w:numPr>
                                <w:ilvl w:val="1"/>
                                <w:numId w:val="12"/>
                              </w:numPr>
                              <w:rPr>
                                <w:color w:val="990000" w:themeColor="accent1"/>
                              </w:rPr>
                            </w:pPr>
                            <w:r>
                              <w:rPr>
                                <w:color w:val="990000" w:themeColor="accent1"/>
                              </w:rPr>
                              <w:t>Getting in on the fast casual dining boom (contrasting with drive-thru)</w:t>
                            </w:r>
                          </w:p>
                          <w:p w14:paraId="1057CD3D" w14:textId="4B94BFE2" w:rsidR="00A73E6C" w:rsidRPr="00E85FA0" w:rsidRDefault="00A73E6C" w:rsidP="00EA670E">
                            <w:pPr>
                              <w:pStyle w:val="ListParagraph"/>
                              <w:numPr>
                                <w:ilvl w:val="1"/>
                                <w:numId w:val="12"/>
                              </w:numPr>
                              <w:rPr>
                                <w:color w:val="990000" w:themeColor="accent1"/>
                              </w:rPr>
                            </w:pPr>
                            <w:r>
                              <w:rPr>
                                <w:color w:val="990000" w:themeColor="accent1"/>
                              </w:rPr>
                              <w:t xml:space="preserve">Improving the product range to include more healthy options.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CA267" id="_x0000_s1073" type="#_x0000_t202" style="position:absolute;margin-left:28.8pt;margin-top:28.8pt;width:554.4pt;height:265.5pt;z-index:2516705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" filled="f" stroked="f">
                <v:textbox>
                  <w:txbxContent>
                    <w:p w14:paraId="031B90BF" w14:textId="6637639F" w:rsidR="00A73E6C" w:rsidRDefault="00A73E6C" w:rsidP="004567A5">
                      <w:pPr>
                        <w:rPr>
                          <w:color w:val="990000" w:themeColor="accent1"/>
                          <w:sz w:val="32"/>
                        </w:rPr>
                      </w:pPr>
                      <w:r>
                        <w:rPr>
                          <w:color w:val="990000" w:themeColor="accent1"/>
                          <w:sz w:val="32"/>
                        </w:rPr>
                        <w:t xml:space="preserve">POSSIBILITY </w:t>
                      </w:r>
                    </w:p>
                    <w:p w14:paraId="541935F2" w14:textId="77F60966" w:rsidR="00A73E6C" w:rsidRDefault="00A73E6C" w:rsidP="00E85FA0">
                      <w:pPr>
                        <w:pStyle w:val="ListParagraph"/>
                        <w:numPr>
                          <w:ilvl w:val="0"/>
                          <w:numId w:val="11"/>
                        </w:numPr>
                        <w:rPr>
                          <w:color w:val="990000" w:themeColor="accent1"/>
                        </w:rPr>
                      </w:pPr>
                      <w:r>
                        <w:rPr>
                          <w:color w:val="990000" w:themeColor="accent1"/>
                        </w:rPr>
                        <w:t>In March 2017, they introduced a velocity growth plan. The key pillars of the growth strategy are:</w:t>
                      </w:r>
                    </w:p>
                    <w:p w14:paraId="229CF3C5" w14:textId="40C26A8F" w:rsidR="00A73E6C" w:rsidRPr="00EA670E" w:rsidRDefault="00A73E6C" w:rsidP="00EA670E">
                      <w:pPr>
                        <w:pStyle w:val="ListParagraph"/>
                        <w:numPr>
                          <w:ilvl w:val="1"/>
                          <w:numId w:val="12"/>
                        </w:numPr>
                        <w:rPr>
                          <w:color w:val="990000" w:themeColor="accent1"/>
                        </w:rPr>
                      </w:pPr>
                      <w:r>
                        <w:rPr>
                          <w:color w:val="990000" w:themeColor="accent1"/>
                        </w:rPr>
                        <w:t>Retain: f</w:t>
                      </w:r>
                      <w:r w:rsidRPr="00EA670E">
                        <w:rPr>
                          <w:color w:val="990000" w:themeColor="accent1"/>
                        </w:rPr>
                        <w:t xml:space="preserve">ortifying and extending areas of strength and focusing on breakfast and family occasions. </w:t>
                      </w:r>
                    </w:p>
                    <w:p w14:paraId="344C51F0" w14:textId="120516AB" w:rsidR="00A73E6C" w:rsidRPr="00EA670E" w:rsidRDefault="00A73E6C" w:rsidP="00EA670E">
                      <w:pPr>
                        <w:pStyle w:val="ListParagraph"/>
                        <w:numPr>
                          <w:ilvl w:val="1"/>
                          <w:numId w:val="12"/>
                        </w:numPr>
                        <w:rPr>
                          <w:color w:val="990000" w:themeColor="accent1"/>
                        </w:rPr>
                      </w:pPr>
                      <w:r>
                        <w:rPr>
                          <w:color w:val="990000" w:themeColor="accent1"/>
                        </w:rPr>
                        <w:t xml:space="preserve">Regain: regaining lost customers through improvements in taste and quality of food. </w:t>
                      </w:r>
                    </w:p>
                    <w:p w14:paraId="110A3BFA" w14:textId="3DC45547" w:rsidR="00A73E6C" w:rsidRDefault="00A73E6C" w:rsidP="00EA670E">
                      <w:pPr>
                        <w:pStyle w:val="ListParagraph"/>
                        <w:numPr>
                          <w:ilvl w:val="1"/>
                          <w:numId w:val="12"/>
                        </w:numPr>
                        <w:rPr>
                          <w:color w:val="990000" w:themeColor="accent1"/>
                        </w:rPr>
                      </w:pPr>
                      <w:r>
                        <w:rPr>
                          <w:color w:val="990000" w:themeColor="accent1"/>
                        </w:rPr>
                        <w:t>Convert: converting casual customers to more committed customers with coffee and snacks.</w:t>
                      </w:r>
                    </w:p>
                    <w:p w14:paraId="12303414" w14:textId="6458329D" w:rsidR="00A73E6C" w:rsidRDefault="00A73E6C" w:rsidP="00EA670E">
                      <w:pPr>
                        <w:pStyle w:val="ListParagraph"/>
                        <w:numPr>
                          <w:ilvl w:val="1"/>
                          <w:numId w:val="12"/>
                        </w:numPr>
                        <w:rPr>
                          <w:color w:val="990000" w:themeColor="accent1"/>
                        </w:rPr>
                      </w:pPr>
                      <w:r>
                        <w:rPr>
                          <w:color w:val="990000" w:themeColor="accent1"/>
                        </w:rPr>
                        <w:t xml:space="preserve">Digital: Re-shaping our interactions with customers. </w:t>
                      </w:r>
                    </w:p>
                    <w:p w14:paraId="70B92F58" w14:textId="26534654" w:rsidR="00A73E6C" w:rsidRDefault="00A73E6C" w:rsidP="00EA670E">
                      <w:pPr>
                        <w:pStyle w:val="ListParagraph"/>
                        <w:numPr>
                          <w:ilvl w:val="1"/>
                          <w:numId w:val="12"/>
                        </w:numPr>
                        <w:rPr>
                          <w:color w:val="990000" w:themeColor="accent1"/>
                        </w:rPr>
                      </w:pPr>
                      <w:r>
                        <w:rPr>
                          <w:color w:val="990000" w:themeColor="accent1"/>
                        </w:rPr>
                        <w:t xml:space="preserve">Delivery: bringing McDonalds into homes, work places and dorms. </w:t>
                      </w:r>
                    </w:p>
                    <w:p w14:paraId="2F6B8B92" w14:textId="743DC0FE" w:rsidR="00A73E6C" w:rsidRDefault="00A73E6C" w:rsidP="00EA670E">
                      <w:pPr>
                        <w:pStyle w:val="ListParagraph"/>
                        <w:numPr>
                          <w:ilvl w:val="1"/>
                          <w:numId w:val="12"/>
                        </w:numPr>
                        <w:ind w:left="720"/>
                        <w:rPr>
                          <w:color w:val="990000" w:themeColor="accent1"/>
                        </w:rPr>
                      </w:pPr>
                      <w:r>
                        <w:rPr>
                          <w:color w:val="990000" w:themeColor="accent1"/>
                        </w:rPr>
                        <w:t xml:space="preserve">Due to the negative views from business analysts on the impacts of the cheap, bad quality food, they are now trying to improve the nutrition values within the food. </w:t>
                      </w:r>
                    </w:p>
                    <w:p w14:paraId="687FB393" w14:textId="077AE2B4" w:rsidR="00A73E6C" w:rsidRDefault="00A73E6C" w:rsidP="00EA670E">
                      <w:pPr>
                        <w:pStyle w:val="ListParagraph"/>
                        <w:numPr>
                          <w:ilvl w:val="1"/>
                          <w:numId w:val="12"/>
                        </w:numPr>
                        <w:rPr>
                          <w:color w:val="990000" w:themeColor="accent1"/>
                        </w:rPr>
                      </w:pPr>
                      <w:r>
                        <w:rPr>
                          <w:color w:val="990000" w:themeColor="accent1"/>
                        </w:rPr>
                        <w:t>Promoting higher margin food.</w:t>
                      </w:r>
                    </w:p>
                    <w:p w14:paraId="0618FBA7" w14:textId="13695955" w:rsidR="00A73E6C" w:rsidRDefault="00A73E6C" w:rsidP="00EA670E">
                      <w:pPr>
                        <w:pStyle w:val="ListParagraph"/>
                        <w:numPr>
                          <w:ilvl w:val="1"/>
                          <w:numId w:val="12"/>
                        </w:numPr>
                        <w:rPr>
                          <w:color w:val="990000" w:themeColor="accent1"/>
                        </w:rPr>
                      </w:pPr>
                      <w:r>
                        <w:rPr>
                          <w:color w:val="990000" w:themeColor="accent1"/>
                        </w:rPr>
                        <w:t>Getting in on the fast casual dining boom (contrasting with drive-thru)</w:t>
                      </w:r>
                    </w:p>
                    <w:p w14:paraId="1057CD3D" w14:textId="4B94BFE2" w:rsidR="00A73E6C" w:rsidRPr="00E85FA0" w:rsidRDefault="00A73E6C" w:rsidP="00EA670E">
                      <w:pPr>
                        <w:pStyle w:val="ListParagraph"/>
                        <w:numPr>
                          <w:ilvl w:val="1"/>
                          <w:numId w:val="12"/>
                        </w:numPr>
                        <w:rPr>
                          <w:color w:val="990000" w:themeColor="accent1"/>
                        </w:rPr>
                      </w:pPr>
                      <w:r>
                        <w:rPr>
                          <w:color w:val="990000" w:themeColor="accent1"/>
                        </w:rPr>
                        <w:t xml:space="preserve">Improving the product range to include more healthy options. </w:t>
                      </w:r>
                    </w:p>
                  </w:txbxContent>
                </v:textbox>
                <w10:wrap type="square" anchorx="page" anchory="page"/>
              </v:shape>
            </w:pict>
          </mc:Fallback>
        </mc:AlternateContent>
      </w:r>
    </w:p>
    <w:sectPr w:rsidR="00163E50" w:rsidSect="00163E50">
      <w:footerReference w:type="default" r:id="rId12"/>
      <w:pgSz w:w="12240" w:h="15840"/>
      <w:pgMar w:top="576" w:right="576" w:bottom="1080" w:left="576"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BC7E2" w14:textId="77777777" w:rsidR="00F8093C" w:rsidRDefault="00F8093C">
      <w:pPr>
        <w:spacing w:after="0"/>
      </w:pPr>
      <w:r>
        <w:separator/>
      </w:r>
    </w:p>
  </w:endnote>
  <w:endnote w:type="continuationSeparator" w:id="0">
    <w:p w14:paraId="292124C2" w14:textId="77777777" w:rsidR="00F8093C" w:rsidRDefault="00F809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D4564" w14:textId="77777777" w:rsidR="00A73E6C" w:rsidRDefault="00A73E6C">
    <w:pPr>
      <w:pStyle w:val="Footer"/>
    </w:pPr>
    <w:r>
      <w:rPr>
        <w:noProof/>
      </w:rPr>
      <mc:AlternateContent>
        <mc:Choice Requires="wps">
          <w:drawing>
            <wp:anchor distT="0" distB="0" distL="114300" distR="114300" simplePos="0" relativeHeight="251658241" behindDoc="0" locked="0" layoutInCell="1" allowOverlap="1" wp14:anchorId="22A24183" wp14:editId="45B80865">
              <wp:simplePos x="0" y="0"/>
              <wp:positionH relativeFrom="page">
                <wp:posOffset>3683000</wp:posOffset>
              </wp:positionH>
              <wp:positionV relativeFrom="page">
                <wp:posOffset>9544050</wp:posOffset>
              </wp:positionV>
              <wp:extent cx="3723640" cy="215900"/>
              <wp:effectExtent l="0" t="0" r="0" b="6350"/>
              <wp:wrapTight wrapText="bothSides">
                <wp:wrapPolygon edited="0">
                  <wp:start x="0" y="0"/>
                  <wp:lineTo x="21600" y="0"/>
                  <wp:lineTo x="21600" y="21600"/>
                  <wp:lineTo x="0" y="2160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640" cy="215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C298795" w14:textId="77777777" w:rsidR="00A73E6C" w:rsidRDefault="00A73E6C" w:rsidP="00163E50">
                          <w:pPr>
                            <w:pStyle w:val="Footer"/>
                          </w:pPr>
                          <w:r>
                            <w:t>lorem  ipsum ::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24183" id="_x0000_t202" coordsize="21600,21600" o:spt="202" path="m,l,21600r21600,l21600,xe">
              <v:stroke joinstyle="miter"/>
              <v:path gradientshapeok="t" o:connecttype="rect"/>
            </v:shapetype>
            <v:shape id="Text Box 2" o:spid="_x0000_s1074" type="#_x0000_t202" style="position:absolute;left:0;text-align:left;margin-left:290pt;margin-top:751.5pt;width:293.2pt;height:1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" filled="f" stroked="f">
              <v:textbox inset="0,0,0,0">
                <w:txbxContent>
                  <w:p w14:paraId="2C298795" w14:textId="77777777" w:rsidR="00A73E6C" w:rsidRDefault="00A73E6C" w:rsidP="00163E50">
                    <w:pPr>
                      <w:pStyle w:val="Footer"/>
                    </w:pPr>
                    <w:r>
                      <w:t>lorem  ipsum :: [Date]</w:t>
                    </w:r>
                  </w:p>
                </w:txbxContent>
              </v:textbox>
              <w10:wrap type="tight"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4026E14F" wp14:editId="2E9E6CA4">
              <wp:simplePos x="0" y="0"/>
              <wp:positionH relativeFrom="page">
                <wp:posOffset>365760</wp:posOffset>
              </wp:positionH>
              <wp:positionV relativeFrom="page">
                <wp:posOffset>9544050</wp:posOffset>
              </wp:positionV>
              <wp:extent cx="1945640" cy="215900"/>
              <wp:effectExtent l="0" t="6350" r="0" b="6350"/>
              <wp:wrapTight wrapText="bothSides">
                <wp:wrapPolygon edited="0">
                  <wp:start x="0" y="0"/>
                  <wp:lineTo x="21600" y="0"/>
                  <wp:lineTo x="21600" y="21600"/>
                  <wp:lineTo x="0" y="21600"/>
                  <wp:lineTo x="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215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8D16E9C" w14:textId="77777777" w:rsidR="00A73E6C" w:rsidRDefault="00A73E6C" w:rsidP="00163E50">
                          <w:pPr>
                            <w:pStyle w:val="Page"/>
                          </w:pPr>
                          <w:r>
                            <w:fldChar w:fldCharType="begin"/>
                          </w:r>
                          <w:r>
                            <w:instrText xml:space="preserve"> page </w:instrText>
                          </w:r>
                          <w:r>
                            <w:fldChar w:fldCharType="separate"/>
                          </w:r>
                          <w:r w:rsidR="004E15F0">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6E14F" id="Text Box 1" o:spid="_x0000_s1075" type="#_x0000_t202" style="position:absolute;left:0;text-align:left;margin-left:28.8pt;margin-top:751.5pt;width:153.2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" filled="f" stroked="f">
              <v:textbox inset="0,0,0,0">
                <w:txbxContent>
                  <w:p w14:paraId="38D16E9C" w14:textId="77777777" w:rsidR="00A73E6C" w:rsidRDefault="00A73E6C" w:rsidP="00163E50">
                    <w:pPr>
                      <w:pStyle w:val="Page"/>
                    </w:pPr>
                    <w:r>
                      <w:fldChar w:fldCharType="begin"/>
                    </w:r>
                    <w:r>
                      <w:instrText xml:space="preserve"> page </w:instrText>
                    </w:r>
                    <w:r>
                      <w:fldChar w:fldCharType="separate"/>
                    </w:r>
                    <w:r w:rsidR="004E15F0">
                      <w:t>4</w:t>
                    </w:r>
                    <w:r>
                      <w:fldChar w:fldCharType="end"/>
                    </w:r>
                  </w:p>
                </w:txbxContent>
              </v:textbox>
              <w10:wrap type="tight"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D32E2" w14:textId="77777777" w:rsidR="00F8093C" w:rsidRDefault="00F8093C">
      <w:pPr>
        <w:spacing w:after="0"/>
      </w:pPr>
      <w:r>
        <w:separator/>
      </w:r>
    </w:p>
  </w:footnote>
  <w:footnote w:type="continuationSeparator" w:id="0">
    <w:p w14:paraId="42C64152" w14:textId="77777777" w:rsidR="00F8093C" w:rsidRDefault="00F809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1DD4"/>
    <w:multiLevelType w:val="hybridMultilevel"/>
    <w:tmpl w:val="D8920BF2"/>
    <w:lvl w:ilvl="0" w:tplc="43FEDA0A">
      <w:start w:val="4"/>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40FB2"/>
    <w:multiLevelType w:val="hybridMultilevel"/>
    <w:tmpl w:val="9D3EC144"/>
    <w:lvl w:ilvl="0" w:tplc="E9E8204E">
      <w:start w:val="4"/>
      <w:numFmt w:val="bullet"/>
      <w:lvlText w:val="-"/>
      <w:lvlJc w:val="left"/>
      <w:pPr>
        <w:ind w:left="720" w:hanging="360"/>
      </w:pPr>
      <w:rPr>
        <w:rFonts w:ascii="Century Gothic" w:eastAsiaTheme="majorEastAsia" w:hAnsi="Century Gothic"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6D35AB"/>
    <w:multiLevelType w:val="hybridMultilevel"/>
    <w:tmpl w:val="0004F1EC"/>
    <w:lvl w:ilvl="0" w:tplc="F4947E84">
      <w:start w:val="1"/>
      <w:numFmt w:val="bullet"/>
      <w:lvlText w:val="-"/>
      <w:lvlJc w:val="left"/>
      <w:pPr>
        <w:ind w:left="720" w:hanging="360"/>
      </w:pPr>
      <w:rPr>
        <w:rFonts w:ascii="Century Gothic" w:eastAsiaTheme="majorEastAsia" w:hAnsi="Century Gothic"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24371"/>
    <w:multiLevelType w:val="hybridMultilevel"/>
    <w:tmpl w:val="3F4245A6"/>
    <w:lvl w:ilvl="0" w:tplc="43FEDA0A">
      <w:start w:val="4"/>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3D20E7"/>
    <w:multiLevelType w:val="hybridMultilevel"/>
    <w:tmpl w:val="79B69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0B5E24"/>
    <w:multiLevelType w:val="hybridMultilevel"/>
    <w:tmpl w:val="C57A60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F50A98"/>
    <w:multiLevelType w:val="hybridMultilevel"/>
    <w:tmpl w:val="39A6F1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EA2E40"/>
    <w:multiLevelType w:val="hybridMultilevel"/>
    <w:tmpl w:val="2056F742"/>
    <w:lvl w:ilvl="0" w:tplc="43FEDA0A">
      <w:numFmt w:val="bullet"/>
      <w:lvlText w:val="-"/>
      <w:lvlJc w:val="left"/>
      <w:pPr>
        <w:ind w:left="720" w:hanging="360"/>
      </w:pPr>
      <w:rPr>
        <w:rFonts w:ascii="Century Gothic" w:eastAsiaTheme="minorEastAsia" w:hAnsi="Century Gothic" w:cstheme="minorBidi" w:hint="default"/>
      </w:rPr>
    </w:lvl>
    <w:lvl w:ilvl="1" w:tplc="43FEDA0A">
      <w:numFmt w:val="bullet"/>
      <w:lvlText w:val="-"/>
      <w:lvlJc w:val="left"/>
      <w:pPr>
        <w:ind w:left="1440" w:hanging="360"/>
      </w:pPr>
      <w:rPr>
        <w:rFonts w:ascii="Century Gothic" w:eastAsiaTheme="minorEastAsia" w:hAnsi="Century Gothic"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C1113C"/>
    <w:multiLevelType w:val="hybridMultilevel"/>
    <w:tmpl w:val="844E0762"/>
    <w:lvl w:ilvl="0" w:tplc="43FEDA0A">
      <w:start w:val="4"/>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82350B"/>
    <w:multiLevelType w:val="hybridMultilevel"/>
    <w:tmpl w:val="2ABA989C"/>
    <w:lvl w:ilvl="0" w:tplc="43FEDA0A">
      <w:numFmt w:val="bullet"/>
      <w:lvlText w:val="-"/>
      <w:lvlJc w:val="left"/>
      <w:pPr>
        <w:ind w:left="720" w:hanging="360"/>
      </w:pPr>
      <w:rPr>
        <w:rFonts w:ascii="Century Gothic" w:eastAsiaTheme="minorEastAsia" w:hAnsi="Century Gothic"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0D3ED5"/>
    <w:multiLevelType w:val="hybridMultilevel"/>
    <w:tmpl w:val="685C3342"/>
    <w:lvl w:ilvl="0" w:tplc="43FEDA0A">
      <w:numFmt w:val="bullet"/>
      <w:lvlText w:val="-"/>
      <w:lvlJc w:val="left"/>
      <w:pPr>
        <w:ind w:left="2160" w:hanging="360"/>
      </w:pPr>
      <w:rPr>
        <w:rFonts w:ascii="Century Gothic" w:eastAsiaTheme="minorEastAsia" w:hAnsi="Century Gothic" w:cstheme="minorBidi"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A781AA9"/>
    <w:multiLevelType w:val="hybridMultilevel"/>
    <w:tmpl w:val="DA64A91E"/>
    <w:lvl w:ilvl="0" w:tplc="43FEDA0A">
      <w:numFmt w:val="bullet"/>
      <w:lvlText w:val="-"/>
      <w:lvlJc w:val="left"/>
      <w:pPr>
        <w:ind w:left="1080" w:hanging="360"/>
      </w:pPr>
      <w:rPr>
        <w:rFonts w:ascii="Century Gothic" w:eastAsiaTheme="minorEastAsia" w:hAnsi="Century Gothic"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BDA246C"/>
    <w:multiLevelType w:val="hybridMultilevel"/>
    <w:tmpl w:val="42FE8026"/>
    <w:lvl w:ilvl="0" w:tplc="43FEDA0A">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D75676"/>
    <w:multiLevelType w:val="hybridMultilevel"/>
    <w:tmpl w:val="13F02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2"/>
  </w:num>
  <w:num w:numId="4">
    <w:abstractNumId w:val="4"/>
  </w:num>
  <w:num w:numId="5">
    <w:abstractNumId w:val="11"/>
  </w:num>
  <w:num w:numId="6">
    <w:abstractNumId w:val="8"/>
  </w:num>
  <w:num w:numId="7">
    <w:abstractNumId w:val="6"/>
  </w:num>
  <w:num w:numId="8">
    <w:abstractNumId w:val="3"/>
  </w:num>
  <w:num w:numId="9">
    <w:abstractNumId w:val="1"/>
  </w:num>
  <w:num w:numId="10">
    <w:abstractNumId w:val="0"/>
  </w:num>
  <w:num w:numId="11">
    <w:abstractNumId w:val="9"/>
  </w:num>
  <w:num w:numId="12">
    <w:abstractNumId w:val="7"/>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embedSystemFonts/>
  <w:bordersDoNotSurroundHeader/>
  <w:bordersDoNotSurroundFooter/>
  <w:proofState w:spelling="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ShowStaticGuides" w:val="1"/>
  </w:docVars>
  <w:rsids>
    <w:rsidRoot w:val="00163E50"/>
    <w:rsid w:val="000360C3"/>
    <w:rsid w:val="000447D5"/>
    <w:rsid w:val="000753EC"/>
    <w:rsid w:val="00163E50"/>
    <w:rsid w:val="002229A8"/>
    <w:rsid w:val="00236A9E"/>
    <w:rsid w:val="0028765A"/>
    <w:rsid w:val="002E3642"/>
    <w:rsid w:val="003771EF"/>
    <w:rsid w:val="003A0E18"/>
    <w:rsid w:val="004567A5"/>
    <w:rsid w:val="004A1E9E"/>
    <w:rsid w:val="004C4471"/>
    <w:rsid w:val="004E15F0"/>
    <w:rsid w:val="00525C28"/>
    <w:rsid w:val="005A6B1A"/>
    <w:rsid w:val="00737A80"/>
    <w:rsid w:val="00762772"/>
    <w:rsid w:val="00854800"/>
    <w:rsid w:val="008A31D0"/>
    <w:rsid w:val="008B5A53"/>
    <w:rsid w:val="008D1DC8"/>
    <w:rsid w:val="00906DFF"/>
    <w:rsid w:val="009317C0"/>
    <w:rsid w:val="00A73E6C"/>
    <w:rsid w:val="00AD3100"/>
    <w:rsid w:val="00B558A6"/>
    <w:rsid w:val="00D00AAE"/>
    <w:rsid w:val="00D22C17"/>
    <w:rsid w:val="00D414B0"/>
    <w:rsid w:val="00E85FA0"/>
    <w:rsid w:val="00EA670E"/>
    <w:rsid w:val="00EC534D"/>
    <w:rsid w:val="00F54029"/>
    <w:rsid w:val="00F809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3CE82C"/>
  <w15:docId w15:val="{BDEF1323-A378-0A4A-B559-9206C44E7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3" w:uiPriority="99"/>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51C5"/>
  </w:style>
  <w:style w:type="paragraph" w:styleId="Heading1">
    <w:name w:val="heading 1"/>
    <w:basedOn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link w:val="Heading2Char"/>
    <w:uiPriority w:val="9"/>
    <w:unhideWhenUsed/>
    <w:qFormat/>
    <w:rsid w:val="00FA3595"/>
    <w:pPr>
      <w:spacing w:line="264" w:lineRule="auto"/>
      <w:outlineLvl w:val="1"/>
    </w:pPr>
    <w:rPr>
      <w:rFonts w:asciiTheme="majorHAnsi" w:eastAsiaTheme="majorEastAsia" w:hAnsiTheme="majorHAnsi" w:cstheme="majorBidi"/>
      <w:bCs/>
      <w:color w:val="990000" w:themeColor="accent1"/>
      <w:sz w:val="32"/>
      <w:szCs w:val="26"/>
    </w:rPr>
  </w:style>
  <w:style w:type="paragraph" w:styleId="Heading3">
    <w:name w:val="heading 3"/>
    <w:basedOn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link w:val="Heading4Char"/>
    <w:rsid w:val="00AC31DE"/>
    <w:pPr>
      <w:spacing w:after="0" w:line="264" w:lineRule="auto"/>
      <w:jc w:val="right"/>
      <w:outlineLvl w:val="3"/>
    </w:pPr>
    <w:rPr>
      <w:rFonts w:asciiTheme="majorHAnsi" w:eastAsiaTheme="majorEastAsia" w:hAnsiTheme="majorHAnsi" w:cstheme="majorBidi"/>
      <w:bCs/>
      <w:iCs/>
      <w:color w:val="990000"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6DFF"/>
    <w:pPr>
      <w:tabs>
        <w:tab w:val="center" w:pos="4320"/>
        <w:tab w:val="right" w:pos="8640"/>
      </w:tabs>
      <w:spacing w:after="0"/>
    </w:pPr>
  </w:style>
  <w:style w:type="character" w:customStyle="1" w:styleId="HeaderChar">
    <w:name w:val="Header Char"/>
    <w:basedOn w:val="DefaultParagraphFont"/>
    <w:link w:val="Header"/>
    <w:uiPriority w:val="99"/>
    <w:semiHidden/>
    <w:rsid w:val="00906DFF"/>
  </w:style>
  <w:style w:type="paragraph" w:styleId="Footer">
    <w:name w:val="footer"/>
    <w:basedOn w:val="Normal"/>
    <w:link w:val="FooterChar"/>
    <w:uiPriority w:val="99"/>
    <w:unhideWhenUsed/>
    <w:rsid w:val="00E60C3C"/>
    <w:pPr>
      <w:spacing w:after="0"/>
      <w:jc w:val="right"/>
    </w:pPr>
    <w:rPr>
      <w:b/>
      <w:color w:val="989898" w:themeColor="text2" w:themeTint="80"/>
      <w:sz w:val="20"/>
    </w:rPr>
  </w:style>
  <w:style w:type="character" w:customStyle="1" w:styleId="FooterChar">
    <w:name w:val="Footer Char"/>
    <w:basedOn w:val="DefaultParagraphFont"/>
    <w:link w:val="Footer"/>
    <w:uiPriority w:val="99"/>
    <w:rsid w:val="00E60C3C"/>
    <w:rPr>
      <w:b/>
      <w:color w:val="989898" w:themeColor="text2" w:themeTint="80"/>
      <w:sz w:val="20"/>
    </w:rPr>
  </w:style>
  <w:style w:type="paragraph" w:styleId="Title">
    <w:name w:val="Title"/>
    <w:basedOn w:val="Normal"/>
    <w:link w:val="TitleChar"/>
    <w:uiPriority w:val="10"/>
    <w:qFormat/>
    <w:rsid w:val="00153708"/>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153708"/>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0832FA"/>
    <w:pPr>
      <w:numPr>
        <w:ilvl w:val="1"/>
      </w:numPr>
      <w:spacing w:after="0"/>
    </w:pPr>
    <w:rPr>
      <w:rFonts w:asciiTheme="majorHAnsi" w:eastAsiaTheme="majorEastAsia" w:hAnsiTheme="majorHAnsi" w:cstheme="majorBidi"/>
      <w:iCs/>
      <w:color w:val="990000" w:themeColor="accent1"/>
      <w:sz w:val="44"/>
    </w:rPr>
  </w:style>
  <w:style w:type="character" w:customStyle="1" w:styleId="SubtitleChar">
    <w:name w:val="Subtitle Char"/>
    <w:basedOn w:val="DefaultParagraphFont"/>
    <w:link w:val="Subtitle"/>
    <w:uiPriority w:val="11"/>
    <w:rsid w:val="000832FA"/>
    <w:rPr>
      <w:rFonts w:asciiTheme="majorHAnsi" w:eastAsiaTheme="majorEastAsia" w:hAnsiTheme="majorHAnsi" w:cstheme="majorBidi"/>
      <w:iCs/>
      <w:color w:val="990000" w:themeColor="accent1"/>
      <w:sz w:val="44"/>
    </w:rPr>
  </w:style>
  <w:style w:type="paragraph" w:styleId="BodyText2">
    <w:name w:val="Body Text 2"/>
    <w:basedOn w:val="Normal"/>
    <w:link w:val="BodyText2Char"/>
    <w:uiPriority w:val="99"/>
    <w:unhideWhenUsed/>
    <w:rsid w:val="00E12ADB"/>
    <w:pPr>
      <w:spacing w:after="0" w:line="300" w:lineRule="auto"/>
    </w:pPr>
    <w:rPr>
      <w:color w:val="989898" w:themeColor="text2" w:themeTint="80"/>
      <w:sz w:val="18"/>
    </w:rPr>
  </w:style>
  <w:style w:type="character" w:customStyle="1" w:styleId="BodyText2Char">
    <w:name w:val="Body Text 2 Char"/>
    <w:basedOn w:val="DefaultParagraphFont"/>
    <w:link w:val="BodyText2"/>
    <w:uiPriority w:val="99"/>
    <w:rsid w:val="00E12ADB"/>
    <w:rPr>
      <w:color w:val="989898" w:themeColor="text2" w:themeTint="80"/>
      <w:sz w:val="18"/>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FA3595"/>
    <w:rPr>
      <w:rFonts w:asciiTheme="majorHAnsi" w:eastAsiaTheme="majorEastAsia" w:hAnsiTheme="majorHAnsi" w:cstheme="majorBidi"/>
      <w:bCs/>
      <w:color w:val="990000" w:themeColor="accent1"/>
      <w:sz w:val="32"/>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F5015E"/>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F5015E"/>
    <w:rPr>
      <w:b/>
      <w:color w:val="FFFFFF" w:themeColor="background1"/>
      <w:sz w:val="20"/>
      <w:szCs w:val="16"/>
    </w:rPr>
  </w:style>
  <w:style w:type="paragraph" w:customStyle="1" w:styleId="Organization">
    <w:name w:val="Organization"/>
    <w:basedOn w:val="Normal"/>
    <w:link w:val="OrganizationChar"/>
    <w:qFormat/>
    <w:rsid w:val="006D5E2D"/>
    <w:pPr>
      <w:spacing w:after="0"/>
    </w:pPr>
    <w:rPr>
      <w:b/>
      <w:color w:val="990000" w:themeColor="accent1"/>
    </w:rPr>
  </w:style>
  <w:style w:type="character" w:customStyle="1" w:styleId="OrganizationChar">
    <w:name w:val="Organization Char"/>
    <w:basedOn w:val="DefaultParagraphFont"/>
    <w:link w:val="Organization"/>
    <w:rsid w:val="006D5E2D"/>
    <w:rPr>
      <w:b/>
      <w:color w:val="990000" w:themeColor="accent1"/>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AC31DE"/>
    <w:rPr>
      <w:rFonts w:asciiTheme="majorHAnsi" w:eastAsiaTheme="majorEastAsia" w:hAnsiTheme="majorHAnsi" w:cstheme="majorBidi"/>
      <w:bCs/>
      <w:iCs/>
      <w:color w:val="990000" w:themeColor="accent1"/>
      <w:sz w:val="28"/>
    </w:rPr>
  </w:style>
  <w:style w:type="paragraph" w:styleId="Date">
    <w:name w:val="Date"/>
    <w:basedOn w:val="Normal"/>
    <w:link w:val="DateChar"/>
    <w:rsid w:val="00153708"/>
    <w:pPr>
      <w:spacing w:after="0"/>
      <w:jc w:val="right"/>
    </w:pPr>
    <w:rPr>
      <w:color w:val="FFFFFF" w:themeColor="background1"/>
      <w:sz w:val="60"/>
    </w:rPr>
  </w:style>
  <w:style w:type="character" w:customStyle="1" w:styleId="DateChar">
    <w:name w:val="Date Char"/>
    <w:basedOn w:val="DefaultParagraphFont"/>
    <w:link w:val="Date"/>
    <w:rsid w:val="00153708"/>
    <w:rPr>
      <w:color w:val="FFFFFF" w:themeColor="background1"/>
      <w:sz w:val="60"/>
    </w:rPr>
  </w:style>
  <w:style w:type="paragraph" w:customStyle="1" w:styleId="Byline">
    <w:name w:val="Byline"/>
    <w:basedOn w:val="Normal"/>
    <w:qFormat/>
    <w:rsid w:val="009B0A63"/>
    <w:rPr>
      <w:color w:val="989898" w:themeColor="text2" w:themeTint="80"/>
      <w:sz w:val="28"/>
    </w:rPr>
  </w:style>
  <w:style w:type="paragraph" w:customStyle="1" w:styleId="BlockHeading">
    <w:name w:val="Block Heading"/>
    <w:basedOn w:val="Normal"/>
    <w:link w:val="BlockHeadingChar"/>
    <w:qFormat/>
    <w:rsid w:val="00E16B01"/>
    <w:pPr>
      <w:spacing w:after="0"/>
      <w:jc w:val="right"/>
    </w:pPr>
    <w:rPr>
      <w:color w:val="FFFFFF" w:themeColor="background1"/>
      <w:sz w:val="48"/>
    </w:rPr>
  </w:style>
  <w:style w:type="character" w:customStyle="1" w:styleId="BlockHeadingChar">
    <w:name w:val="Block Heading Char"/>
    <w:basedOn w:val="DefaultParagraphFont"/>
    <w:link w:val="BlockHeading"/>
    <w:rsid w:val="00E16B01"/>
    <w:rPr>
      <w:color w:val="FFFFFF" w:themeColor="background1"/>
      <w:sz w:val="48"/>
    </w:rPr>
  </w:style>
  <w:style w:type="paragraph" w:customStyle="1" w:styleId="Event">
    <w:name w:val="Event"/>
    <w:basedOn w:val="Normal"/>
    <w:link w:val="EventChar"/>
    <w:qFormat/>
    <w:rsid w:val="000832FA"/>
    <w:pPr>
      <w:spacing w:after="0"/>
    </w:pPr>
    <w:rPr>
      <w:color w:val="989898" w:themeColor="text2" w:themeTint="80"/>
      <w:sz w:val="48"/>
    </w:rPr>
  </w:style>
  <w:style w:type="character" w:customStyle="1" w:styleId="EventChar">
    <w:name w:val="Event Char"/>
    <w:basedOn w:val="DefaultParagraphFont"/>
    <w:link w:val="Event"/>
    <w:rsid w:val="000832FA"/>
    <w:rPr>
      <w:color w:val="989898" w:themeColor="text2" w:themeTint="80"/>
      <w:sz w:val="48"/>
    </w:rPr>
  </w:style>
  <w:style w:type="paragraph" w:customStyle="1" w:styleId="Mailer">
    <w:name w:val="Mailer"/>
    <w:basedOn w:val="Normal"/>
    <w:link w:val="MailerChar"/>
    <w:qFormat/>
    <w:rsid w:val="006D5E2D"/>
    <w:pPr>
      <w:spacing w:after="0"/>
    </w:pPr>
    <w:rPr>
      <w:b/>
      <w:color w:val="666666" w:themeColor="text2" w:themeTint="BF"/>
      <w:sz w:val="20"/>
    </w:rPr>
  </w:style>
  <w:style w:type="character" w:customStyle="1" w:styleId="MailerChar">
    <w:name w:val="Mailer Char"/>
    <w:basedOn w:val="DefaultParagraphFont"/>
    <w:link w:val="Mailer"/>
    <w:rsid w:val="006D5E2D"/>
    <w:rPr>
      <w:b/>
      <w:color w:val="666666" w:themeColor="text2" w:themeTint="BF"/>
      <w:sz w:val="20"/>
    </w:rPr>
  </w:style>
  <w:style w:type="paragraph" w:customStyle="1" w:styleId="Recipient">
    <w:name w:val="Recipient"/>
    <w:basedOn w:val="Normal"/>
    <w:link w:val="RecipientChar"/>
    <w:qFormat/>
    <w:rsid w:val="00B61DCE"/>
    <w:pPr>
      <w:spacing w:after="0"/>
    </w:pPr>
    <w:rPr>
      <w:b/>
      <w:color w:val="404040" w:themeColor="text1" w:themeTint="BF"/>
      <w:sz w:val="28"/>
    </w:rPr>
  </w:style>
  <w:style w:type="character" w:customStyle="1" w:styleId="RecipientChar">
    <w:name w:val="Recipient Char"/>
    <w:basedOn w:val="DefaultParagraphFont"/>
    <w:link w:val="Recipient"/>
    <w:rsid w:val="00B61DCE"/>
    <w:rPr>
      <w:b/>
      <w:color w:val="404040" w:themeColor="text1" w:themeTint="BF"/>
      <w:sz w:val="28"/>
    </w:rPr>
  </w:style>
  <w:style w:type="paragraph" w:customStyle="1" w:styleId="Page">
    <w:name w:val="Page"/>
    <w:basedOn w:val="Normal"/>
    <w:link w:val="PageChar"/>
    <w:qFormat/>
    <w:rsid w:val="006D3CD4"/>
    <w:pPr>
      <w:spacing w:after="0"/>
    </w:pPr>
    <w:rPr>
      <w:b/>
      <w:color w:val="989898" w:themeColor="text2" w:themeTint="80"/>
      <w:sz w:val="20"/>
    </w:rPr>
  </w:style>
  <w:style w:type="character" w:customStyle="1" w:styleId="PageChar">
    <w:name w:val="Page Char"/>
    <w:basedOn w:val="DefaultParagraphFont"/>
    <w:link w:val="Page"/>
    <w:rsid w:val="006D3CD4"/>
    <w:rPr>
      <w:b/>
      <w:color w:val="989898" w:themeColor="text2" w:themeTint="80"/>
      <w:sz w:val="20"/>
    </w:rPr>
  </w:style>
  <w:style w:type="paragraph" w:styleId="ListParagraph">
    <w:name w:val="List Paragraph"/>
    <w:basedOn w:val="Normal"/>
    <w:rsid w:val="00163E50"/>
    <w:pPr>
      <w:ind w:left="720"/>
      <w:contextualSpacing/>
    </w:pPr>
  </w:style>
  <w:style w:type="paragraph" w:styleId="BalloonText">
    <w:name w:val="Balloon Text"/>
    <w:basedOn w:val="Normal"/>
    <w:link w:val="BalloonTextChar"/>
    <w:rsid w:val="00F5402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F54029"/>
    <w:rPr>
      <w:rFonts w:ascii="Lucida Grande" w:hAnsi="Lucida Grande" w:cs="Lucida Grande"/>
      <w:sz w:val="18"/>
      <w:szCs w:val="18"/>
    </w:rPr>
  </w:style>
  <w:style w:type="paragraph" w:styleId="NormalWeb">
    <w:name w:val="Normal (Web)"/>
    <w:basedOn w:val="Normal"/>
    <w:uiPriority w:val="99"/>
    <w:unhideWhenUsed/>
    <w:rsid w:val="000447D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6630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Plaza%20Newsletter.dotx" TargetMode="External"/></Relationships>
</file>

<file path=word/theme/theme1.xml><?xml version="1.0" encoding="utf-8"?>
<a:theme xmlns:a="http://schemas.openxmlformats.org/drawingml/2006/main" name="Plaza">
  <a:themeElements>
    <a:clrScheme name="Plaza">
      <a:dk1>
        <a:sysClr val="windowText" lastClr="000000"/>
      </a:dk1>
      <a:lt1>
        <a:sysClr val="window" lastClr="FFFFFF"/>
      </a:lt1>
      <a:dk2>
        <a:srgbClr val="333333"/>
      </a:dk2>
      <a:lt2>
        <a:srgbClr val="CCCCCC"/>
      </a:lt2>
      <a:accent1>
        <a:srgbClr val="990000"/>
      </a:accent1>
      <a:accent2>
        <a:srgbClr val="580101"/>
      </a:accent2>
      <a:accent3>
        <a:srgbClr val="E94A00"/>
      </a:accent3>
      <a:accent4>
        <a:srgbClr val="EB8F00"/>
      </a:accent4>
      <a:accent5>
        <a:srgbClr val="A4A4A4"/>
      </a:accent5>
      <a:accent6>
        <a:srgbClr val="666666"/>
      </a:accent6>
      <a:hlink>
        <a:srgbClr val="D01010"/>
      </a:hlink>
      <a:folHlink>
        <a:srgbClr val="E6682E"/>
      </a:folHlink>
    </a:clrScheme>
    <a:fontScheme name="Plaza">
      <a:majorFont>
        <a:latin typeface="Century Gothic"/>
        <a:ea typeface=""/>
        <a:cs typeface=""/>
        <a:font script="Jpan" typeface="メイリオ"/>
      </a:majorFont>
      <a:minorFont>
        <a:latin typeface="Century Gothic"/>
        <a:ea typeface=""/>
        <a:cs typeface=""/>
        <a:font script="Jpan" typeface="メイリオ"/>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Macintosh%20HD:Applications:Microsoft%20Office%202011:Office:Media:Templates:Publishing%20Layout%20View:Newsletters:Plaza%20Newsletter.dotx</Template>
  <TotalTime>0</TotalTime>
  <Pages>4</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 Munro</dc:creator>
  <cp:keywords/>
  <dc:description/>
  <cp:lastModifiedBy>Ruth Capper</cp:lastModifiedBy>
  <cp:revision>2</cp:revision>
  <dcterms:created xsi:type="dcterms:W3CDTF">2018-11-16T01:32:00Z</dcterms:created>
  <dcterms:modified xsi:type="dcterms:W3CDTF">2018-11-16T01:32:00Z</dcterms:modified>
  <cp:category/>
</cp:coreProperties>
</file>